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F2A7" w14:textId="77777777" w:rsidR="00AA2129" w:rsidRDefault="00616679" w:rsidP="00AA2129">
      <w:pPr>
        <w:jc w:val="center"/>
        <w:rPr>
          <w:rFonts w:ascii="Mazda Type Medium" w:hAnsi="Mazda Type Medium"/>
          <w:sz w:val="32"/>
          <w:szCs w:val="32"/>
          <w:lang w:val="pt-PT"/>
        </w:rPr>
      </w:pPr>
      <w:r w:rsidRPr="00616679">
        <w:rPr>
          <w:rFonts w:ascii="Mazda Type Medium" w:hAnsi="Mazda Type Medium"/>
          <w:sz w:val="32"/>
          <w:szCs w:val="32"/>
          <w:lang w:val="pt-PT"/>
        </w:rPr>
        <w:t xml:space="preserve">Mazda </w:t>
      </w:r>
      <w:r w:rsidR="00AA2129">
        <w:rPr>
          <w:rFonts w:ascii="Mazda Type Medium" w:hAnsi="Mazda Type Medium"/>
          <w:sz w:val="32"/>
          <w:szCs w:val="32"/>
          <w:lang w:val="pt-PT"/>
        </w:rPr>
        <w:t xml:space="preserve">distinguida pelo Portal da Queixa </w:t>
      </w:r>
    </w:p>
    <w:p w14:paraId="19A9965A" w14:textId="776B5A16" w:rsidR="0092595A" w:rsidRPr="00162BD1" w:rsidRDefault="00AA2129" w:rsidP="00162BD1">
      <w:pPr>
        <w:jc w:val="center"/>
        <w:rPr>
          <w:rFonts w:ascii="Mazda Type Medium" w:hAnsi="Mazda Type Medium"/>
          <w:sz w:val="32"/>
          <w:szCs w:val="32"/>
          <w:lang w:val="pt-PT"/>
        </w:rPr>
      </w:pPr>
      <w:r>
        <w:rPr>
          <w:rFonts w:ascii="Mazda Type Medium" w:hAnsi="Mazda Type Medium"/>
          <w:sz w:val="32"/>
          <w:szCs w:val="32"/>
          <w:lang w:val="pt-PT"/>
        </w:rPr>
        <w:t xml:space="preserve">com o selo de “Marca Recomendada </w:t>
      </w:r>
      <w:r w:rsidR="00BC70A5">
        <w:rPr>
          <w:rFonts w:ascii="Mazda Type Medium" w:hAnsi="Mazda Type Medium"/>
          <w:sz w:val="32"/>
          <w:szCs w:val="32"/>
          <w:lang w:val="pt-PT"/>
        </w:rPr>
        <w:t>2022</w:t>
      </w:r>
      <w:r>
        <w:rPr>
          <w:rFonts w:ascii="Mazda Type Medium" w:hAnsi="Mazda Type Medium"/>
          <w:sz w:val="32"/>
          <w:szCs w:val="32"/>
          <w:lang w:val="pt-PT"/>
        </w:rPr>
        <w:t xml:space="preserve">” </w:t>
      </w:r>
    </w:p>
    <w:p w14:paraId="31326DE3" w14:textId="77777777" w:rsidR="00862BE0" w:rsidRPr="009871C7" w:rsidRDefault="00862BE0" w:rsidP="00862BE0">
      <w:pPr>
        <w:jc w:val="center"/>
        <w:rPr>
          <w:rFonts w:ascii="Mazda Type" w:hAnsi="Mazda Type"/>
          <w:sz w:val="32"/>
          <w:szCs w:val="32"/>
          <w:lang w:val="pt-PT"/>
        </w:rPr>
      </w:pPr>
    </w:p>
    <w:p w14:paraId="777AFF9B" w14:textId="4586853A" w:rsidR="00162BD1" w:rsidRPr="002C0579" w:rsidRDefault="00AA2129" w:rsidP="00E457B7">
      <w:pPr>
        <w:pStyle w:val="PargrafodaLista"/>
        <w:numPr>
          <w:ilvl w:val="0"/>
          <w:numId w:val="1"/>
        </w:numPr>
        <w:spacing w:line="260" w:lineRule="exact"/>
        <w:rPr>
          <w:rFonts w:ascii="Mazda Type" w:hAnsi="Mazda Type"/>
          <w:sz w:val="22"/>
          <w:szCs w:val="22"/>
          <w:lang w:val="pt-PT"/>
        </w:rPr>
      </w:pPr>
      <w:r w:rsidRPr="00162BD1">
        <w:rPr>
          <w:rFonts w:ascii="Mazda Type" w:hAnsi="Mazda Type"/>
          <w:sz w:val="22"/>
          <w:szCs w:val="22"/>
          <w:lang w:val="pt-PT"/>
        </w:rPr>
        <w:t xml:space="preserve">Reconhecimento dos consumidores na resolução dos seus problemas e </w:t>
      </w:r>
      <w:r w:rsidR="00162BD1" w:rsidRPr="00162BD1">
        <w:rPr>
          <w:rFonts w:ascii="Mazda Type" w:hAnsi="Mazda Type"/>
          <w:sz w:val="22"/>
          <w:szCs w:val="22"/>
          <w:lang w:val="pt-PT"/>
        </w:rPr>
        <w:t xml:space="preserve">na </w:t>
      </w:r>
      <w:r w:rsidRPr="00162BD1">
        <w:rPr>
          <w:rFonts w:ascii="Mazda Type" w:hAnsi="Mazda Type"/>
          <w:sz w:val="22"/>
          <w:szCs w:val="22"/>
          <w:lang w:val="pt-PT"/>
        </w:rPr>
        <w:t>confiança que a Mazda transmitiu</w:t>
      </w:r>
      <w:r w:rsidR="00162BD1" w:rsidRPr="00162BD1">
        <w:rPr>
          <w:rFonts w:ascii="Mazda Type" w:hAnsi="Mazda Type"/>
          <w:sz w:val="22"/>
          <w:szCs w:val="22"/>
          <w:lang w:val="pt-PT"/>
        </w:rPr>
        <w:t xml:space="preserve">, expresso no </w:t>
      </w:r>
      <w:r w:rsidR="00162BD1">
        <w:rPr>
          <w:rFonts w:ascii="Mazda Type" w:hAnsi="Mazda Type"/>
          <w:sz w:val="22"/>
          <w:szCs w:val="22"/>
          <w:lang w:val="pt-PT"/>
        </w:rPr>
        <w:t>g</w:t>
      </w:r>
      <w:r w:rsidRPr="00162BD1">
        <w:rPr>
          <w:rFonts w:ascii="Mazda Type" w:hAnsi="Mazda Type"/>
          <w:sz w:val="22"/>
          <w:szCs w:val="22"/>
          <w:lang w:val="pt-PT"/>
        </w:rPr>
        <w:t xml:space="preserve">alardão atribuído pela </w:t>
      </w:r>
      <w:proofErr w:type="spellStart"/>
      <w:r w:rsidRPr="00162BD1">
        <w:rPr>
          <w:rFonts w:ascii="Mazda Type" w:hAnsi="Mazda Type"/>
          <w:sz w:val="22"/>
          <w:szCs w:val="22"/>
          <w:lang w:val="pt-PT"/>
        </w:rPr>
        <w:t>C</w:t>
      </w:r>
      <w:r w:rsidRPr="002C0579">
        <w:rPr>
          <w:rFonts w:ascii="Mazda Type" w:hAnsi="Mazda Type"/>
          <w:sz w:val="22"/>
          <w:szCs w:val="22"/>
          <w:lang w:val="pt-PT"/>
        </w:rPr>
        <w:t>onsumers</w:t>
      </w:r>
      <w:proofErr w:type="spellEnd"/>
      <w:r w:rsidRPr="002C0579">
        <w:rPr>
          <w:rFonts w:ascii="Mazda Type" w:hAnsi="Mazda Type"/>
          <w:sz w:val="22"/>
          <w:szCs w:val="22"/>
          <w:lang w:val="pt-PT"/>
        </w:rPr>
        <w:t xml:space="preserve"> Trust</w:t>
      </w:r>
      <w:r w:rsidR="00BC70A5">
        <w:rPr>
          <w:rFonts w:ascii="Mazda Type" w:hAnsi="Mazda Type"/>
          <w:sz w:val="22"/>
          <w:szCs w:val="22"/>
          <w:lang w:val="pt-PT"/>
        </w:rPr>
        <w:t>.</w:t>
      </w:r>
    </w:p>
    <w:p w14:paraId="2EE020C7" w14:textId="759B99C6" w:rsidR="00162BD1" w:rsidRPr="002C0579" w:rsidRDefault="00162BD1" w:rsidP="00F5494E">
      <w:pPr>
        <w:pStyle w:val="PargrafodaLista"/>
        <w:numPr>
          <w:ilvl w:val="0"/>
          <w:numId w:val="1"/>
        </w:numPr>
        <w:spacing w:line="260" w:lineRule="exact"/>
        <w:rPr>
          <w:rFonts w:ascii="Mazda Type" w:hAnsi="Mazda Type"/>
          <w:sz w:val="22"/>
          <w:szCs w:val="22"/>
          <w:lang w:val="pt-PT"/>
        </w:rPr>
      </w:pPr>
      <w:r w:rsidRPr="002C0579">
        <w:rPr>
          <w:rFonts w:ascii="Mazda Type" w:hAnsi="Mazda Type"/>
          <w:sz w:val="22"/>
          <w:szCs w:val="22"/>
          <w:lang w:val="pt-PT"/>
        </w:rPr>
        <w:t>A</w:t>
      </w:r>
      <w:r w:rsidR="00AA2129" w:rsidRPr="002C0579">
        <w:rPr>
          <w:rFonts w:ascii="Mazda Type" w:hAnsi="Mazda Type"/>
          <w:sz w:val="22"/>
          <w:szCs w:val="22"/>
          <w:lang w:val="pt-PT"/>
        </w:rPr>
        <w:t xml:space="preserve">nálise independente </w:t>
      </w:r>
      <w:r w:rsidRPr="002C0579">
        <w:rPr>
          <w:rFonts w:ascii="Mazda Type" w:hAnsi="Mazda Type"/>
          <w:sz w:val="22"/>
          <w:szCs w:val="22"/>
          <w:lang w:val="pt-PT"/>
        </w:rPr>
        <w:t xml:space="preserve">dos </w:t>
      </w:r>
      <w:r w:rsidR="00AA2129" w:rsidRPr="00101313">
        <w:rPr>
          <w:rFonts w:ascii="Mazda Type" w:hAnsi="Mazda Type"/>
          <w:sz w:val="22"/>
          <w:szCs w:val="22"/>
          <w:lang w:val="pt-PT"/>
        </w:rPr>
        <w:t>consumidores</w:t>
      </w:r>
      <w:r w:rsidRPr="00101313">
        <w:rPr>
          <w:rFonts w:ascii="Mazda Type" w:hAnsi="Mazda Type"/>
          <w:sz w:val="22"/>
          <w:szCs w:val="22"/>
          <w:lang w:val="pt-PT"/>
        </w:rPr>
        <w:t xml:space="preserve"> </w:t>
      </w:r>
      <w:r w:rsidR="00101313">
        <w:rPr>
          <w:rFonts w:ascii="Mazda Type" w:hAnsi="Mazda Type"/>
          <w:sz w:val="22"/>
          <w:szCs w:val="22"/>
          <w:lang w:val="pt-PT"/>
        </w:rPr>
        <w:t xml:space="preserve">gerou </w:t>
      </w:r>
      <w:r w:rsidR="002C0579" w:rsidRPr="00101313">
        <w:rPr>
          <w:rFonts w:ascii="Mazda Type" w:hAnsi="Mazda Type"/>
          <w:sz w:val="22"/>
          <w:szCs w:val="22"/>
          <w:lang w:val="pt-PT"/>
        </w:rPr>
        <w:t xml:space="preserve">uma </w:t>
      </w:r>
      <w:r w:rsidR="00D12B5A" w:rsidRPr="00101313">
        <w:rPr>
          <w:rFonts w:ascii="Mazda Type" w:hAnsi="Mazda Type"/>
          <w:sz w:val="22"/>
          <w:szCs w:val="22"/>
          <w:lang w:val="pt-PT"/>
        </w:rPr>
        <w:t xml:space="preserve">Taxa de Resposta de 100% e uma Taxa de Solução de 93.5%, </w:t>
      </w:r>
      <w:r w:rsidR="00101313" w:rsidRPr="00101313">
        <w:rPr>
          <w:rFonts w:ascii="Mazda Type" w:hAnsi="Mazda Type"/>
          <w:sz w:val="22"/>
          <w:szCs w:val="22"/>
          <w:lang w:val="pt-PT"/>
        </w:rPr>
        <w:t>médias</w:t>
      </w:r>
      <w:r w:rsidR="00101313">
        <w:rPr>
          <w:rFonts w:ascii="Mazda Type" w:hAnsi="Mazda Type"/>
          <w:sz w:val="22"/>
          <w:szCs w:val="22"/>
          <w:lang w:val="pt-PT"/>
        </w:rPr>
        <w:t xml:space="preserve"> </w:t>
      </w:r>
      <w:r w:rsidR="00D12B5A">
        <w:rPr>
          <w:rFonts w:ascii="Mazda Type" w:hAnsi="Mazda Type"/>
          <w:sz w:val="22"/>
          <w:szCs w:val="22"/>
          <w:lang w:val="pt-PT"/>
        </w:rPr>
        <w:t xml:space="preserve">registadas </w:t>
      </w:r>
      <w:r w:rsidR="00BC70A5">
        <w:rPr>
          <w:rFonts w:ascii="Mazda Type" w:hAnsi="Mazda Type"/>
          <w:sz w:val="22"/>
          <w:szCs w:val="22"/>
          <w:lang w:val="pt-PT"/>
        </w:rPr>
        <w:t>no conjunto do ano anterior.</w:t>
      </w:r>
    </w:p>
    <w:p w14:paraId="7C5B421E" w14:textId="77777777" w:rsidR="00A72EB4" w:rsidRPr="00A72EB4" w:rsidRDefault="00A72EB4" w:rsidP="00A72EB4">
      <w:pPr>
        <w:spacing w:line="260" w:lineRule="exact"/>
        <w:rPr>
          <w:rFonts w:ascii="Mazda Type" w:hAnsi="Mazda Type"/>
          <w:sz w:val="22"/>
          <w:szCs w:val="22"/>
          <w:lang w:val="pt-PT"/>
        </w:rPr>
      </w:pPr>
    </w:p>
    <w:p w14:paraId="733197D7" w14:textId="24BDE29D" w:rsidR="00D42AB8" w:rsidRDefault="00AA2129" w:rsidP="000B27B1">
      <w:pPr>
        <w:adjustRightInd w:val="0"/>
        <w:spacing w:after="120" w:line="260" w:lineRule="exact"/>
        <w:jc w:val="both"/>
        <w:rPr>
          <w:rFonts w:ascii="Mazda Type" w:hAnsi="Mazda Type"/>
          <w:kern w:val="2"/>
          <w:sz w:val="20"/>
          <w:szCs w:val="20"/>
          <w:lang w:val="pt-PT" w:eastAsia="ja-JP"/>
        </w:rPr>
      </w:pPr>
      <w:r>
        <w:rPr>
          <w:rFonts w:ascii="Mazda Type" w:hAnsi="Mazda Type"/>
          <w:b/>
          <w:kern w:val="2"/>
          <w:sz w:val="20"/>
          <w:szCs w:val="20"/>
          <w:lang w:val="pt-PT" w:eastAsia="ja-JP"/>
        </w:rPr>
        <w:t>Lisboa</w:t>
      </w:r>
      <w:r w:rsidR="009871C7" w:rsidRPr="004D3CD8">
        <w:rPr>
          <w:rFonts w:ascii="Mazda Type" w:hAnsi="Mazda Type"/>
          <w:b/>
          <w:kern w:val="2"/>
          <w:sz w:val="20"/>
          <w:szCs w:val="20"/>
          <w:lang w:val="pt-PT" w:eastAsia="ja-JP"/>
        </w:rPr>
        <w:t xml:space="preserve">, </w:t>
      </w:r>
      <w:r w:rsidR="00101313">
        <w:rPr>
          <w:rFonts w:ascii="Mazda Type" w:hAnsi="Mazda Type"/>
          <w:b/>
          <w:kern w:val="2"/>
          <w:sz w:val="20"/>
          <w:szCs w:val="20"/>
          <w:lang w:val="pt-PT" w:eastAsia="ja-JP"/>
        </w:rPr>
        <w:t xml:space="preserve">9 </w:t>
      </w:r>
      <w:proofErr w:type="gramStart"/>
      <w:r w:rsidR="00101313">
        <w:rPr>
          <w:rFonts w:ascii="Mazda Type" w:hAnsi="Mazda Type"/>
          <w:b/>
          <w:kern w:val="2"/>
          <w:sz w:val="20"/>
          <w:szCs w:val="20"/>
          <w:lang w:val="pt-PT" w:eastAsia="ja-JP"/>
        </w:rPr>
        <w:t>Junho</w:t>
      </w:r>
      <w:proofErr w:type="gramEnd"/>
      <w:r w:rsidR="00101313">
        <w:rPr>
          <w:rFonts w:ascii="Mazda Type" w:hAnsi="Mazda Type"/>
          <w:b/>
          <w:kern w:val="2"/>
          <w:sz w:val="20"/>
          <w:szCs w:val="20"/>
          <w:lang w:val="pt-PT" w:eastAsia="ja-JP"/>
        </w:rPr>
        <w:t xml:space="preserve"> </w:t>
      </w:r>
      <w:r w:rsidR="009871C7" w:rsidRPr="004D3CD8">
        <w:rPr>
          <w:rFonts w:ascii="Mazda Type" w:hAnsi="Mazda Type"/>
          <w:b/>
          <w:kern w:val="2"/>
          <w:sz w:val="20"/>
          <w:szCs w:val="20"/>
          <w:lang w:val="pt-PT" w:eastAsia="ja-JP"/>
        </w:rPr>
        <w:t>20</w:t>
      </w:r>
      <w:r w:rsidR="00123E95" w:rsidRPr="004D3CD8">
        <w:rPr>
          <w:rFonts w:ascii="Mazda Type" w:hAnsi="Mazda Type"/>
          <w:b/>
          <w:kern w:val="2"/>
          <w:sz w:val="20"/>
          <w:szCs w:val="20"/>
          <w:lang w:val="pt-PT" w:eastAsia="ja-JP"/>
        </w:rPr>
        <w:t>2</w:t>
      </w:r>
      <w:r w:rsidR="0061350D">
        <w:rPr>
          <w:rFonts w:ascii="Mazda Type" w:hAnsi="Mazda Type"/>
          <w:b/>
          <w:kern w:val="2"/>
          <w:sz w:val="20"/>
          <w:szCs w:val="20"/>
          <w:lang w:val="pt-PT" w:eastAsia="ja-JP"/>
        </w:rPr>
        <w:t>2</w:t>
      </w:r>
      <w:r w:rsidR="009871C7" w:rsidRPr="004D3CD8">
        <w:rPr>
          <w:rFonts w:ascii="Mazda Type" w:hAnsi="Mazda Type"/>
          <w:kern w:val="2"/>
          <w:sz w:val="20"/>
          <w:szCs w:val="20"/>
          <w:lang w:val="pt-PT" w:eastAsia="ja-JP"/>
        </w:rPr>
        <w:t xml:space="preserve">. </w:t>
      </w:r>
      <w:r w:rsidR="00D42AB8">
        <w:rPr>
          <w:rFonts w:ascii="Mazda Type" w:hAnsi="Mazda Type"/>
          <w:kern w:val="2"/>
          <w:sz w:val="20"/>
          <w:szCs w:val="20"/>
          <w:lang w:val="pt-PT" w:eastAsia="ja-JP"/>
        </w:rPr>
        <w:t xml:space="preserve">A Mazda </w:t>
      </w:r>
      <w:r w:rsidR="00162BD1">
        <w:rPr>
          <w:rFonts w:ascii="Mazda Type" w:hAnsi="Mazda Type"/>
          <w:kern w:val="2"/>
          <w:sz w:val="20"/>
          <w:szCs w:val="20"/>
          <w:lang w:val="pt-PT" w:eastAsia="ja-JP"/>
        </w:rPr>
        <w:t xml:space="preserve">foi recentemente alvo de </w:t>
      </w:r>
      <w:r w:rsidR="00D42AB8">
        <w:rPr>
          <w:rFonts w:ascii="Mazda Type" w:hAnsi="Mazda Type"/>
          <w:kern w:val="2"/>
          <w:sz w:val="20"/>
          <w:szCs w:val="20"/>
          <w:lang w:val="pt-PT" w:eastAsia="ja-JP"/>
        </w:rPr>
        <w:t xml:space="preserve">uma importante distinção, atribuída por aqueles que são a seu principal alvo de atenção: os clientes da marca. Fruto de uma análise realizada ao longo </w:t>
      </w:r>
      <w:r w:rsidR="00997898">
        <w:rPr>
          <w:rFonts w:ascii="Mazda Type" w:hAnsi="Mazda Type"/>
          <w:kern w:val="2"/>
          <w:sz w:val="20"/>
          <w:szCs w:val="20"/>
          <w:lang w:val="pt-PT" w:eastAsia="ja-JP"/>
        </w:rPr>
        <w:t>de 12 meses</w:t>
      </w:r>
      <w:r w:rsidR="00D42AB8">
        <w:rPr>
          <w:rFonts w:ascii="Mazda Type" w:hAnsi="Mazda Type"/>
          <w:kern w:val="2"/>
          <w:sz w:val="20"/>
          <w:szCs w:val="20"/>
          <w:lang w:val="pt-PT" w:eastAsia="ja-JP"/>
        </w:rPr>
        <w:t xml:space="preserve"> à </w:t>
      </w:r>
      <w:r w:rsidR="00D42AB8" w:rsidRPr="000B27B1">
        <w:rPr>
          <w:rFonts w:ascii="Mazda Type" w:hAnsi="Mazda Type"/>
          <w:kern w:val="2"/>
          <w:sz w:val="20"/>
          <w:szCs w:val="20"/>
          <w:lang w:val="pt-PT" w:eastAsia="ja-JP"/>
        </w:rPr>
        <w:t>performance e proximidade mantida com os consumidores</w:t>
      </w:r>
      <w:r w:rsidR="00D42AB8">
        <w:rPr>
          <w:rFonts w:ascii="Mazda Type" w:hAnsi="Mazda Type"/>
          <w:kern w:val="2"/>
          <w:sz w:val="20"/>
          <w:szCs w:val="20"/>
          <w:lang w:val="pt-PT" w:eastAsia="ja-JP"/>
        </w:rPr>
        <w:t>, bem como</w:t>
      </w:r>
      <w:r w:rsidR="00D42AB8" w:rsidRPr="000B27B1">
        <w:rPr>
          <w:rFonts w:ascii="Mazda Type" w:hAnsi="Mazda Type"/>
          <w:kern w:val="2"/>
          <w:sz w:val="20"/>
          <w:szCs w:val="20"/>
          <w:lang w:val="pt-PT" w:eastAsia="ja-JP"/>
        </w:rPr>
        <w:t xml:space="preserve"> </w:t>
      </w:r>
      <w:r w:rsidR="00D42AB8">
        <w:rPr>
          <w:rFonts w:ascii="Mazda Type" w:hAnsi="Mazda Type"/>
          <w:kern w:val="2"/>
          <w:sz w:val="20"/>
          <w:szCs w:val="20"/>
          <w:lang w:val="pt-PT" w:eastAsia="ja-JP"/>
        </w:rPr>
        <w:t xml:space="preserve">à </w:t>
      </w:r>
      <w:r w:rsidR="00D42AB8" w:rsidRPr="000B27B1">
        <w:rPr>
          <w:rFonts w:ascii="Mazda Type" w:hAnsi="Mazda Type"/>
          <w:kern w:val="2"/>
          <w:sz w:val="20"/>
          <w:szCs w:val="20"/>
          <w:lang w:val="pt-PT" w:eastAsia="ja-JP"/>
        </w:rPr>
        <w:t>transparência e preocupação em melhorar os seus processos</w:t>
      </w:r>
      <w:r w:rsidR="00D42AB8">
        <w:rPr>
          <w:rFonts w:ascii="Mazda Type" w:hAnsi="Mazda Type"/>
          <w:kern w:val="2"/>
          <w:sz w:val="20"/>
          <w:szCs w:val="20"/>
          <w:lang w:val="pt-PT" w:eastAsia="ja-JP"/>
        </w:rPr>
        <w:t>, a Mazda viu-se premiada com o galardão de “</w:t>
      </w:r>
      <w:r w:rsidR="00D42AB8" w:rsidRPr="000B27B1">
        <w:rPr>
          <w:rFonts w:ascii="Mazda Type" w:hAnsi="Mazda Type"/>
          <w:kern w:val="2"/>
          <w:sz w:val="20"/>
          <w:szCs w:val="20"/>
          <w:lang w:val="pt-PT" w:eastAsia="ja-JP"/>
        </w:rPr>
        <w:t xml:space="preserve">Marca Recomendada </w:t>
      </w:r>
      <w:r w:rsidR="00BC70A5">
        <w:rPr>
          <w:rFonts w:ascii="Mazda Type" w:hAnsi="Mazda Type"/>
          <w:kern w:val="2"/>
          <w:sz w:val="20"/>
          <w:szCs w:val="20"/>
          <w:lang w:val="pt-PT" w:eastAsia="ja-JP"/>
        </w:rPr>
        <w:t>2022</w:t>
      </w:r>
      <w:r w:rsidR="00D42AB8">
        <w:rPr>
          <w:rFonts w:ascii="Mazda Type" w:hAnsi="Mazda Type"/>
          <w:kern w:val="2"/>
          <w:sz w:val="20"/>
          <w:szCs w:val="20"/>
          <w:lang w:val="pt-PT" w:eastAsia="ja-JP"/>
        </w:rPr>
        <w:t>”,</w:t>
      </w:r>
      <w:r w:rsidR="006A0879">
        <w:rPr>
          <w:rFonts w:ascii="Mazda Type" w:hAnsi="Mazda Type"/>
          <w:kern w:val="2"/>
          <w:sz w:val="20"/>
          <w:szCs w:val="20"/>
          <w:lang w:val="pt-PT" w:eastAsia="ja-JP"/>
        </w:rPr>
        <w:t xml:space="preserve"> distinção atribuída </w:t>
      </w:r>
      <w:r w:rsidR="006A0879" w:rsidRPr="000B27B1">
        <w:rPr>
          <w:rFonts w:ascii="Mazda Type" w:hAnsi="Mazda Type"/>
          <w:kern w:val="2"/>
          <w:sz w:val="20"/>
          <w:szCs w:val="20"/>
          <w:lang w:val="pt-PT" w:eastAsia="ja-JP"/>
        </w:rPr>
        <w:t xml:space="preserve">pela </w:t>
      </w:r>
      <w:proofErr w:type="spellStart"/>
      <w:r w:rsidR="006A0879" w:rsidRPr="000B27B1">
        <w:rPr>
          <w:rFonts w:ascii="Mazda Type" w:hAnsi="Mazda Type"/>
          <w:kern w:val="2"/>
          <w:sz w:val="20"/>
          <w:szCs w:val="20"/>
          <w:lang w:val="pt-PT" w:eastAsia="ja-JP"/>
        </w:rPr>
        <w:t>Consumers</w:t>
      </w:r>
      <w:proofErr w:type="spellEnd"/>
      <w:r w:rsidR="006A0879" w:rsidRPr="000B27B1">
        <w:rPr>
          <w:rFonts w:ascii="Mazda Type" w:hAnsi="Mazda Type"/>
          <w:kern w:val="2"/>
          <w:sz w:val="20"/>
          <w:szCs w:val="20"/>
          <w:lang w:val="pt-PT" w:eastAsia="ja-JP"/>
        </w:rPr>
        <w:t xml:space="preserve"> Trust às marcas que se destacam pel</w:t>
      </w:r>
      <w:r w:rsidR="00162BD1">
        <w:rPr>
          <w:rFonts w:ascii="Mazda Type" w:hAnsi="Mazda Type"/>
          <w:kern w:val="2"/>
          <w:sz w:val="20"/>
          <w:szCs w:val="20"/>
          <w:lang w:val="pt-PT" w:eastAsia="ja-JP"/>
        </w:rPr>
        <w:t xml:space="preserve">a excelência de resultados registados </w:t>
      </w:r>
      <w:r w:rsidR="006A0879" w:rsidRPr="000B27B1">
        <w:rPr>
          <w:rFonts w:ascii="Mazda Type" w:hAnsi="Mazda Type"/>
          <w:kern w:val="2"/>
          <w:sz w:val="20"/>
          <w:szCs w:val="20"/>
          <w:lang w:val="pt-PT" w:eastAsia="ja-JP"/>
        </w:rPr>
        <w:t>no Portal da Queixa</w:t>
      </w:r>
      <w:r w:rsidR="006A0879">
        <w:rPr>
          <w:rFonts w:ascii="Mazda Type" w:hAnsi="Mazda Type"/>
          <w:kern w:val="2"/>
          <w:sz w:val="20"/>
          <w:szCs w:val="20"/>
          <w:lang w:val="pt-PT" w:eastAsia="ja-JP"/>
        </w:rPr>
        <w:t>.</w:t>
      </w:r>
    </w:p>
    <w:p w14:paraId="4D668A1A" w14:textId="32534D56" w:rsidR="00997898" w:rsidRDefault="002C0579" w:rsidP="000B27B1">
      <w:p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 xml:space="preserve">Coube a </w:t>
      </w:r>
      <w:r w:rsidRPr="002C0579">
        <w:rPr>
          <w:rFonts w:ascii="Mazda Type" w:hAnsi="Mazda Type"/>
          <w:kern w:val="2"/>
          <w:sz w:val="20"/>
          <w:szCs w:val="20"/>
          <w:lang w:val="pt-PT" w:eastAsia="ja-JP"/>
        </w:rPr>
        <w:t xml:space="preserve">Sónia Lage Lourenço, CEO do Portal da Queixa, </w:t>
      </w:r>
      <w:r>
        <w:rPr>
          <w:rFonts w:ascii="Mazda Type" w:hAnsi="Mazda Type"/>
          <w:kern w:val="2"/>
          <w:sz w:val="20"/>
          <w:szCs w:val="20"/>
          <w:lang w:val="pt-PT" w:eastAsia="ja-JP"/>
        </w:rPr>
        <w:t xml:space="preserve">entregar a </w:t>
      </w:r>
      <w:r w:rsidRPr="002C0579">
        <w:rPr>
          <w:rFonts w:ascii="Mazda Type" w:hAnsi="Mazda Type"/>
          <w:kern w:val="2"/>
          <w:sz w:val="20"/>
          <w:szCs w:val="20"/>
          <w:lang w:val="pt-PT" w:eastAsia="ja-JP"/>
        </w:rPr>
        <w:t xml:space="preserve">José Santos, </w:t>
      </w:r>
      <w:proofErr w:type="spellStart"/>
      <w:r w:rsidRPr="002C0579">
        <w:rPr>
          <w:rFonts w:ascii="Mazda Type" w:hAnsi="Mazda Type"/>
          <w:kern w:val="2"/>
          <w:sz w:val="20"/>
          <w:szCs w:val="20"/>
          <w:lang w:val="pt-PT" w:eastAsia="ja-JP"/>
        </w:rPr>
        <w:t>Director</w:t>
      </w:r>
      <w:proofErr w:type="spellEnd"/>
      <w:r w:rsidRPr="002C0579">
        <w:rPr>
          <w:rFonts w:ascii="Mazda Type" w:hAnsi="Mazda Type"/>
          <w:kern w:val="2"/>
          <w:sz w:val="20"/>
          <w:szCs w:val="20"/>
          <w:lang w:val="pt-PT" w:eastAsia="ja-JP"/>
        </w:rPr>
        <w:t xml:space="preserve"> de Após Venda e Desenvolvimento de Rede da Mazda Motor de Portugal, </w:t>
      </w:r>
      <w:r>
        <w:rPr>
          <w:rFonts w:ascii="Mazda Type" w:hAnsi="Mazda Type"/>
          <w:kern w:val="2"/>
          <w:sz w:val="20"/>
          <w:szCs w:val="20"/>
          <w:lang w:val="pt-PT" w:eastAsia="ja-JP"/>
        </w:rPr>
        <w:t xml:space="preserve">o </w:t>
      </w:r>
      <w:proofErr w:type="spellStart"/>
      <w:r>
        <w:rPr>
          <w:rFonts w:ascii="Mazda Type" w:hAnsi="Mazda Type"/>
          <w:kern w:val="2"/>
          <w:sz w:val="20"/>
          <w:szCs w:val="20"/>
          <w:lang w:val="pt-PT" w:eastAsia="ja-JP"/>
        </w:rPr>
        <w:t>respectivo</w:t>
      </w:r>
      <w:proofErr w:type="spellEnd"/>
      <w:r>
        <w:rPr>
          <w:rFonts w:ascii="Mazda Type" w:hAnsi="Mazda Type"/>
          <w:kern w:val="2"/>
          <w:sz w:val="20"/>
          <w:szCs w:val="20"/>
          <w:lang w:val="pt-PT" w:eastAsia="ja-JP"/>
        </w:rPr>
        <w:t xml:space="preserve"> troféu, em cerimónia</w:t>
      </w:r>
      <w:r w:rsidRPr="00162BD1">
        <w:rPr>
          <w:rFonts w:ascii="Mazda Type" w:hAnsi="Mazda Type"/>
          <w:kern w:val="2"/>
          <w:sz w:val="20"/>
          <w:szCs w:val="20"/>
          <w:lang w:val="pt-PT" w:eastAsia="ja-JP"/>
        </w:rPr>
        <w:t xml:space="preserve"> </w:t>
      </w:r>
      <w:r w:rsidR="006A0879" w:rsidRPr="00162BD1">
        <w:rPr>
          <w:rFonts w:ascii="Mazda Type" w:hAnsi="Mazda Type"/>
          <w:kern w:val="2"/>
          <w:sz w:val="20"/>
          <w:szCs w:val="20"/>
          <w:lang w:val="pt-PT" w:eastAsia="ja-JP"/>
        </w:rPr>
        <w:t>realiz</w:t>
      </w:r>
      <w:r>
        <w:rPr>
          <w:rFonts w:ascii="Mazda Type" w:hAnsi="Mazda Type"/>
          <w:kern w:val="2"/>
          <w:sz w:val="20"/>
          <w:szCs w:val="20"/>
          <w:lang w:val="pt-PT" w:eastAsia="ja-JP"/>
        </w:rPr>
        <w:t>ada</w:t>
      </w:r>
      <w:r w:rsidR="006A0879" w:rsidRPr="00162BD1">
        <w:rPr>
          <w:rFonts w:ascii="Mazda Type" w:hAnsi="Mazda Type"/>
          <w:kern w:val="2"/>
          <w:sz w:val="20"/>
          <w:szCs w:val="20"/>
          <w:lang w:val="pt-PT" w:eastAsia="ja-JP"/>
        </w:rPr>
        <w:t xml:space="preserve"> </w:t>
      </w:r>
      <w:r w:rsidR="00101313">
        <w:rPr>
          <w:rFonts w:ascii="Mazda Type" w:hAnsi="Mazda Type"/>
          <w:kern w:val="2"/>
          <w:sz w:val="20"/>
          <w:szCs w:val="20"/>
          <w:lang w:val="pt-PT" w:eastAsia="ja-JP"/>
        </w:rPr>
        <w:t xml:space="preserve">ontem </w:t>
      </w:r>
      <w:r w:rsidR="00B97CD0" w:rsidRPr="002C0579">
        <w:rPr>
          <w:rFonts w:ascii="Mazda Type" w:hAnsi="Mazda Type"/>
          <w:kern w:val="2"/>
          <w:sz w:val="20"/>
          <w:szCs w:val="20"/>
          <w:lang w:val="pt-PT" w:eastAsia="ja-JP"/>
        </w:rPr>
        <w:t xml:space="preserve">na </w:t>
      </w:r>
      <w:r>
        <w:rPr>
          <w:rFonts w:ascii="Mazda Type" w:hAnsi="Mazda Type"/>
          <w:kern w:val="2"/>
          <w:sz w:val="20"/>
          <w:szCs w:val="20"/>
          <w:lang w:val="pt-PT" w:eastAsia="ja-JP"/>
        </w:rPr>
        <w:t xml:space="preserve">sede </w:t>
      </w:r>
      <w:r w:rsidR="00B97CD0" w:rsidRPr="002C0579">
        <w:rPr>
          <w:rFonts w:ascii="Mazda Type" w:hAnsi="Mazda Type"/>
          <w:kern w:val="2"/>
          <w:sz w:val="20"/>
          <w:szCs w:val="20"/>
          <w:lang w:val="pt-PT" w:eastAsia="ja-JP"/>
        </w:rPr>
        <w:t xml:space="preserve">da </w:t>
      </w:r>
      <w:r>
        <w:rPr>
          <w:rFonts w:ascii="Mazda Type" w:hAnsi="Mazda Type"/>
          <w:kern w:val="2"/>
          <w:sz w:val="20"/>
          <w:szCs w:val="20"/>
          <w:lang w:val="pt-PT" w:eastAsia="ja-JP"/>
        </w:rPr>
        <w:t xml:space="preserve">Mazda Motor de Portugal, </w:t>
      </w:r>
      <w:r w:rsidR="00B97CD0" w:rsidRPr="002C0579">
        <w:rPr>
          <w:rFonts w:ascii="Mazda Type" w:hAnsi="Mazda Type"/>
          <w:kern w:val="2"/>
          <w:sz w:val="20"/>
          <w:szCs w:val="20"/>
          <w:lang w:val="pt-PT" w:eastAsia="ja-JP"/>
        </w:rPr>
        <w:t>em Lisboa</w:t>
      </w:r>
      <w:r w:rsidR="00BC70A5">
        <w:rPr>
          <w:rFonts w:ascii="Mazda Type" w:hAnsi="Mazda Type"/>
          <w:kern w:val="2"/>
          <w:sz w:val="20"/>
          <w:szCs w:val="20"/>
          <w:lang w:val="pt-PT" w:eastAsia="ja-JP"/>
        </w:rPr>
        <w:t>,</w:t>
      </w:r>
      <w:r w:rsidR="00BC70A5">
        <w:rPr>
          <w:rFonts w:ascii="Mazda Type" w:hAnsi="Mazda Type"/>
          <w:kern w:val="2"/>
          <w:sz w:val="20"/>
          <w:szCs w:val="20"/>
          <w:lang w:val="pt-PT" w:eastAsia="ja-JP"/>
        </w:rPr>
        <w:t xml:space="preserve"> representando </w:t>
      </w:r>
      <w:r w:rsidR="00BC70A5" w:rsidRPr="002C0579">
        <w:rPr>
          <w:rFonts w:ascii="Mazda Type" w:hAnsi="Mazda Type"/>
          <w:kern w:val="2"/>
          <w:sz w:val="20"/>
          <w:szCs w:val="20"/>
          <w:lang w:val="pt-PT" w:eastAsia="ja-JP"/>
        </w:rPr>
        <w:t>o selo que, a partir desta data, atesta esta certificação</w:t>
      </w:r>
      <w:r w:rsidR="006A0879" w:rsidRPr="002C0579">
        <w:rPr>
          <w:rFonts w:ascii="Mazda Type" w:hAnsi="Mazda Type"/>
          <w:kern w:val="2"/>
          <w:sz w:val="20"/>
          <w:szCs w:val="20"/>
          <w:lang w:val="pt-PT" w:eastAsia="ja-JP"/>
        </w:rPr>
        <w:t>.</w:t>
      </w:r>
    </w:p>
    <w:p w14:paraId="2C71E386" w14:textId="0F08FF85" w:rsidR="006A0879" w:rsidRPr="002C0579" w:rsidRDefault="006A0879" w:rsidP="000B27B1">
      <w:pPr>
        <w:adjustRightInd w:val="0"/>
        <w:spacing w:after="120" w:line="260" w:lineRule="exact"/>
        <w:jc w:val="both"/>
        <w:rPr>
          <w:rFonts w:ascii="Mazda Type" w:hAnsi="Mazda Type"/>
          <w:kern w:val="2"/>
          <w:sz w:val="20"/>
          <w:szCs w:val="20"/>
          <w:lang w:val="pt-PT" w:eastAsia="ja-JP"/>
        </w:rPr>
      </w:pPr>
      <w:r w:rsidRPr="00997898">
        <w:rPr>
          <w:rFonts w:ascii="Mazda Type" w:hAnsi="Mazda Type"/>
          <w:i/>
          <w:iCs/>
          <w:kern w:val="2"/>
          <w:sz w:val="20"/>
          <w:szCs w:val="20"/>
          <w:lang w:val="pt-PT" w:eastAsia="ja-JP"/>
        </w:rPr>
        <w:t>“</w:t>
      </w:r>
      <w:r w:rsidR="00997898">
        <w:rPr>
          <w:rFonts w:ascii="Mazda Type" w:hAnsi="Mazda Type"/>
          <w:i/>
          <w:iCs/>
          <w:kern w:val="2"/>
          <w:sz w:val="20"/>
          <w:szCs w:val="20"/>
          <w:lang w:val="pt-PT" w:eastAsia="ja-JP"/>
        </w:rPr>
        <w:t>Este reconhecimento dos consumidores</w:t>
      </w:r>
      <w:r w:rsidR="00AB37B1">
        <w:rPr>
          <w:rFonts w:ascii="Mazda Type" w:hAnsi="Mazda Type"/>
          <w:i/>
          <w:iCs/>
          <w:kern w:val="2"/>
          <w:sz w:val="20"/>
          <w:szCs w:val="20"/>
          <w:lang w:val="pt-PT" w:eastAsia="ja-JP"/>
        </w:rPr>
        <w:t>, a quem aproveito para agradecer em nome da Mazda,</w:t>
      </w:r>
      <w:r w:rsidR="00997898">
        <w:rPr>
          <w:rFonts w:ascii="Mazda Type" w:hAnsi="Mazda Type"/>
          <w:i/>
          <w:iCs/>
          <w:kern w:val="2"/>
          <w:sz w:val="20"/>
          <w:szCs w:val="20"/>
          <w:lang w:val="pt-PT" w:eastAsia="ja-JP"/>
        </w:rPr>
        <w:t xml:space="preserve"> traduz-se</w:t>
      </w:r>
      <w:r w:rsidRPr="00997898">
        <w:rPr>
          <w:rFonts w:ascii="Mazda Type" w:hAnsi="Mazda Type"/>
          <w:i/>
          <w:iCs/>
          <w:kern w:val="2"/>
          <w:sz w:val="20"/>
          <w:szCs w:val="20"/>
          <w:lang w:val="pt-PT" w:eastAsia="ja-JP"/>
        </w:rPr>
        <w:t>, para nós</w:t>
      </w:r>
      <w:r w:rsidR="00AB37B1">
        <w:rPr>
          <w:rFonts w:ascii="Mazda Type" w:hAnsi="Mazda Type"/>
          <w:i/>
          <w:iCs/>
          <w:kern w:val="2"/>
          <w:sz w:val="20"/>
          <w:szCs w:val="20"/>
          <w:lang w:val="pt-PT" w:eastAsia="ja-JP"/>
        </w:rPr>
        <w:t xml:space="preserve"> </w:t>
      </w:r>
      <w:r w:rsidRPr="00997898">
        <w:rPr>
          <w:rFonts w:ascii="Mazda Type" w:hAnsi="Mazda Type"/>
          <w:i/>
          <w:iCs/>
          <w:kern w:val="2"/>
          <w:sz w:val="20"/>
          <w:szCs w:val="20"/>
          <w:lang w:val="pt-PT" w:eastAsia="ja-JP"/>
        </w:rPr>
        <w:t xml:space="preserve">e </w:t>
      </w:r>
      <w:r w:rsidR="00AB37B1">
        <w:rPr>
          <w:rFonts w:ascii="Mazda Type" w:hAnsi="Mazda Type"/>
          <w:i/>
          <w:iCs/>
          <w:kern w:val="2"/>
          <w:sz w:val="20"/>
          <w:szCs w:val="20"/>
          <w:lang w:val="pt-PT" w:eastAsia="ja-JP"/>
        </w:rPr>
        <w:t xml:space="preserve">para </w:t>
      </w:r>
      <w:r w:rsidRPr="00997898">
        <w:rPr>
          <w:rFonts w:ascii="Mazda Type" w:hAnsi="Mazda Type"/>
          <w:i/>
          <w:iCs/>
          <w:kern w:val="2"/>
          <w:sz w:val="20"/>
          <w:szCs w:val="20"/>
          <w:lang w:val="pt-PT" w:eastAsia="ja-JP"/>
        </w:rPr>
        <w:t xml:space="preserve">a nossa Rede de Concessionários e Reparadores Autorizados, </w:t>
      </w:r>
      <w:r w:rsidR="00AB37B1">
        <w:rPr>
          <w:rFonts w:ascii="Mazda Type" w:hAnsi="Mazda Type"/>
          <w:i/>
          <w:iCs/>
          <w:kern w:val="2"/>
          <w:sz w:val="20"/>
          <w:szCs w:val="20"/>
          <w:lang w:val="pt-PT" w:eastAsia="ja-JP"/>
        </w:rPr>
        <w:t xml:space="preserve">num </w:t>
      </w:r>
      <w:r w:rsidRPr="00997898">
        <w:rPr>
          <w:rFonts w:ascii="Mazda Type" w:hAnsi="Mazda Type"/>
          <w:i/>
          <w:iCs/>
          <w:kern w:val="2"/>
          <w:sz w:val="20"/>
          <w:szCs w:val="20"/>
          <w:lang w:val="pt-PT" w:eastAsia="ja-JP"/>
        </w:rPr>
        <w:t>enorme orgulho</w:t>
      </w:r>
      <w:r w:rsidR="00997898">
        <w:rPr>
          <w:rFonts w:ascii="Mazda Type" w:hAnsi="Mazda Type"/>
          <w:i/>
          <w:iCs/>
          <w:kern w:val="2"/>
          <w:sz w:val="20"/>
          <w:szCs w:val="20"/>
          <w:lang w:val="pt-PT" w:eastAsia="ja-JP"/>
        </w:rPr>
        <w:t xml:space="preserve">, </w:t>
      </w:r>
      <w:r w:rsidR="00E44119">
        <w:rPr>
          <w:rFonts w:ascii="Mazda Type" w:hAnsi="Mazda Type"/>
          <w:i/>
          <w:iCs/>
          <w:kern w:val="2"/>
          <w:sz w:val="20"/>
          <w:szCs w:val="20"/>
          <w:lang w:val="pt-PT" w:eastAsia="ja-JP"/>
        </w:rPr>
        <w:t xml:space="preserve">pois ilustra </w:t>
      </w:r>
      <w:r w:rsidR="00997898">
        <w:rPr>
          <w:rFonts w:ascii="Mazda Type" w:hAnsi="Mazda Type"/>
          <w:i/>
          <w:iCs/>
          <w:kern w:val="2"/>
          <w:sz w:val="20"/>
          <w:szCs w:val="20"/>
          <w:lang w:val="pt-PT" w:eastAsia="ja-JP"/>
        </w:rPr>
        <w:t xml:space="preserve">a satisfação de todos </w:t>
      </w:r>
      <w:r w:rsidRPr="00997898">
        <w:rPr>
          <w:rFonts w:ascii="Mazda Type" w:hAnsi="Mazda Type"/>
          <w:i/>
          <w:iCs/>
          <w:kern w:val="2"/>
          <w:sz w:val="20"/>
          <w:szCs w:val="20"/>
          <w:lang w:val="pt-PT" w:eastAsia="ja-JP"/>
        </w:rPr>
        <w:t>aqueles a quem</w:t>
      </w:r>
      <w:r w:rsidR="00AB37B1">
        <w:rPr>
          <w:rFonts w:ascii="Mazda Type" w:hAnsi="Mazda Type"/>
          <w:i/>
          <w:iCs/>
          <w:kern w:val="2"/>
          <w:sz w:val="20"/>
          <w:szCs w:val="20"/>
          <w:lang w:val="pt-PT" w:eastAsia="ja-JP"/>
        </w:rPr>
        <w:t>, diariamente,</w:t>
      </w:r>
      <w:r w:rsidRPr="00997898">
        <w:rPr>
          <w:rFonts w:ascii="Mazda Type" w:hAnsi="Mazda Type"/>
          <w:i/>
          <w:iCs/>
          <w:kern w:val="2"/>
          <w:sz w:val="20"/>
          <w:szCs w:val="20"/>
          <w:lang w:val="pt-PT" w:eastAsia="ja-JP"/>
        </w:rPr>
        <w:t xml:space="preserve"> prestamos os mais diversos serviços, </w:t>
      </w:r>
      <w:r w:rsidR="00AB37B1">
        <w:rPr>
          <w:rFonts w:ascii="Mazda Type" w:hAnsi="Mazda Type"/>
          <w:i/>
          <w:iCs/>
          <w:kern w:val="2"/>
          <w:sz w:val="20"/>
          <w:szCs w:val="20"/>
          <w:lang w:val="pt-PT" w:eastAsia="ja-JP"/>
        </w:rPr>
        <w:t xml:space="preserve">trabalhando para </w:t>
      </w:r>
      <w:r w:rsidRPr="00997898">
        <w:rPr>
          <w:rFonts w:ascii="Mazda Type" w:hAnsi="Mazda Type"/>
          <w:i/>
          <w:iCs/>
          <w:kern w:val="2"/>
          <w:sz w:val="20"/>
          <w:szCs w:val="20"/>
          <w:lang w:val="pt-PT" w:eastAsia="ja-JP"/>
        </w:rPr>
        <w:t>encontra</w:t>
      </w:r>
      <w:r w:rsidR="00AB37B1">
        <w:rPr>
          <w:rFonts w:ascii="Mazda Type" w:hAnsi="Mazda Type"/>
          <w:i/>
          <w:iCs/>
          <w:kern w:val="2"/>
          <w:sz w:val="20"/>
          <w:szCs w:val="20"/>
          <w:lang w:val="pt-PT" w:eastAsia="ja-JP"/>
        </w:rPr>
        <w:t>r</w:t>
      </w:r>
      <w:r w:rsidRPr="00997898">
        <w:rPr>
          <w:rFonts w:ascii="Mazda Type" w:hAnsi="Mazda Type"/>
          <w:i/>
          <w:iCs/>
          <w:kern w:val="2"/>
          <w:sz w:val="20"/>
          <w:szCs w:val="20"/>
          <w:lang w:val="pt-PT" w:eastAsia="ja-JP"/>
        </w:rPr>
        <w:t xml:space="preserve"> </w:t>
      </w:r>
      <w:r w:rsidR="00E44119">
        <w:rPr>
          <w:rFonts w:ascii="Mazda Type" w:hAnsi="Mazda Type"/>
          <w:i/>
          <w:iCs/>
          <w:kern w:val="2"/>
          <w:sz w:val="20"/>
          <w:szCs w:val="20"/>
          <w:lang w:val="pt-PT" w:eastAsia="ja-JP"/>
        </w:rPr>
        <w:t xml:space="preserve">diferentes </w:t>
      </w:r>
      <w:r w:rsidRPr="00997898">
        <w:rPr>
          <w:rFonts w:ascii="Mazda Type" w:hAnsi="Mazda Type"/>
          <w:i/>
          <w:iCs/>
          <w:kern w:val="2"/>
          <w:sz w:val="20"/>
          <w:szCs w:val="20"/>
          <w:lang w:val="pt-PT" w:eastAsia="ja-JP"/>
        </w:rPr>
        <w:t>soluções adequadas a cada caso</w:t>
      </w:r>
      <w:r w:rsidR="00E44119">
        <w:rPr>
          <w:rFonts w:ascii="Mazda Type" w:hAnsi="Mazda Type"/>
          <w:i/>
          <w:iCs/>
          <w:kern w:val="2"/>
          <w:sz w:val="20"/>
          <w:szCs w:val="20"/>
          <w:lang w:val="pt-PT" w:eastAsia="ja-JP"/>
        </w:rPr>
        <w:t xml:space="preserve"> individual</w:t>
      </w:r>
      <w:r w:rsidR="0025296F">
        <w:rPr>
          <w:rFonts w:ascii="Mazda Type" w:hAnsi="Mazda Type"/>
          <w:i/>
          <w:iCs/>
          <w:kern w:val="2"/>
          <w:sz w:val="20"/>
          <w:szCs w:val="20"/>
          <w:lang w:val="pt-PT" w:eastAsia="ja-JP"/>
        </w:rPr>
        <w:t>”</w:t>
      </w:r>
      <w:r w:rsidR="0025296F">
        <w:rPr>
          <w:rFonts w:ascii="Mazda Type" w:hAnsi="Mazda Type"/>
          <w:kern w:val="2"/>
          <w:sz w:val="20"/>
          <w:szCs w:val="20"/>
          <w:lang w:val="pt-PT" w:eastAsia="ja-JP"/>
        </w:rPr>
        <w:t>, referiu José Santos.</w:t>
      </w:r>
      <w:r w:rsidR="00AB37B1">
        <w:rPr>
          <w:rFonts w:ascii="Mazda Type" w:hAnsi="Mazda Type"/>
          <w:i/>
          <w:iCs/>
          <w:kern w:val="2"/>
          <w:sz w:val="20"/>
          <w:szCs w:val="20"/>
          <w:lang w:val="pt-PT" w:eastAsia="ja-JP"/>
        </w:rPr>
        <w:t xml:space="preserve"> </w:t>
      </w:r>
      <w:r w:rsidR="0025296F">
        <w:rPr>
          <w:rFonts w:ascii="Mazda Type" w:hAnsi="Mazda Type"/>
          <w:i/>
          <w:iCs/>
          <w:kern w:val="2"/>
          <w:sz w:val="20"/>
          <w:szCs w:val="20"/>
          <w:lang w:val="pt-PT" w:eastAsia="ja-JP"/>
        </w:rPr>
        <w:t>“</w:t>
      </w:r>
      <w:r w:rsidR="00AB37B1">
        <w:rPr>
          <w:rFonts w:ascii="Mazda Type" w:hAnsi="Mazda Type"/>
          <w:i/>
          <w:iCs/>
          <w:kern w:val="2"/>
          <w:sz w:val="20"/>
          <w:szCs w:val="20"/>
          <w:lang w:val="pt-PT" w:eastAsia="ja-JP"/>
        </w:rPr>
        <w:t>Esta abordagem dedicada permite-nos</w:t>
      </w:r>
      <w:r w:rsidR="00E44119">
        <w:rPr>
          <w:rFonts w:ascii="Mazda Type" w:hAnsi="Mazda Type"/>
          <w:i/>
          <w:iCs/>
          <w:kern w:val="2"/>
          <w:sz w:val="20"/>
          <w:szCs w:val="20"/>
          <w:lang w:val="pt-PT" w:eastAsia="ja-JP"/>
        </w:rPr>
        <w:t>,</w:t>
      </w:r>
      <w:r w:rsidR="00AB37B1">
        <w:rPr>
          <w:rFonts w:ascii="Mazda Type" w:hAnsi="Mazda Type"/>
          <w:i/>
          <w:iCs/>
          <w:kern w:val="2"/>
          <w:sz w:val="20"/>
          <w:szCs w:val="20"/>
          <w:lang w:val="pt-PT" w:eastAsia="ja-JP"/>
        </w:rPr>
        <w:t xml:space="preserve"> não só </w:t>
      </w:r>
      <w:r w:rsidRPr="00997898">
        <w:rPr>
          <w:rFonts w:ascii="Mazda Type" w:hAnsi="Mazda Type"/>
          <w:i/>
          <w:iCs/>
          <w:kern w:val="2"/>
          <w:sz w:val="20"/>
          <w:szCs w:val="20"/>
          <w:lang w:val="pt-PT" w:eastAsia="ja-JP"/>
        </w:rPr>
        <w:t>manter um</w:t>
      </w:r>
      <w:r w:rsidR="00AB37B1">
        <w:rPr>
          <w:rFonts w:ascii="Mazda Type" w:hAnsi="Mazda Type"/>
          <w:i/>
          <w:iCs/>
          <w:kern w:val="2"/>
          <w:sz w:val="20"/>
          <w:szCs w:val="20"/>
          <w:lang w:val="pt-PT" w:eastAsia="ja-JP"/>
        </w:rPr>
        <w:t>a</w:t>
      </w:r>
      <w:r w:rsidRPr="00997898">
        <w:rPr>
          <w:rFonts w:ascii="Mazda Type" w:hAnsi="Mazda Type"/>
          <w:i/>
          <w:iCs/>
          <w:kern w:val="2"/>
          <w:sz w:val="20"/>
          <w:szCs w:val="20"/>
          <w:lang w:val="pt-PT" w:eastAsia="ja-JP"/>
        </w:rPr>
        <w:t xml:space="preserve"> maior </w:t>
      </w:r>
      <w:r w:rsidR="00997898">
        <w:rPr>
          <w:rFonts w:ascii="Mazda Type" w:hAnsi="Mazda Type"/>
          <w:i/>
          <w:iCs/>
          <w:kern w:val="2"/>
          <w:sz w:val="20"/>
          <w:szCs w:val="20"/>
          <w:lang w:val="pt-PT" w:eastAsia="ja-JP"/>
        </w:rPr>
        <w:t>proximidade</w:t>
      </w:r>
      <w:r w:rsidR="00E44119">
        <w:rPr>
          <w:rFonts w:ascii="Mazda Type" w:hAnsi="Mazda Type"/>
          <w:i/>
          <w:iCs/>
          <w:kern w:val="2"/>
          <w:sz w:val="20"/>
          <w:szCs w:val="20"/>
          <w:lang w:val="pt-PT" w:eastAsia="ja-JP"/>
        </w:rPr>
        <w:t xml:space="preserve">, como </w:t>
      </w:r>
      <w:r w:rsidR="00AB37B1">
        <w:rPr>
          <w:rFonts w:ascii="Mazda Type" w:hAnsi="Mazda Type"/>
          <w:i/>
          <w:iCs/>
          <w:kern w:val="2"/>
          <w:sz w:val="20"/>
          <w:szCs w:val="20"/>
          <w:lang w:val="pt-PT" w:eastAsia="ja-JP"/>
        </w:rPr>
        <w:t xml:space="preserve">uma maior </w:t>
      </w:r>
      <w:r w:rsidRPr="00997898">
        <w:rPr>
          <w:rFonts w:ascii="Mazda Type" w:hAnsi="Mazda Type"/>
          <w:i/>
          <w:iCs/>
          <w:kern w:val="2"/>
          <w:sz w:val="20"/>
          <w:szCs w:val="20"/>
          <w:lang w:val="pt-PT" w:eastAsia="ja-JP"/>
        </w:rPr>
        <w:t>fiabilidade dos nossos clientes</w:t>
      </w:r>
      <w:r w:rsidR="0025296F">
        <w:rPr>
          <w:rFonts w:ascii="Mazda Type" w:hAnsi="Mazda Type"/>
          <w:i/>
          <w:iCs/>
          <w:kern w:val="2"/>
          <w:sz w:val="20"/>
          <w:szCs w:val="20"/>
          <w:lang w:val="pt-PT" w:eastAsia="ja-JP"/>
        </w:rPr>
        <w:t>,</w:t>
      </w:r>
      <w:r w:rsidR="00997898" w:rsidRPr="00997898">
        <w:rPr>
          <w:rFonts w:ascii="Mazda Type" w:hAnsi="Mazda Type"/>
          <w:i/>
          <w:iCs/>
          <w:kern w:val="2"/>
          <w:sz w:val="20"/>
          <w:szCs w:val="20"/>
          <w:lang w:val="pt-PT" w:eastAsia="ja-JP"/>
        </w:rPr>
        <w:t xml:space="preserve"> </w:t>
      </w:r>
      <w:r w:rsidR="00E44119">
        <w:rPr>
          <w:rFonts w:ascii="Mazda Type" w:hAnsi="Mazda Type"/>
          <w:i/>
          <w:iCs/>
          <w:kern w:val="2"/>
          <w:sz w:val="20"/>
          <w:szCs w:val="20"/>
          <w:lang w:val="pt-PT" w:eastAsia="ja-JP"/>
        </w:rPr>
        <w:t>resultando n</w:t>
      </w:r>
      <w:r w:rsidR="00AB37B1">
        <w:rPr>
          <w:rFonts w:ascii="Mazda Type" w:hAnsi="Mazda Type"/>
          <w:i/>
          <w:iCs/>
          <w:kern w:val="2"/>
          <w:sz w:val="20"/>
          <w:szCs w:val="20"/>
          <w:lang w:val="pt-PT" w:eastAsia="ja-JP"/>
        </w:rPr>
        <w:t xml:space="preserve">esta excelente </w:t>
      </w:r>
      <w:r w:rsidR="00997898" w:rsidRPr="00997898">
        <w:rPr>
          <w:rFonts w:ascii="Mazda Type" w:hAnsi="Mazda Type"/>
          <w:i/>
          <w:iCs/>
          <w:kern w:val="2"/>
          <w:sz w:val="20"/>
          <w:szCs w:val="20"/>
          <w:lang w:val="pt-PT" w:eastAsia="ja-JP"/>
        </w:rPr>
        <w:t xml:space="preserve">média </w:t>
      </w:r>
      <w:r w:rsidR="00AB37B1">
        <w:rPr>
          <w:rFonts w:ascii="Mazda Type" w:hAnsi="Mazda Type"/>
          <w:i/>
          <w:iCs/>
          <w:kern w:val="2"/>
          <w:sz w:val="20"/>
          <w:szCs w:val="20"/>
          <w:lang w:val="pt-PT" w:eastAsia="ja-JP"/>
        </w:rPr>
        <w:t>n</w:t>
      </w:r>
      <w:r w:rsidR="00997898" w:rsidRPr="00997898">
        <w:rPr>
          <w:rFonts w:ascii="Mazda Type" w:hAnsi="Mazda Type"/>
          <w:i/>
          <w:iCs/>
          <w:kern w:val="2"/>
          <w:sz w:val="20"/>
          <w:szCs w:val="20"/>
          <w:lang w:val="pt-PT" w:eastAsia="ja-JP"/>
        </w:rPr>
        <w:t xml:space="preserve">o Índice de Satisfação </w:t>
      </w:r>
      <w:r w:rsidR="00AB37B1">
        <w:rPr>
          <w:rFonts w:ascii="Mazda Type" w:hAnsi="Mazda Type"/>
          <w:i/>
          <w:iCs/>
          <w:kern w:val="2"/>
          <w:sz w:val="20"/>
          <w:szCs w:val="20"/>
          <w:lang w:val="pt-PT" w:eastAsia="ja-JP"/>
        </w:rPr>
        <w:t>d</w:t>
      </w:r>
      <w:r w:rsidR="00997898" w:rsidRPr="00997898">
        <w:rPr>
          <w:rFonts w:ascii="Mazda Type" w:hAnsi="Mazda Type"/>
          <w:i/>
          <w:iCs/>
          <w:kern w:val="2"/>
          <w:sz w:val="20"/>
          <w:szCs w:val="20"/>
          <w:lang w:val="pt-PT" w:eastAsia="ja-JP"/>
        </w:rPr>
        <w:t>o Portal da Queixa, com tudo o que isso representa</w:t>
      </w:r>
      <w:r w:rsidR="00AB37B1">
        <w:rPr>
          <w:rFonts w:ascii="Mazda Type" w:hAnsi="Mazda Type"/>
          <w:i/>
          <w:iCs/>
          <w:kern w:val="2"/>
          <w:sz w:val="20"/>
          <w:szCs w:val="20"/>
          <w:lang w:val="pt-PT" w:eastAsia="ja-JP"/>
        </w:rPr>
        <w:t xml:space="preserve"> em termos d</w:t>
      </w:r>
      <w:r w:rsidR="00E44119">
        <w:rPr>
          <w:rFonts w:ascii="Mazda Type" w:hAnsi="Mazda Type"/>
          <w:i/>
          <w:iCs/>
          <w:kern w:val="2"/>
          <w:sz w:val="20"/>
          <w:szCs w:val="20"/>
          <w:lang w:val="pt-PT" w:eastAsia="ja-JP"/>
        </w:rPr>
        <w:t>o nosso</w:t>
      </w:r>
      <w:r w:rsidR="00AB37B1">
        <w:rPr>
          <w:rFonts w:ascii="Mazda Type" w:hAnsi="Mazda Type"/>
          <w:i/>
          <w:iCs/>
          <w:kern w:val="2"/>
          <w:sz w:val="20"/>
          <w:szCs w:val="20"/>
          <w:lang w:val="pt-PT" w:eastAsia="ja-JP"/>
        </w:rPr>
        <w:t xml:space="preserve"> negócio</w:t>
      </w:r>
      <w:r w:rsidR="00E44119">
        <w:rPr>
          <w:rFonts w:ascii="Mazda Type" w:hAnsi="Mazda Type"/>
          <w:i/>
          <w:iCs/>
          <w:kern w:val="2"/>
          <w:sz w:val="20"/>
          <w:szCs w:val="20"/>
          <w:lang w:val="pt-PT" w:eastAsia="ja-JP"/>
        </w:rPr>
        <w:t xml:space="preserve"> tão particular e, ultimamente, a atravessar tantas vic</w:t>
      </w:r>
      <w:r w:rsidR="00E44119" w:rsidRPr="002C0579">
        <w:rPr>
          <w:rFonts w:ascii="Mazda Type" w:hAnsi="Mazda Type"/>
          <w:i/>
          <w:iCs/>
          <w:kern w:val="2"/>
          <w:sz w:val="20"/>
          <w:szCs w:val="20"/>
          <w:lang w:val="pt-PT" w:eastAsia="ja-JP"/>
        </w:rPr>
        <w:t>issitudes</w:t>
      </w:r>
      <w:r w:rsidR="00997898" w:rsidRPr="002C0579">
        <w:rPr>
          <w:rFonts w:ascii="Mazda Type" w:hAnsi="Mazda Type"/>
          <w:i/>
          <w:iCs/>
          <w:kern w:val="2"/>
          <w:sz w:val="20"/>
          <w:szCs w:val="20"/>
          <w:lang w:val="pt-PT" w:eastAsia="ja-JP"/>
        </w:rPr>
        <w:t>”</w:t>
      </w:r>
      <w:r w:rsidR="00E44119" w:rsidRPr="002C0579">
        <w:rPr>
          <w:rFonts w:ascii="Mazda Type" w:hAnsi="Mazda Type"/>
          <w:kern w:val="2"/>
          <w:sz w:val="20"/>
          <w:szCs w:val="20"/>
          <w:lang w:val="pt-PT" w:eastAsia="ja-JP"/>
        </w:rPr>
        <w:t>.</w:t>
      </w:r>
    </w:p>
    <w:p w14:paraId="09CC7B26" w14:textId="7ED1E783" w:rsidR="000B27B1" w:rsidRPr="002C0579" w:rsidRDefault="00AB37B1" w:rsidP="000B27B1">
      <w:pPr>
        <w:adjustRightInd w:val="0"/>
        <w:spacing w:after="120" w:line="260" w:lineRule="exact"/>
        <w:jc w:val="both"/>
        <w:rPr>
          <w:rFonts w:ascii="Mazda Type" w:hAnsi="Mazda Type"/>
          <w:kern w:val="2"/>
          <w:sz w:val="20"/>
          <w:szCs w:val="20"/>
          <w:lang w:val="pt-PT" w:eastAsia="ja-JP"/>
        </w:rPr>
      </w:pPr>
      <w:r w:rsidRPr="00101313">
        <w:rPr>
          <w:rFonts w:ascii="Mazda Type" w:hAnsi="Mazda Type"/>
          <w:kern w:val="2"/>
          <w:sz w:val="20"/>
          <w:szCs w:val="20"/>
          <w:lang w:val="pt-PT" w:eastAsia="ja-JP"/>
        </w:rPr>
        <w:t xml:space="preserve">O serviço de excelência prestado pela Mazda </w:t>
      </w:r>
      <w:r w:rsidR="003953CB" w:rsidRPr="00101313">
        <w:rPr>
          <w:rFonts w:ascii="Mazda Type" w:hAnsi="Mazda Type"/>
          <w:kern w:val="2"/>
          <w:sz w:val="20"/>
          <w:szCs w:val="20"/>
          <w:lang w:val="pt-PT" w:eastAsia="ja-JP"/>
        </w:rPr>
        <w:t>ao longo de 2021</w:t>
      </w:r>
      <w:r w:rsidR="0025296F" w:rsidRPr="00101313">
        <w:rPr>
          <w:rFonts w:ascii="Mazda Type" w:hAnsi="Mazda Type"/>
          <w:kern w:val="2"/>
          <w:sz w:val="20"/>
          <w:szCs w:val="20"/>
          <w:lang w:val="pt-PT" w:eastAsia="ja-JP"/>
        </w:rPr>
        <w:t xml:space="preserve">, </w:t>
      </w:r>
      <w:r w:rsidR="00D12B5A" w:rsidRPr="00101313">
        <w:rPr>
          <w:rFonts w:ascii="Mazda Type" w:hAnsi="Mazda Type"/>
          <w:kern w:val="2"/>
          <w:sz w:val="20"/>
          <w:szCs w:val="20"/>
          <w:lang w:val="pt-PT" w:eastAsia="ja-JP"/>
        </w:rPr>
        <w:t xml:space="preserve">período em que alcançou uma Taxa de Resposta de 100% e uma Taxa de Solução de 93.5%, </w:t>
      </w:r>
      <w:r w:rsidR="003953CB" w:rsidRPr="00101313">
        <w:rPr>
          <w:rFonts w:ascii="Mazda Type" w:hAnsi="Mazda Type"/>
          <w:kern w:val="2"/>
          <w:sz w:val="20"/>
          <w:szCs w:val="20"/>
          <w:lang w:val="pt-PT" w:eastAsia="ja-JP"/>
        </w:rPr>
        <w:t>viu-se</w:t>
      </w:r>
      <w:r w:rsidRPr="00101313">
        <w:rPr>
          <w:rFonts w:ascii="Mazda Type" w:hAnsi="Mazda Type"/>
          <w:kern w:val="2"/>
          <w:sz w:val="20"/>
          <w:szCs w:val="20"/>
          <w:lang w:val="pt-PT" w:eastAsia="ja-JP"/>
        </w:rPr>
        <w:t>, assim</w:t>
      </w:r>
      <w:r w:rsidR="003953CB" w:rsidRPr="00101313">
        <w:rPr>
          <w:rFonts w:ascii="Mazda Type" w:hAnsi="Mazda Type"/>
          <w:kern w:val="2"/>
          <w:sz w:val="20"/>
          <w:szCs w:val="20"/>
          <w:lang w:val="pt-PT" w:eastAsia="ja-JP"/>
        </w:rPr>
        <w:t>,</w:t>
      </w:r>
      <w:r w:rsidRPr="00101313">
        <w:rPr>
          <w:rFonts w:ascii="Mazda Type" w:hAnsi="Mazda Type"/>
          <w:kern w:val="2"/>
          <w:sz w:val="20"/>
          <w:szCs w:val="20"/>
          <w:lang w:val="pt-PT" w:eastAsia="ja-JP"/>
        </w:rPr>
        <w:t xml:space="preserve"> destacado pelo </w:t>
      </w:r>
      <w:r w:rsidR="00997898" w:rsidRPr="00101313">
        <w:rPr>
          <w:rFonts w:ascii="Mazda Type" w:hAnsi="Mazda Type"/>
          <w:kern w:val="2"/>
          <w:sz w:val="20"/>
          <w:szCs w:val="20"/>
          <w:lang w:val="pt-PT" w:eastAsia="ja-JP"/>
        </w:rPr>
        <w:t>Portal da Queixa</w:t>
      </w:r>
      <w:r w:rsidR="003953CB" w:rsidRPr="00101313">
        <w:rPr>
          <w:rFonts w:ascii="Mazda Type" w:hAnsi="Mazda Type"/>
          <w:kern w:val="2"/>
          <w:sz w:val="20"/>
          <w:szCs w:val="20"/>
          <w:lang w:val="pt-PT" w:eastAsia="ja-JP"/>
        </w:rPr>
        <w:t xml:space="preserve"> e</w:t>
      </w:r>
      <w:r w:rsidR="003953CB" w:rsidRPr="002C0579">
        <w:rPr>
          <w:rFonts w:ascii="Mazda Type" w:hAnsi="Mazda Type"/>
          <w:kern w:val="2"/>
          <w:sz w:val="20"/>
          <w:szCs w:val="20"/>
          <w:lang w:val="pt-PT" w:eastAsia="ja-JP"/>
        </w:rPr>
        <w:t xml:space="preserve"> pela </w:t>
      </w:r>
      <w:proofErr w:type="spellStart"/>
      <w:r w:rsidR="003953CB" w:rsidRPr="002C0579">
        <w:rPr>
          <w:rFonts w:ascii="Mazda Type" w:hAnsi="Mazda Type"/>
          <w:kern w:val="2"/>
          <w:sz w:val="20"/>
          <w:szCs w:val="20"/>
          <w:lang w:val="pt-PT" w:eastAsia="ja-JP"/>
        </w:rPr>
        <w:t>Consumers</w:t>
      </w:r>
      <w:proofErr w:type="spellEnd"/>
      <w:r w:rsidR="003953CB" w:rsidRPr="002C0579">
        <w:rPr>
          <w:rFonts w:ascii="Mazda Type" w:hAnsi="Mazda Type"/>
          <w:kern w:val="2"/>
          <w:sz w:val="20"/>
          <w:szCs w:val="20"/>
          <w:lang w:val="pt-PT" w:eastAsia="ja-JP"/>
        </w:rPr>
        <w:t xml:space="preserve"> Trust</w:t>
      </w:r>
      <w:r w:rsidRPr="002C0579">
        <w:rPr>
          <w:rFonts w:ascii="Mazda Type" w:hAnsi="Mazda Type"/>
          <w:kern w:val="2"/>
          <w:sz w:val="20"/>
          <w:szCs w:val="20"/>
          <w:lang w:val="pt-PT" w:eastAsia="ja-JP"/>
        </w:rPr>
        <w:t>, entidade</w:t>
      </w:r>
      <w:r w:rsidR="00890D82" w:rsidRPr="002C0579">
        <w:rPr>
          <w:rFonts w:ascii="Mazda Type" w:hAnsi="Mazda Type"/>
          <w:kern w:val="2"/>
          <w:sz w:val="20"/>
          <w:szCs w:val="20"/>
          <w:lang w:val="pt-PT" w:eastAsia="ja-JP"/>
        </w:rPr>
        <w:t>s</w:t>
      </w:r>
      <w:r w:rsidRPr="002C0579">
        <w:rPr>
          <w:rFonts w:ascii="Mazda Type" w:hAnsi="Mazda Type"/>
          <w:kern w:val="2"/>
          <w:sz w:val="20"/>
          <w:szCs w:val="20"/>
          <w:lang w:val="pt-PT" w:eastAsia="ja-JP"/>
        </w:rPr>
        <w:t xml:space="preserve"> que</w:t>
      </w:r>
      <w:r w:rsidR="00E44119" w:rsidRPr="002C0579">
        <w:rPr>
          <w:rFonts w:ascii="Mazda Type" w:hAnsi="Mazda Type"/>
          <w:kern w:val="2"/>
          <w:sz w:val="20"/>
          <w:szCs w:val="20"/>
          <w:lang w:val="pt-PT" w:eastAsia="ja-JP"/>
        </w:rPr>
        <w:t>, assim,</w:t>
      </w:r>
      <w:r w:rsidRPr="002C0579">
        <w:rPr>
          <w:rFonts w:ascii="Mazda Type" w:hAnsi="Mazda Type"/>
          <w:kern w:val="2"/>
          <w:sz w:val="20"/>
          <w:szCs w:val="20"/>
          <w:lang w:val="pt-PT" w:eastAsia="ja-JP"/>
        </w:rPr>
        <w:t xml:space="preserve"> </w:t>
      </w:r>
      <w:r w:rsidR="00E44119" w:rsidRPr="002C0579">
        <w:rPr>
          <w:rFonts w:ascii="Mazda Type" w:hAnsi="Mazda Type"/>
          <w:kern w:val="2"/>
          <w:sz w:val="20"/>
          <w:szCs w:val="20"/>
          <w:lang w:val="pt-PT" w:eastAsia="ja-JP"/>
        </w:rPr>
        <w:t xml:space="preserve">a </w:t>
      </w:r>
      <w:r w:rsidR="00890D82" w:rsidRPr="002C0579">
        <w:rPr>
          <w:rFonts w:ascii="Mazda Type" w:hAnsi="Mazda Type"/>
          <w:kern w:val="2"/>
          <w:sz w:val="20"/>
          <w:szCs w:val="20"/>
          <w:lang w:val="pt-PT" w:eastAsia="ja-JP"/>
        </w:rPr>
        <w:t xml:space="preserve">integraram entre as </w:t>
      </w:r>
      <w:r w:rsidR="000B27B1" w:rsidRPr="002C0579">
        <w:rPr>
          <w:rFonts w:ascii="Mazda Type" w:hAnsi="Mazda Type"/>
          <w:kern w:val="2"/>
          <w:sz w:val="20"/>
          <w:szCs w:val="20"/>
          <w:lang w:val="pt-PT" w:eastAsia="ja-JP"/>
        </w:rPr>
        <w:t>62 marcas</w:t>
      </w:r>
      <w:r w:rsidR="00890D82" w:rsidRPr="002C0579">
        <w:rPr>
          <w:rFonts w:ascii="Mazda Type" w:hAnsi="Mazda Type"/>
          <w:kern w:val="2"/>
          <w:sz w:val="20"/>
          <w:szCs w:val="20"/>
          <w:lang w:val="pt-PT" w:eastAsia="ja-JP"/>
        </w:rPr>
        <w:t xml:space="preserve"> distinguidas nesta segunda edição da iniciativa</w:t>
      </w:r>
      <w:r w:rsidRPr="002C0579">
        <w:rPr>
          <w:rFonts w:ascii="Mazda Type" w:hAnsi="Mazda Type"/>
          <w:kern w:val="2"/>
          <w:sz w:val="20"/>
          <w:szCs w:val="20"/>
          <w:lang w:val="pt-PT" w:eastAsia="ja-JP"/>
        </w:rPr>
        <w:t xml:space="preserve">, </w:t>
      </w:r>
      <w:r w:rsidR="00E44119" w:rsidRPr="002C0579">
        <w:rPr>
          <w:rFonts w:ascii="Mazda Type" w:hAnsi="Mazda Type"/>
          <w:kern w:val="2"/>
          <w:sz w:val="20"/>
          <w:szCs w:val="20"/>
          <w:lang w:val="pt-PT" w:eastAsia="ja-JP"/>
        </w:rPr>
        <w:t xml:space="preserve">de </w:t>
      </w:r>
      <w:r w:rsidRPr="002C0579">
        <w:rPr>
          <w:rFonts w:ascii="Mazda Type" w:hAnsi="Mazda Type"/>
          <w:kern w:val="2"/>
          <w:sz w:val="20"/>
          <w:szCs w:val="20"/>
          <w:lang w:val="pt-PT" w:eastAsia="ja-JP"/>
        </w:rPr>
        <w:t xml:space="preserve">diferentes sectores de </w:t>
      </w:r>
      <w:proofErr w:type="spellStart"/>
      <w:r w:rsidRPr="002C0579">
        <w:rPr>
          <w:rFonts w:ascii="Mazda Type" w:hAnsi="Mazda Type"/>
          <w:kern w:val="2"/>
          <w:sz w:val="20"/>
          <w:szCs w:val="20"/>
          <w:lang w:val="pt-PT" w:eastAsia="ja-JP"/>
        </w:rPr>
        <w:t>actividade</w:t>
      </w:r>
      <w:proofErr w:type="spellEnd"/>
      <w:r w:rsidR="00890D82" w:rsidRPr="002C0579">
        <w:rPr>
          <w:rFonts w:ascii="Mazda Type" w:hAnsi="Mazda Type"/>
          <w:kern w:val="2"/>
          <w:sz w:val="20"/>
          <w:szCs w:val="20"/>
          <w:lang w:val="pt-PT" w:eastAsia="ja-JP"/>
        </w:rPr>
        <w:t xml:space="preserve"> e categorias</w:t>
      </w:r>
      <w:r w:rsidRPr="002C0579">
        <w:rPr>
          <w:rFonts w:ascii="Mazda Type" w:hAnsi="Mazda Type"/>
          <w:kern w:val="2"/>
          <w:sz w:val="20"/>
          <w:szCs w:val="20"/>
          <w:lang w:val="pt-PT" w:eastAsia="ja-JP"/>
        </w:rPr>
        <w:t xml:space="preserve">, </w:t>
      </w:r>
      <w:r w:rsidR="00890D82" w:rsidRPr="002C0579">
        <w:rPr>
          <w:rFonts w:ascii="Mazda Type" w:hAnsi="Mazda Type"/>
          <w:kern w:val="2"/>
          <w:sz w:val="20"/>
          <w:szCs w:val="20"/>
          <w:lang w:val="pt-PT" w:eastAsia="ja-JP"/>
        </w:rPr>
        <w:t>a toda</w:t>
      </w:r>
      <w:r w:rsidR="00E44119" w:rsidRPr="002C0579">
        <w:rPr>
          <w:rFonts w:ascii="Mazda Type" w:hAnsi="Mazda Type"/>
          <w:kern w:val="2"/>
          <w:sz w:val="20"/>
          <w:szCs w:val="20"/>
          <w:lang w:val="pt-PT" w:eastAsia="ja-JP"/>
        </w:rPr>
        <w:t>s</w:t>
      </w:r>
      <w:r w:rsidR="00890D82" w:rsidRPr="002C0579">
        <w:rPr>
          <w:rFonts w:ascii="Mazda Type" w:hAnsi="Mazda Type"/>
          <w:kern w:val="2"/>
          <w:sz w:val="20"/>
          <w:szCs w:val="20"/>
          <w:lang w:val="pt-PT" w:eastAsia="ja-JP"/>
        </w:rPr>
        <w:t xml:space="preserve"> </w:t>
      </w:r>
      <w:r w:rsidRPr="002C0579">
        <w:rPr>
          <w:rFonts w:ascii="Mazda Type" w:hAnsi="Mazda Type"/>
          <w:kern w:val="2"/>
          <w:sz w:val="20"/>
          <w:szCs w:val="20"/>
          <w:lang w:val="pt-PT" w:eastAsia="ja-JP"/>
        </w:rPr>
        <w:t>atribuindo</w:t>
      </w:r>
      <w:r w:rsidR="00890D82" w:rsidRPr="002C0579">
        <w:rPr>
          <w:rFonts w:ascii="Mazda Type" w:hAnsi="Mazda Type"/>
          <w:kern w:val="2"/>
          <w:sz w:val="20"/>
          <w:szCs w:val="20"/>
          <w:lang w:val="pt-PT" w:eastAsia="ja-JP"/>
        </w:rPr>
        <w:t xml:space="preserve"> </w:t>
      </w:r>
      <w:r w:rsidRPr="002C0579">
        <w:rPr>
          <w:rFonts w:ascii="Mazda Type" w:hAnsi="Mazda Type"/>
          <w:kern w:val="2"/>
          <w:sz w:val="20"/>
          <w:szCs w:val="20"/>
          <w:lang w:val="pt-PT" w:eastAsia="ja-JP"/>
        </w:rPr>
        <w:t>o selo de “</w:t>
      </w:r>
      <w:r w:rsidR="000B27B1" w:rsidRPr="002C0579">
        <w:rPr>
          <w:rFonts w:ascii="Mazda Type" w:hAnsi="Mazda Type"/>
          <w:kern w:val="2"/>
          <w:sz w:val="20"/>
          <w:szCs w:val="20"/>
          <w:lang w:val="pt-PT" w:eastAsia="ja-JP"/>
        </w:rPr>
        <w:t xml:space="preserve">Marca Recomendada </w:t>
      </w:r>
      <w:r w:rsidR="00DC3212">
        <w:rPr>
          <w:rFonts w:ascii="Mazda Type" w:hAnsi="Mazda Type"/>
          <w:kern w:val="2"/>
          <w:sz w:val="20"/>
          <w:szCs w:val="20"/>
          <w:lang w:val="pt-PT" w:eastAsia="ja-JP"/>
        </w:rPr>
        <w:t>2022</w:t>
      </w:r>
      <w:r w:rsidR="003953CB" w:rsidRPr="002C0579">
        <w:rPr>
          <w:rFonts w:ascii="Mazda Type" w:hAnsi="Mazda Type"/>
          <w:kern w:val="2"/>
          <w:sz w:val="20"/>
          <w:szCs w:val="20"/>
          <w:lang w:val="pt-PT" w:eastAsia="ja-JP"/>
        </w:rPr>
        <w:t xml:space="preserve">”, decisão exclusivamente </w:t>
      </w:r>
      <w:r w:rsidR="00890D82" w:rsidRPr="002C0579">
        <w:rPr>
          <w:rFonts w:ascii="Mazda Type" w:hAnsi="Mazda Type"/>
          <w:kern w:val="2"/>
          <w:sz w:val="20"/>
          <w:szCs w:val="20"/>
          <w:lang w:val="pt-PT" w:eastAsia="ja-JP"/>
        </w:rPr>
        <w:t>a cargo d</w:t>
      </w:r>
      <w:r w:rsidR="003953CB" w:rsidRPr="002C0579">
        <w:rPr>
          <w:rFonts w:ascii="Mazda Type" w:hAnsi="Mazda Type"/>
          <w:kern w:val="2"/>
          <w:sz w:val="20"/>
          <w:szCs w:val="20"/>
          <w:lang w:val="pt-PT" w:eastAsia="ja-JP"/>
        </w:rPr>
        <w:t>os consumidores, em resultado das suas experiências.</w:t>
      </w:r>
    </w:p>
    <w:p w14:paraId="7456D13A" w14:textId="31D5F871" w:rsidR="003953CB" w:rsidRDefault="003953CB" w:rsidP="000B27B1">
      <w:pPr>
        <w:adjustRightInd w:val="0"/>
        <w:spacing w:after="120" w:line="260" w:lineRule="exact"/>
        <w:jc w:val="both"/>
        <w:rPr>
          <w:rFonts w:ascii="Mazda Type" w:hAnsi="Mazda Type"/>
          <w:kern w:val="2"/>
          <w:sz w:val="20"/>
          <w:szCs w:val="20"/>
          <w:lang w:val="pt-PT" w:eastAsia="ja-JP"/>
        </w:rPr>
      </w:pPr>
      <w:r w:rsidRPr="002C0579">
        <w:rPr>
          <w:rFonts w:ascii="Mazda Type" w:hAnsi="Mazda Type"/>
          <w:i/>
          <w:iCs/>
          <w:kern w:val="2"/>
          <w:sz w:val="20"/>
          <w:szCs w:val="20"/>
          <w:lang w:val="pt-PT" w:eastAsia="ja-JP"/>
        </w:rPr>
        <w:t xml:space="preserve">“Venceram as marcas que, durante </w:t>
      </w:r>
      <w:r w:rsidR="004D2233">
        <w:rPr>
          <w:rFonts w:ascii="Mazda Type" w:hAnsi="Mazda Type"/>
          <w:i/>
          <w:iCs/>
          <w:kern w:val="2"/>
          <w:sz w:val="20"/>
          <w:szCs w:val="20"/>
          <w:lang w:val="pt-PT" w:eastAsia="ja-JP"/>
        </w:rPr>
        <w:t xml:space="preserve">doze </w:t>
      </w:r>
      <w:r w:rsidRPr="002C0579">
        <w:rPr>
          <w:rFonts w:ascii="Mazda Type" w:hAnsi="Mazda Type"/>
          <w:i/>
          <w:iCs/>
          <w:kern w:val="2"/>
          <w:sz w:val="20"/>
          <w:szCs w:val="20"/>
          <w:lang w:val="pt-PT" w:eastAsia="ja-JP"/>
        </w:rPr>
        <w:t>meses consecutivos, alcançar</w:t>
      </w:r>
      <w:r w:rsidR="00464647" w:rsidRPr="002C0579">
        <w:rPr>
          <w:rFonts w:ascii="Mazda Type" w:hAnsi="Mazda Type"/>
          <w:i/>
          <w:iCs/>
          <w:kern w:val="2"/>
          <w:sz w:val="20"/>
          <w:szCs w:val="20"/>
          <w:lang w:val="pt-PT" w:eastAsia="ja-JP"/>
        </w:rPr>
        <w:t>am</w:t>
      </w:r>
      <w:r w:rsidRPr="002C0579">
        <w:rPr>
          <w:rFonts w:ascii="Mazda Type" w:hAnsi="Mazda Type"/>
          <w:i/>
          <w:iCs/>
          <w:kern w:val="2"/>
          <w:sz w:val="20"/>
          <w:szCs w:val="20"/>
          <w:lang w:val="pt-PT" w:eastAsia="ja-JP"/>
        </w:rPr>
        <w:t xml:space="preserve"> a melhor média do Índice de Satisfação no Portal da Queixa, distinção que prima pela sua diferenciação dos demais prémios atribuídos no mercado nacional, por resultar exclusivamente da satisfação pública dos consumidores e não depender da opinião de um painel de júris ou de sondagens”,</w:t>
      </w:r>
      <w:r w:rsidRPr="002C0579">
        <w:rPr>
          <w:rFonts w:ascii="Mazda Type" w:hAnsi="Mazda Type"/>
          <w:kern w:val="2"/>
          <w:sz w:val="20"/>
          <w:szCs w:val="20"/>
          <w:lang w:val="pt-PT" w:eastAsia="ja-JP"/>
        </w:rPr>
        <w:t xml:space="preserve"> sublinha Sónia Lage Lourenço. </w:t>
      </w:r>
      <w:r w:rsidRPr="002C0579">
        <w:rPr>
          <w:rFonts w:ascii="Mazda Type" w:hAnsi="Mazda Type"/>
          <w:i/>
          <w:iCs/>
          <w:kern w:val="2"/>
          <w:sz w:val="20"/>
          <w:szCs w:val="20"/>
          <w:lang w:val="pt-PT" w:eastAsia="ja-JP"/>
        </w:rPr>
        <w:t>“</w:t>
      </w:r>
      <w:r w:rsidR="00EC577F" w:rsidRPr="002C0579">
        <w:rPr>
          <w:rFonts w:ascii="Mazda Type" w:hAnsi="Mazda Type"/>
          <w:i/>
          <w:iCs/>
          <w:kern w:val="2"/>
          <w:sz w:val="20"/>
          <w:szCs w:val="20"/>
          <w:lang w:val="pt-PT" w:eastAsia="ja-JP"/>
        </w:rPr>
        <w:t>R</w:t>
      </w:r>
      <w:r w:rsidR="00464647" w:rsidRPr="002C0579">
        <w:rPr>
          <w:rFonts w:ascii="Mazda Type" w:hAnsi="Mazda Type"/>
          <w:i/>
          <w:iCs/>
          <w:kern w:val="2"/>
          <w:sz w:val="20"/>
          <w:szCs w:val="20"/>
          <w:lang w:val="pt-PT" w:eastAsia="ja-JP"/>
        </w:rPr>
        <w:t xml:space="preserve">econhecida entre marcas e consumidores, </w:t>
      </w:r>
      <w:r w:rsidR="00EC577F" w:rsidRPr="002C0579">
        <w:rPr>
          <w:rFonts w:ascii="Mazda Type" w:hAnsi="Mazda Type"/>
          <w:i/>
          <w:iCs/>
          <w:kern w:val="2"/>
          <w:sz w:val="20"/>
          <w:szCs w:val="20"/>
          <w:lang w:val="pt-PT" w:eastAsia="ja-JP"/>
        </w:rPr>
        <w:t xml:space="preserve">esta iniciativa de sucesso </w:t>
      </w:r>
      <w:r w:rsidR="00464647" w:rsidRPr="002C0579">
        <w:rPr>
          <w:rFonts w:ascii="Mazda Type" w:hAnsi="Mazda Type"/>
          <w:i/>
          <w:iCs/>
          <w:kern w:val="2"/>
          <w:sz w:val="20"/>
          <w:szCs w:val="20"/>
          <w:lang w:val="pt-PT" w:eastAsia="ja-JP"/>
        </w:rPr>
        <w:t>distingu</w:t>
      </w:r>
      <w:r w:rsidR="00EC577F" w:rsidRPr="002C0579">
        <w:rPr>
          <w:rFonts w:ascii="Mazda Type" w:hAnsi="Mazda Type"/>
          <w:i/>
          <w:iCs/>
          <w:kern w:val="2"/>
          <w:sz w:val="20"/>
          <w:szCs w:val="20"/>
          <w:lang w:val="pt-PT" w:eastAsia="ja-JP"/>
        </w:rPr>
        <w:t>e</w:t>
      </w:r>
      <w:r w:rsidR="00464647" w:rsidRPr="002C0579">
        <w:rPr>
          <w:rFonts w:ascii="Mazda Type" w:hAnsi="Mazda Type"/>
          <w:i/>
          <w:iCs/>
          <w:kern w:val="2"/>
          <w:sz w:val="20"/>
          <w:szCs w:val="20"/>
          <w:lang w:val="pt-PT" w:eastAsia="ja-JP"/>
        </w:rPr>
        <w:t xml:space="preserve"> as melhores performances </w:t>
      </w:r>
      <w:r w:rsidR="00EC577F" w:rsidRPr="002C0579">
        <w:rPr>
          <w:rFonts w:ascii="Mazda Type" w:hAnsi="Mazda Type"/>
          <w:i/>
          <w:iCs/>
          <w:kern w:val="2"/>
          <w:sz w:val="20"/>
          <w:szCs w:val="20"/>
          <w:lang w:val="pt-PT" w:eastAsia="ja-JP"/>
        </w:rPr>
        <w:t xml:space="preserve">registadas </w:t>
      </w:r>
      <w:r w:rsidR="00464647" w:rsidRPr="002C0579">
        <w:rPr>
          <w:rFonts w:ascii="Mazda Type" w:hAnsi="Mazda Type"/>
          <w:i/>
          <w:iCs/>
          <w:kern w:val="2"/>
          <w:sz w:val="20"/>
          <w:szCs w:val="20"/>
          <w:lang w:val="pt-PT" w:eastAsia="ja-JP"/>
        </w:rPr>
        <w:t xml:space="preserve">em 2021 junto dos </w:t>
      </w:r>
      <w:proofErr w:type="spellStart"/>
      <w:r w:rsidR="00EC577F" w:rsidRPr="002C0579">
        <w:rPr>
          <w:rFonts w:ascii="Mazda Type" w:hAnsi="Mazda Type"/>
          <w:i/>
          <w:iCs/>
          <w:kern w:val="2"/>
          <w:sz w:val="20"/>
          <w:szCs w:val="20"/>
          <w:lang w:val="pt-PT" w:eastAsia="ja-JP"/>
        </w:rPr>
        <w:t>respectivos</w:t>
      </w:r>
      <w:proofErr w:type="spellEnd"/>
      <w:r w:rsidR="00EC577F" w:rsidRPr="002C0579">
        <w:rPr>
          <w:rFonts w:ascii="Mazda Type" w:hAnsi="Mazda Type"/>
          <w:i/>
          <w:iCs/>
          <w:kern w:val="2"/>
          <w:sz w:val="20"/>
          <w:szCs w:val="20"/>
          <w:lang w:val="pt-PT" w:eastAsia="ja-JP"/>
        </w:rPr>
        <w:t xml:space="preserve"> </w:t>
      </w:r>
      <w:r w:rsidR="00464647" w:rsidRPr="002C0579">
        <w:rPr>
          <w:rFonts w:ascii="Mazda Type" w:hAnsi="Mazda Type"/>
          <w:i/>
          <w:iCs/>
          <w:kern w:val="2"/>
          <w:sz w:val="20"/>
          <w:szCs w:val="20"/>
          <w:lang w:val="pt-PT" w:eastAsia="ja-JP"/>
        </w:rPr>
        <w:t xml:space="preserve">clientes, </w:t>
      </w:r>
      <w:r w:rsidR="00EC577F" w:rsidRPr="002C0579">
        <w:rPr>
          <w:rFonts w:ascii="Mazda Type" w:hAnsi="Mazda Type"/>
          <w:i/>
          <w:iCs/>
          <w:kern w:val="2"/>
          <w:sz w:val="20"/>
          <w:szCs w:val="20"/>
          <w:lang w:val="pt-PT" w:eastAsia="ja-JP"/>
        </w:rPr>
        <w:t xml:space="preserve">havendo </w:t>
      </w:r>
      <w:r w:rsidR="00464647" w:rsidRPr="002C0579">
        <w:rPr>
          <w:rFonts w:ascii="Mazda Type" w:hAnsi="Mazda Type"/>
          <w:i/>
          <w:iCs/>
          <w:kern w:val="2"/>
          <w:sz w:val="20"/>
          <w:szCs w:val="20"/>
          <w:lang w:val="pt-PT" w:eastAsia="ja-JP"/>
        </w:rPr>
        <w:t>uma particularidade n</w:t>
      </w:r>
      <w:r w:rsidRPr="002C0579">
        <w:rPr>
          <w:rFonts w:ascii="Mazda Type" w:hAnsi="Mazda Type"/>
          <w:i/>
          <w:iCs/>
          <w:kern w:val="2"/>
          <w:sz w:val="20"/>
          <w:szCs w:val="20"/>
          <w:lang w:val="pt-PT" w:eastAsia="ja-JP"/>
        </w:rPr>
        <w:t xml:space="preserve">esta segunda edição, </w:t>
      </w:r>
      <w:r w:rsidR="00464647" w:rsidRPr="002C0579">
        <w:rPr>
          <w:rFonts w:ascii="Mazda Type" w:hAnsi="Mazda Type"/>
          <w:i/>
          <w:iCs/>
          <w:kern w:val="2"/>
          <w:sz w:val="20"/>
          <w:szCs w:val="20"/>
          <w:lang w:val="pt-PT" w:eastAsia="ja-JP"/>
        </w:rPr>
        <w:t xml:space="preserve">em que </w:t>
      </w:r>
      <w:r w:rsidRPr="002C0579">
        <w:rPr>
          <w:rFonts w:ascii="Mazda Type" w:hAnsi="Mazda Type"/>
          <w:i/>
          <w:iCs/>
          <w:kern w:val="2"/>
          <w:sz w:val="20"/>
          <w:szCs w:val="20"/>
          <w:lang w:val="pt-PT" w:eastAsia="ja-JP"/>
        </w:rPr>
        <w:t>fomos mais longe</w:t>
      </w:r>
      <w:r w:rsidR="00EC577F" w:rsidRPr="002C0579">
        <w:rPr>
          <w:rFonts w:ascii="Mazda Type" w:hAnsi="Mazda Type"/>
          <w:i/>
          <w:iCs/>
          <w:kern w:val="2"/>
          <w:sz w:val="20"/>
          <w:szCs w:val="20"/>
          <w:lang w:val="pt-PT" w:eastAsia="ja-JP"/>
        </w:rPr>
        <w:t xml:space="preserve">, </w:t>
      </w:r>
      <w:r w:rsidRPr="002C0579">
        <w:rPr>
          <w:rFonts w:ascii="Mazda Type" w:hAnsi="Mazda Type"/>
          <w:i/>
          <w:iCs/>
          <w:kern w:val="2"/>
          <w:sz w:val="20"/>
          <w:szCs w:val="20"/>
          <w:lang w:val="pt-PT" w:eastAsia="ja-JP"/>
        </w:rPr>
        <w:t>destac</w:t>
      </w:r>
      <w:r w:rsidR="00EC577F" w:rsidRPr="002C0579">
        <w:rPr>
          <w:rFonts w:ascii="Mazda Type" w:hAnsi="Mazda Type"/>
          <w:i/>
          <w:iCs/>
          <w:kern w:val="2"/>
          <w:sz w:val="20"/>
          <w:szCs w:val="20"/>
          <w:lang w:val="pt-PT" w:eastAsia="ja-JP"/>
        </w:rPr>
        <w:t>ando</w:t>
      </w:r>
      <w:r w:rsidRPr="002C0579">
        <w:rPr>
          <w:rFonts w:ascii="Mazda Type" w:hAnsi="Mazda Type"/>
          <w:i/>
          <w:iCs/>
          <w:kern w:val="2"/>
          <w:sz w:val="20"/>
          <w:szCs w:val="20"/>
          <w:lang w:val="pt-PT" w:eastAsia="ja-JP"/>
        </w:rPr>
        <w:t xml:space="preserve"> apenas as marcas líderes de cada categoria, como as mais recomendadas pelos consumidores</w:t>
      </w:r>
      <w:r w:rsidR="00464647" w:rsidRPr="002C0579">
        <w:rPr>
          <w:rFonts w:ascii="Mazda Type" w:hAnsi="Mazda Type"/>
          <w:i/>
          <w:iCs/>
          <w:kern w:val="2"/>
          <w:sz w:val="20"/>
          <w:szCs w:val="20"/>
          <w:lang w:val="pt-PT" w:eastAsia="ja-JP"/>
        </w:rPr>
        <w:t xml:space="preserve">. A </w:t>
      </w:r>
      <w:r w:rsidRPr="002C0579">
        <w:rPr>
          <w:rFonts w:ascii="Mazda Type" w:hAnsi="Mazda Type"/>
          <w:i/>
          <w:iCs/>
          <w:kern w:val="2"/>
          <w:sz w:val="20"/>
          <w:szCs w:val="20"/>
          <w:lang w:val="pt-PT" w:eastAsia="ja-JP"/>
        </w:rPr>
        <w:t xml:space="preserve">Mazda </w:t>
      </w:r>
      <w:r w:rsidR="00464647" w:rsidRPr="002C0579">
        <w:rPr>
          <w:rFonts w:ascii="Mazda Type" w:hAnsi="Mazda Type"/>
          <w:i/>
          <w:iCs/>
          <w:kern w:val="2"/>
          <w:sz w:val="20"/>
          <w:szCs w:val="20"/>
          <w:lang w:val="pt-PT" w:eastAsia="ja-JP"/>
        </w:rPr>
        <w:t xml:space="preserve">foi uma </w:t>
      </w:r>
      <w:r w:rsidR="00EC577F" w:rsidRPr="002C0579">
        <w:rPr>
          <w:rFonts w:ascii="Mazda Type" w:hAnsi="Mazda Type"/>
          <w:i/>
          <w:iCs/>
          <w:kern w:val="2"/>
          <w:sz w:val="20"/>
          <w:szCs w:val="20"/>
          <w:lang w:val="pt-PT" w:eastAsia="ja-JP"/>
        </w:rPr>
        <w:t xml:space="preserve">das marcas </w:t>
      </w:r>
      <w:r w:rsidRPr="002C0579">
        <w:rPr>
          <w:rFonts w:ascii="Mazda Type" w:hAnsi="Mazda Type"/>
          <w:i/>
          <w:iCs/>
          <w:kern w:val="2"/>
          <w:sz w:val="20"/>
          <w:szCs w:val="20"/>
          <w:lang w:val="pt-PT" w:eastAsia="ja-JP"/>
        </w:rPr>
        <w:t>venc</w:t>
      </w:r>
      <w:r w:rsidR="00464647" w:rsidRPr="002C0579">
        <w:rPr>
          <w:rFonts w:ascii="Mazda Type" w:hAnsi="Mazda Type"/>
          <w:i/>
          <w:iCs/>
          <w:kern w:val="2"/>
          <w:sz w:val="20"/>
          <w:szCs w:val="20"/>
          <w:lang w:val="pt-PT" w:eastAsia="ja-JP"/>
        </w:rPr>
        <w:t>edoras, impondo-se</w:t>
      </w:r>
      <w:r w:rsidRPr="002C0579">
        <w:rPr>
          <w:rFonts w:ascii="Mazda Type" w:hAnsi="Mazda Type"/>
          <w:i/>
          <w:iCs/>
          <w:kern w:val="2"/>
          <w:sz w:val="20"/>
          <w:szCs w:val="20"/>
          <w:lang w:val="pt-PT" w:eastAsia="ja-JP"/>
        </w:rPr>
        <w:t xml:space="preserve"> na categoria </w:t>
      </w:r>
      <w:r w:rsidR="00B97CD0" w:rsidRPr="002C0579">
        <w:rPr>
          <w:rFonts w:ascii="Mazda Type" w:hAnsi="Mazda Type"/>
          <w:i/>
          <w:iCs/>
          <w:kern w:val="2"/>
          <w:sz w:val="20"/>
          <w:szCs w:val="20"/>
          <w:lang w:val="pt-PT" w:eastAsia="ja-JP"/>
        </w:rPr>
        <w:t>‘Automóveis – Marcas’</w:t>
      </w:r>
      <w:r w:rsidR="00464647" w:rsidRPr="002C0579">
        <w:rPr>
          <w:rFonts w:ascii="Mazda Type" w:hAnsi="Mazda Type"/>
          <w:i/>
          <w:iCs/>
          <w:kern w:val="2"/>
          <w:sz w:val="20"/>
          <w:szCs w:val="20"/>
          <w:lang w:val="pt-PT" w:eastAsia="ja-JP"/>
        </w:rPr>
        <w:t xml:space="preserve">, </w:t>
      </w:r>
      <w:r w:rsidR="00464647" w:rsidRPr="002C0579">
        <w:rPr>
          <w:rFonts w:ascii="Mazda Type" w:hAnsi="Mazda Type"/>
          <w:i/>
          <w:iCs/>
          <w:kern w:val="2"/>
          <w:sz w:val="20"/>
          <w:szCs w:val="20"/>
          <w:lang w:val="pt-PT" w:eastAsia="ja-JP"/>
        </w:rPr>
        <w:lastRenderedPageBreak/>
        <w:t>razão da atribuição deste selo de ‘Marca Recomendada 2022’ que poderá utilizar nas suas diferentes plataformas de comunicação, nomeadamente junto dos seus clientes”</w:t>
      </w:r>
      <w:r w:rsidRPr="002C0579">
        <w:rPr>
          <w:rFonts w:ascii="Mazda Type" w:hAnsi="Mazda Type"/>
          <w:kern w:val="2"/>
          <w:sz w:val="20"/>
          <w:szCs w:val="20"/>
          <w:lang w:val="pt-PT" w:eastAsia="ja-JP"/>
        </w:rPr>
        <w:t>.</w:t>
      </w:r>
    </w:p>
    <w:p w14:paraId="0B9665E0" w14:textId="1380FC81" w:rsidR="000B27B1" w:rsidRPr="000B27B1" w:rsidRDefault="004A245C" w:rsidP="000B27B1">
      <w:pPr>
        <w:adjustRightInd w:val="0"/>
        <w:spacing w:after="120" w:line="260" w:lineRule="exact"/>
        <w:jc w:val="both"/>
        <w:rPr>
          <w:rFonts w:ascii="Mazda Type" w:hAnsi="Mazda Type"/>
          <w:kern w:val="2"/>
          <w:sz w:val="20"/>
          <w:szCs w:val="20"/>
          <w:lang w:val="pt-PT" w:eastAsia="ja-JP"/>
        </w:rPr>
      </w:pPr>
      <w:r>
        <w:rPr>
          <w:rFonts w:ascii="Mazda Type" w:hAnsi="Mazda Type"/>
          <w:kern w:val="2"/>
          <w:sz w:val="20"/>
          <w:szCs w:val="20"/>
          <w:lang w:val="pt-PT" w:eastAsia="ja-JP"/>
        </w:rPr>
        <w:t>O</w:t>
      </w:r>
      <w:r w:rsidR="000B27B1" w:rsidRPr="000B27B1">
        <w:rPr>
          <w:rFonts w:ascii="Mazda Type" w:hAnsi="Mazda Type"/>
          <w:kern w:val="2"/>
          <w:sz w:val="20"/>
          <w:szCs w:val="20"/>
          <w:lang w:val="pt-PT" w:eastAsia="ja-JP"/>
        </w:rPr>
        <w:t xml:space="preserve"> Portal da Queixa </w:t>
      </w:r>
      <w:r>
        <w:rPr>
          <w:rFonts w:ascii="Mazda Type" w:hAnsi="Mazda Type"/>
          <w:kern w:val="2"/>
          <w:sz w:val="20"/>
          <w:szCs w:val="20"/>
          <w:lang w:val="pt-PT" w:eastAsia="ja-JP"/>
        </w:rPr>
        <w:t xml:space="preserve">tem como missão </w:t>
      </w:r>
      <w:r w:rsidR="000B27B1" w:rsidRPr="000B27B1">
        <w:rPr>
          <w:rFonts w:ascii="Mazda Type" w:hAnsi="Mazda Type"/>
          <w:kern w:val="2"/>
          <w:sz w:val="20"/>
          <w:szCs w:val="20"/>
          <w:lang w:val="pt-PT" w:eastAsia="ja-JP"/>
        </w:rPr>
        <w:t>ajudar o</w:t>
      </w:r>
      <w:r>
        <w:rPr>
          <w:rFonts w:ascii="Mazda Type" w:hAnsi="Mazda Type"/>
          <w:kern w:val="2"/>
          <w:sz w:val="20"/>
          <w:szCs w:val="20"/>
          <w:lang w:val="pt-PT" w:eastAsia="ja-JP"/>
        </w:rPr>
        <w:t>s</w:t>
      </w:r>
      <w:r w:rsidR="000B27B1" w:rsidRPr="000B27B1">
        <w:rPr>
          <w:rFonts w:ascii="Mazda Type" w:hAnsi="Mazda Type"/>
          <w:kern w:val="2"/>
          <w:sz w:val="20"/>
          <w:szCs w:val="20"/>
          <w:lang w:val="pt-PT" w:eastAsia="ja-JP"/>
        </w:rPr>
        <w:t xml:space="preserve"> consumidor</w:t>
      </w:r>
      <w:r>
        <w:rPr>
          <w:rFonts w:ascii="Mazda Type" w:hAnsi="Mazda Type"/>
          <w:kern w:val="2"/>
          <w:sz w:val="20"/>
          <w:szCs w:val="20"/>
          <w:lang w:val="pt-PT" w:eastAsia="ja-JP"/>
        </w:rPr>
        <w:t>es</w:t>
      </w:r>
      <w:r w:rsidR="000B27B1" w:rsidRPr="000B27B1">
        <w:rPr>
          <w:rFonts w:ascii="Mazda Type" w:hAnsi="Mazda Type"/>
          <w:kern w:val="2"/>
          <w:sz w:val="20"/>
          <w:szCs w:val="20"/>
          <w:lang w:val="pt-PT" w:eastAsia="ja-JP"/>
        </w:rPr>
        <w:t xml:space="preserve"> a encontrar soluç</w:t>
      </w:r>
      <w:r>
        <w:rPr>
          <w:rFonts w:ascii="Mazda Type" w:hAnsi="Mazda Type"/>
          <w:kern w:val="2"/>
          <w:sz w:val="20"/>
          <w:szCs w:val="20"/>
          <w:lang w:val="pt-PT" w:eastAsia="ja-JP"/>
        </w:rPr>
        <w:t>ões</w:t>
      </w:r>
      <w:r w:rsidR="000B27B1" w:rsidRPr="000B27B1">
        <w:rPr>
          <w:rFonts w:ascii="Mazda Type" w:hAnsi="Mazda Type"/>
          <w:kern w:val="2"/>
          <w:sz w:val="20"/>
          <w:szCs w:val="20"/>
          <w:lang w:val="pt-PT" w:eastAsia="ja-JP"/>
        </w:rPr>
        <w:t xml:space="preserve"> para o</w:t>
      </w:r>
      <w:r>
        <w:rPr>
          <w:rFonts w:ascii="Mazda Type" w:hAnsi="Mazda Type"/>
          <w:kern w:val="2"/>
          <w:sz w:val="20"/>
          <w:szCs w:val="20"/>
          <w:lang w:val="pt-PT" w:eastAsia="ja-JP"/>
        </w:rPr>
        <w:t>s</w:t>
      </w:r>
      <w:r w:rsidR="000B27B1" w:rsidRPr="000B27B1">
        <w:rPr>
          <w:rFonts w:ascii="Mazda Type" w:hAnsi="Mazda Type"/>
          <w:kern w:val="2"/>
          <w:sz w:val="20"/>
          <w:szCs w:val="20"/>
          <w:lang w:val="pt-PT" w:eastAsia="ja-JP"/>
        </w:rPr>
        <w:t xml:space="preserve"> seu</w:t>
      </w:r>
      <w:r>
        <w:rPr>
          <w:rFonts w:ascii="Mazda Type" w:hAnsi="Mazda Type"/>
          <w:kern w:val="2"/>
          <w:sz w:val="20"/>
          <w:szCs w:val="20"/>
          <w:lang w:val="pt-PT" w:eastAsia="ja-JP"/>
        </w:rPr>
        <w:t>s</w:t>
      </w:r>
      <w:r w:rsidR="000B27B1" w:rsidRPr="000B27B1">
        <w:rPr>
          <w:rFonts w:ascii="Mazda Type" w:hAnsi="Mazda Type"/>
          <w:kern w:val="2"/>
          <w:sz w:val="20"/>
          <w:szCs w:val="20"/>
          <w:lang w:val="pt-PT" w:eastAsia="ja-JP"/>
        </w:rPr>
        <w:t xml:space="preserve"> problema</w:t>
      </w:r>
      <w:r>
        <w:rPr>
          <w:rFonts w:ascii="Mazda Type" w:hAnsi="Mazda Type"/>
          <w:kern w:val="2"/>
          <w:sz w:val="20"/>
          <w:szCs w:val="20"/>
          <w:lang w:val="pt-PT" w:eastAsia="ja-JP"/>
        </w:rPr>
        <w:t>s</w:t>
      </w:r>
      <w:r w:rsidR="000B27B1" w:rsidRPr="000B27B1">
        <w:rPr>
          <w:rFonts w:ascii="Mazda Type" w:hAnsi="Mazda Type"/>
          <w:kern w:val="2"/>
          <w:sz w:val="20"/>
          <w:szCs w:val="20"/>
          <w:lang w:val="pt-PT" w:eastAsia="ja-JP"/>
        </w:rPr>
        <w:t>, torn</w:t>
      </w:r>
      <w:r>
        <w:rPr>
          <w:rFonts w:ascii="Mazda Type" w:hAnsi="Mazda Type"/>
          <w:kern w:val="2"/>
          <w:sz w:val="20"/>
          <w:szCs w:val="20"/>
          <w:lang w:val="pt-PT" w:eastAsia="ja-JP"/>
        </w:rPr>
        <w:t>ando</w:t>
      </w:r>
      <w:r w:rsidR="000B27B1" w:rsidRPr="000B27B1">
        <w:rPr>
          <w:rFonts w:ascii="Mazda Type" w:hAnsi="Mazda Type"/>
          <w:kern w:val="2"/>
          <w:sz w:val="20"/>
          <w:szCs w:val="20"/>
          <w:lang w:val="pt-PT" w:eastAsia="ja-JP"/>
        </w:rPr>
        <w:t>-o mais seguro das suas decisões</w:t>
      </w:r>
      <w:r>
        <w:rPr>
          <w:rFonts w:ascii="Mazda Type" w:hAnsi="Mazda Type"/>
          <w:kern w:val="2"/>
          <w:sz w:val="20"/>
          <w:szCs w:val="20"/>
          <w:lang w:val="pt-PT" w:eastAsia="ja-JP"/>
        </w:rPr>
        <w:t xml:space="preserve">, aceder </w:t>
      </w:r>
      <w:r w:rsidR="000B27B1" w:rsidRPr="000B27B1">
        <w:rPr>
          <w:rFonts w:ascii="Mazda Type" w:hAnsi="Mazda Type"/>
          <w:kern w:val="2"/>
          <w:sz w:val="20"/>
          <w:szCs w:val="20"/>
          <w:lang w:val="pt-PT" w:eastAsia="ja-JP"/>
        </w:rPr>
        <w:t xml:space="preserve">às experiências de outros </w:t>
      </w:r>
      <w:r>
        <w:rPr>
          <w:rFonts w:ascii="Mazda Type" w:hAnsi="Mazda Type"/>
          <w:kern w:val="2"/>
          <w:sz w:val="20"/>
          <w:szCs w:val="20"/>
          <w:lang w:val="pt-PT" w:eastAsia="ja-JP"/>
        </w:rPr>
        <w:t>clientes das marcas</w:t>
      </w:r>
      <w:r w:rsidR="000B27B1" w:rsidRPr="000B27B1">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ver os </w:t>
      </w:r>
      <w:r w:rsidR="000B27B1" w:rsidRPr="000B27B1">
        <w:rPr>
          <w:rFonts w:ascii="Mazda Type" w:hAnsi="Mazda Type"/>
          <w:kern w:val="2"/>
          <w:sz w:val="20"/>
          <w:szCs w:val="20"/>
          <w:lang w:val="pt-PT" w:eastAsia="ja-JP"/>
        </w:rPr>
        <w:t xml:space="preserve">melhores resultados </w:t>
      </w:r>
      <w:r>
        <w:rPr>
          <w:rFonts w:ascii="Mazda Type" w:hAnsi="Mazda Type"/>
          <w:kern w:val="2"/>
          <w:sz w:val="20"/>
          <w:szCs w:val="20"/>
          <w:lang w:val="pt-PT" w:eastAsia="ja-JP"/>
        </w:rPr>
        <w:t xml:space="preserve">em </w:t>
      </w:r>
      <w:r w:rsidR="000B27B1" w:rsidRPr="000B27B1">
        <w:rPr>
          <w:rFonts w:ascii="Mazda Type" w:hAnsi="Mazda Type"/>
          <w:kern w:val="2"/>
          <w:sz w:val="20"/>
          <w:szCs w:val="20"/>
          <w:lang w:val="pt-PT" w:eastAsia="ja-JP"/>
        </w:rPr>
        <w:t>plataforma</w:t>
      </w:r>
      <w:r>
        <w:rPr>
          <w:rFonts w:ascii="Mazda Type" w:hAnsi="Mazda Type"/>
          <w:kern w:val="2"/>
          <w:sz w:val="20"/>
          <w:szCs w:val="20"/>
          <w:lang w:val="pt-PT" w:eastAsia="ja-JP"/>
        </w:rPr>
        <w:t xml:space="preserve"> dedicada</w:t>
      </w:r>
      <w:r w:rsidR="000B27B1" w:rsidRPr="000B27B1">
        <w:rPr>
          <w:rFonts w:ascii="Mazda Type" w:hAnsi="Mazda Type"/>
          <w:kern w:val="2"/>
          <w:sz w:val="20"/>
          <w:szCs w:val="20"/>
          <w:lang w:val="pt-PT" w:eastAsia="ja-JP"/>
        </w:rPr>
        <w:t xml:space="preserve">, </w:t>
      </w:r>
      <w:r>
        <w:rPr>
          <w:rFonts w:ascii="Mazda Type" w:hAnsi="Mazda Type"/>
          <w:kern w:val="2"/>
          <w:sz w:val="20"/>
          <w:szCs w:val="20"/>
          <w:lang w:val="pt-PT" w:eastAsia="ja-JP"/>
        </w:rPr>
        <w:t xml:space="preserve">pretendendo, com isso, </w:t>
      </w:r>
      <w:r w:rsidR="000B27B1" w:rsidRPr="000B27B1">
        <w:rPr>
          <w:rFonts w:ascii="Mazda Type" w:hAnsi="Mazda Type"/>
          <w:kern w:val="2"/>
          <w:sz w:val="20"/>
          <w:szCs w:val="20"/>
          <w:lang w:val="pt-PT" w:eastAsia="ja-JP"/>
        </w:rPr>
        <w:t>alcançar um ecossistema de consumo equilibrado.</w:t>
      </w:r>
      <w:r>
        <w:rPr>
          <w:rFonts w:ascii="Mazda Type" w:hAnsi="Mazda Type"/>
          <w:kern w:val="2"/>
          <w:sz w:val="20"/>
          <w:szCs w:val="20"/>
          <w:lang w:val="pt-PT" w:eastAsia="ja-JP"/>
        </w:rPr>
        <w:t xml:space="preserve"> Informações adicionais em </w:t>
      </w:r>
      <w:hyperlink r:id="rId8" w:history="1">
        <w:r w:rsidRPr="004A245C">
          <w:rPr>
            <w:rStyle w:val="Hiperligao"/>
            <w:rFonts w:ascii="Mazda Type" w:hAnsi="Mazda Type"/>
            <w:color w:val="0000FF"/>
            <w:kern w:val="2"/>
            <w:sz w:val="20"/>
            <w:szCs w:val="20"/>
            <w:lang w:val="pt-PT" w:eastAsia="ja-JP"/>
          </w:rPr>
          <w:t>https://portaldaqueixa.com/</w:t>
        </w:r>
      </w:hyperlink>
      <w:r w:rsidRPr="004A245C">
        <w:rPr>
          <w:rFonts w:ascii="Mazda Type" w:hAnsi="Mazda Type"/>
          <w:color w:val="0000FF"/>
          <w:kern w:val="2"/>
          <w:sz w:val="20"/>
          <w:szCs w:val="20"/>
          <w:lang w:val="pt-PT" w:eastAsia="ja-JP"/>
        </w:rPr>
        <w:t xml:space="preserve"> </w:t>
      </w:r>
    </w:p>
    <w:p w14:paraId="31326DEB" w14:textId="77777777" w:rsidR="00365B33" w:rsidRPr="00305558" w:rsidRDefault="00365B33" w:rsidP="002B6F3B">
      <w:pPr>
        <w:adjustRightInd w:val="0"/>
        <w:spacing w:after="120" w:line="260" w:lineRule="exact"/>
        <w:jc w:val="center"/>
        <w:rPr>
          <w:rFonts w:ascii="Mazda Type" w:hAnsi="Mazda Type"/>
          <w:kern w:val="2"/>
          <w:sz w:val="20"/>
          <w:szCs w:val="20"/>
          <w:lang w:val="pt-PT" w:eastAsia="ja-JP"/>
        </w:rPr>
      </w:pPr>
      <w:r w:rsidRPr="00305558">
        <w:rPr>
          <w:rFonts w:ascii="Mazda Type" w:hAnsi="Mazda Type"/>
          <w:kern w:val="2"/>
          <w:sz w:val="20"/>
          <w:szCs w:val="20"/>
          <w:lang w:val="pt-PT" w:eastAsia="ja-JP"/>
        </w:rPr>
        <w:t># # #</w:t>
      </w:r>
    </w:p>
    <w:p w14:paraId="01418B6C" w14:textId="3491E3D9" w:rsidR="00714D56" w:rsidRPr="00305558" w:rsidRDefault="00714D56" w:rsidP="00714D56">
      <w:pPr>
        <w:adjustRightInd w:val="0"/>
        <w:spacing w:after="120" w:line="260" w:lineRule="exact"/>
        <w:jc w:val="both"/>
        <w:rPr>
          <w:rFonts w:ascii="Mazda Type" w:hAnsi="Mazda Type"/>
          <w:b/>
          <w:kern w:val="2"/>
          <w:sz w:val="20"/>
          <w:szCs w:val="20"/>
          <w:u w:val="single"/>
          <w:lang w:val="pt-PT" w:eastAsia="ja-JP"/>
        </w:rPr>
      </w:pPr>
      <w:r w:rsidRPr="00305558">
        <w:rPr>
          <w:rFonts w:ascii="Mazda Type" w:hAnsi="Mazda Type"/>
          <w:b/>
          <w:kern w:val="2"/>
          <w:sz w:val="20"/>
          <w:szCs w:val="20"/>
          <w:u w:val="single"/>
          <w:lang w:val="pt-PT" w:eastAsia="ja-JP"/>
        </w:rPr>
        <w:t>Notas para Imprensa</w:t>
      </w:r>
      <w:r w:rsidRPr="00305558">
        <w:rPr>
          <w:rFonts w:ascii="Mazda Type" w:hAnsi="Mazda Type"/>
          <w:b/>
          <w:kern w:val="2"/>
          <w:sz w:val="20"/>
          <w:szCs w:val="20"/>
          <w:lang w:val="pt-PT" w:eastAsia="ja-JP"/>
        </w:rPr>
        <w:t xml:space="preserve">: </w:t>
      </w:r>
      <w:r w:rsidRPr="00305558">
        <w:rPr>
          <w:rFonts w:ascii="Mazda Type" w:hAnsi="Mazda Type"/>
          <w:i/>
          <w:kern w:val="2"/>
          <w:sz w:val="20"/>
          <w:szCs w:val="20"/>
          <w:lang w:val="pt-PT" w:eastAsia="ja-JP"/>
        </w:rPr>
        <w:t>Imagens de alta resolução (fotos e vídeos) da temática do presente Comunicado de Imprensa disponíveis no Portal de Imprensa da Mazda</w:t>
      </w:r>
      <w:r w:rsidRPr="00305558">
        <w:rPr>
          <w:rFonts w:ascii="Mazda Type" w:hAnsi="Mazda Type" w:cs="Segoe UI"/>
          <w:bCs/>
          <w:i/>
          <w:sz w:val="20"/>
          <w:szCs w:val="20"/>
          <w:lang w:val="pt-PT"/>
        </w:rPr>
        <w:t xml:space="preserve"> em</w:t>
      </w:r>
      <w:r w:rsidRPr="00305558">
        <w:rPr>
          <w:sz w:val="20"/>
          <w:szCs w:val="20"/>
          <w:lang w:val="pt-PT"/>
        </w:rPr>
        <w:t xml:space="preserve"> </w:t>
      </w:r>
      <w:hyperlink r:id="rId9" w:history="1">
        <w:r w:rsidRPr="00305558">
          <w:rPr>
            <w:rStyle w:val="Hiperligao"/>
            <w:rFonts w:ascii="Mazda Type" w:hAnsi="Mazda Type" w:cs="Segoe UI"/>
            <w:b/>
            <w:bCs/>
            <w:i/>
            <w:color w:val="0000FF"/>
            <w:sz w:val="20"/>
            <w:szCs w:val="20"/>
            <w:lang w:val="pt-PT"/>
          </w:rPr>
          <w:t>www.mazda-press.pt/</w:t>
        </w:r>
      </w:hyperlink>
    </w:p>
    <w:p w14:paraId="5144CBF0" w14:textId="73C73F6D" w:rsidR="00714D56" w:rsidRPr="00305558" w:rsidRDefault="00714D56" w:rsidP="00714D56">
      <w:pPr>
        <w:spacing w:after="120" w:line="260" w:lineRule="exact"/>
        <w:jc w:val="both"/>
        <w:rPr>
          <w:rFonts w:ascii="Mazda Type" w:hAnsi="Mazda Type" w:cs="Segoe UI"/>
          <w:bCs/>
          <w:sz w:val="20"/>
          <w:szCs w:val="20"/>
          <w:lang w:val="pt-PT"/>
        </w:rPr>
      </w:pPr>
      <w:r w:rsidRPr="00305558">
        <w:rPr>
          <w:rFonts w:ascii="Mazda Type" w:hAnsi="Mazda Type"/>
          <w:b/>
          <w:i/>
          <w:kern w:val="2"/>
          <w:sz w:val="20"/>
          <w:szCs w:val="20"/>
          <w:u w:val="single"/>
          <w:lang w:val="pt-PT" w:eastAsia="ja-JP"/>
        </w:rPr>
        <w:t>IMPORTANTE</w:t>
      </w:r>
      <w:r w:rsidRPr="00305558">
        <w:rPr>
          <w:rFonts w:ascii="Mazda Type" w:hAnsi="Mazda Type"/>
          <w:i/>
          <w:kern w:val="2"/>
          <w:sz w:val="20"/>
          <w:szCs w:val="20"/>
          <w:lang w:val="pt-PT" w:eastAsia="ja-JP"/>
        </w:rPr>
        <w:t xml:space="preserve">: </w:t>
      </w:r>
      <w:bookmarkStart w:id="0" w:name="_Hlk93333158"/>
      <w:r w:rsidRPr="00305558">
        <w:rPr>
          <w:rFonts w:ascii="Mazda Type" w:hAnsi="Mazda Type"/>
          <w:i/>
          <w:kern w:val="2"/>
          <w:sz w:val="20"/>
          <w:szCs w:val="20"/>
          <w:lang w:val="pt-PT" w:eastAsia="ja-JP"/>
        </w:rPr>
        <w:t xml:space="preserve">O </w:t>
      </w:r>
      <w:r w:rsidRPr="00305558">
        <w:rPr>
          <w:rFonts w:ascii="Mazda Type" w:hAnsi="Mazda Type" w:cs="Segoe UI"/>
          <w:bCs/>
          <w:i/>
          <w:sz w:val="20"/>
          <w:szCs w:val="20"/>
          <w:lang w:val="pt-PT"/>
        </w:rPr>
        <w:t xml:space="preserve">Portal de Imprensa da Mazda Motor de Portugal passou, </w:t>
      </w:r>
      <w:r w:rsidR="0092595A" w:rsidRPr="00305558">
        <w:rPr>
          <w:rFonts w:ascii="Mazda Type" w:hAnsi="Mazda Type" w:cs="Segoe UI"/>
          <w:bCs/>
          <w:i/>
          <w:sz w:val="20"/>
          <w:szCs w:val="20"/>
          <w:lang w:val="pt-PT"/>
        </w:rPr>
        <w:t xml:space="preserve">a partir de 1 de </w:t>
      </w:r>
      <w:proofErr w:type="gramStart"/>
      <w:r w:rsidR="0092595A" w:rsidRPr="00305558">
        <w:rPr>
          <w:rFonts w:ascii="Mazda Type" w:hAnsi="Mazda Type" w:cs="Segoe UI"/>
          <w:bCs/>
          <w:i/>
          <w:sz w:val="20"/>
          <w:szCs w:val="20"/>
          <w:lang w:val="pt-PT"/>
        </w:rPr>
        <w:t>Janeiro</w:t>
      </w:r>
      <w:proofErr w:type="gramEnd"/>
      <w:r w:rsidR="0092595A" w:rsidRPr="00305558">
        <w:rPr>
          <w:rFonts w:ascii="Mazda Type" w:hAnsi="Mazda Type" w:cs="Segoe UI"/>
          <w:bCs/>
          <w:i/>
          <w:sz w:val="20"/>
          <w:szCs w:val="20"/>
          <w:lang w:val="pt-PT"/>
        </w:rPr>
        <w:t xml:space="preserve"> de 2022</w:t>
      </w:r>
      <w:r w:rsidRPr="00305558">
        <w:rPr>
          <w:rFonts w:ascii="Mazda Type" w:hAnsi="Mazda Type" w:cs="Segoe UI"/>
          <w:bCs/>
          <w:i/>
          <w:sz w:val="20"/>
          <w:szCs w:val="20"/>
          <w:lang w:val="pt-PT"/>
        </w:rPr>
        <w:t xml:space="preserve">, a ser de livre acesso (público) mas chama-se a atenção de que todos os conteúdos nele integrados – textos e/ou imagens – continuam a estar protegidos por direitos editoriais / autorais, mantendo-se apenas e só para exclusiva utilização por parte dos órgãos de comunicação social e dos seus representantes. </w:t>
      </w:r>
    </w:p>
    <w:bookmarkEnd w:id="0"/>
    <w:p w14:paraId="31326DF0" w14:textId="794DC4A5" w:rsidR="000B5634" w:rsidRDefault="00714D56" w:rsidP="00305558">
      <w:pPr>
        <w:spacing w:after="120" w:line="260" w:lineRule="exact"/>
        <w:jc w:val="center"/>
        <w:rPr>
          <w:rFonts w:ascii="Mazda Type" w:hAnsi="Mazda Type"/>
          <w:iCs/>
          <w:sz w:val="20"/>
          <w:szCs w:val="20"/>
          <w:lang w:val="pt-PT"/>
        </w:rPr>
      </w:pPr>
      <w:r w:rsidRPr="00305558">
        <w:rPr>
          <w:rFonts w:ascii="Mazda Type" w:hAnsi="Mazda Type"/>
          <w:iCs/>
          <w:sz w:val="20"/>
          <w:szCs w:val="20"/>
          <w:lang w:val="pt-PT"/>
        </w:rPr>
        <w:t># # #</w:t>
      </w:r>
    </w:p>
    <w:p w14:paraId="377DF171" w14:textId="75A44D7F" w:rsidR="0092595A" w:rsidRDefault="0092595A" w:rsidP="0092595A">
      <w:pPr>
        <w:spacing w:after="120" w:line="260" w:lineRule="exact"/>
        <w:rPr>
          <w:rFonts w:ascii="Mazda Type" w:hAnsi="Mazda Type"/>
          <w:iCs/>
          <w:sz w:val="20"/>
          <w:szCs w:val="20"/>
          <w:lang w:val="pt-PT"/>
        </w:rPr>
      </w:pPr>
    </w:p>
    <w:p w14:paraId="2BC4C5B2" w14:textId="63698473" w:rsidR="00E54A29" w:rsidRPr="00E54A29" w:rsidRDefault="0092595A" w:rsidP="00EB3FE9">
      <w:pPr>
        <w:spacing w:after="120" w:line="260" w:lineRule="exact"/>
        <w:ind w:left="1416" w:hanging="1416"/>
        <w:rPr>
          <w:rFonts w:ascii="Mazda Type" w:hAnsi="Mazda Type"/>
          <w:b/>
          <w:kern w:val="2"/>
          <w:sz w:val="20"/>
          <w:szCs w:val="20"/>
          <w:lang w:val="pt-PT" w:eastAsia="ja-JP"/>
        </w:rPr>
      </w:pPr>
      <w:r w:rsidRPr="00E54A29">
        <w:rPr>
          <w:rFonts w:ascii="Mazda Type" w:hAnsi="Mazda Type"/>
          <w:b/>
          <w:kern w:val="2"/>
          <w:sz w:val="20"/>
          <w:szCs w:val="20"/>
          <w:u w:val="single"/>
          <w:lang w:val="pt-PT" w:eastAsia="ja-JP"/>
        </w:rPr>
        <w:t>Contactos</w:t>
      </w:r>
      <w:r w:rsidRPr="00E54A29">
        <w:rPr>
          <w:rFonts w:ascii="Mazda Type" w:hAnsi="Mazda Type"/>
          <w:b/>
          <w:kern w:val="2"/>
          <w:sz w:val="20"/>
          <w:szCs w:val="20"/>
          <w:lang w:val="pt-PT" w:eastAsia="ja-JP"/>
        </w:rPr>
        <w:t>:</w:t>
      </w:r>
      <w:r w:rsidRPr="00E54A29">
        <w:rPr>
          <w:rFonts w:ascii="Mazda Type" w:hAnsi="Mazda Type"/>
          <w:b/>
          <w:kern w:val="2"/>
          <w:sz w:val="20"/>
          <w:szCs w:val="20"/>
          <w:lang w:val="pt-PT" w:eastAsia="ja-JP"/>
        </w:rPr>
        <w:tab/>
      </w:r>
      <w:r w:rsidR="00E54A29" w:rsidRPr="00E54A29">
        <w:rPr>
          <w:rFonts w:ascii="Mazda Type" w:hAnsi="Mazda Type"/>
          <w:iCs/>
          <w:kern w:val="2"/>
          <w:sz w:val="20"/>
          <w:szCs w:val="20"/>
          <w:lang w:val="pt-PT" w:eastAsia="ja-JP"/>
        </w:rPr>
        <w:t xml:space="preserve">Mazda Motor de Portugal | Assessoria de Imprensa </w:t>
      </w:r>
    </w:p>
    <w:p w14:paraId="459F3D4D" w14:textId="1FCFBB43" w:rsidR="0092595A" w:rsidRPr="00E54A29" w:rsidRDefault="0092595A" w:rsidP="00E54A29">
      <w:pPr>
        <w:spacing w:after="120" w:line="260" w:lineRule="exact"/>
        <w:ind w:left="1416"/>
        <w:rPr>
          <w:rFonts w:ascii="Mazda Type" w:hAnsi="Mazda Type"/>
          <w:iCs/>
          <w:kern w:val="2"/>
          <w:sz w:val="20"/>
          <w:szCs w:val="20"/>
          <w:lang w:val="pt-PT" w:eastAsia="ja-JP"/>
        </w:rPr>
      </w:pPr>
      <w:r w:rsidRPr="00E54A29">
        <w:rPr>
          <w:rFonts w:ascii="Mazda Type" w:hAnsi="Mazda Type"/>
          <w:bCs/>
          <w:kern w:val="2"/>
          <w:sz w:val="20"/>
          <w:szCs w:val="20"/>
          <w:lang w:val="pt-PT" w:eastAsia="ja-JP"/>
        </w:rPr>
        <w:t>Good News Comunicação</w:t>
      </w:r>
      <w:r w:rsidRPr="00E54A29">
        <w:rPr>
          <w:rFonts w:ascii="Mazda Type" w:hAnsi="Mazda Type"/>
          <w:bCs/>
          <w:kern w:val="2"/>
          <w:sz w:val="20"/>
          <w:szCs w:val="20"/>
          <w:lang w:val="pt-PT" w:eastAsia="ja-JP"/>
        </w:rPr>
        <w:br/>
      </w:r>
      <w:bookmarkStart w:id="1" w:name="_Hlk100302306"/>
      <w:r w:rsidRPr="00E54A29">
        <w:rPr>
          <w:rFonts w:ascii="Mazda Type" w:hAnsi="Mazda Type"/>
          <w:iCs/>
          <w:kern w:val="2"/>
          <w:sz w:val="20"/>
          <w:szCs w:val="20"/>
          <w:lang w:val="pt-PT" w:eastAsia="ja-JP"/>
        </w:rPr>
        <w:t>Tito Morão</w:t>
      </w:r>
      <w:r w:rsidR="00E54A29">
        <w:rPr>
          <w:rFonts w:ascii="Mazda Type" w:hAnsi="Mazda Type"/>
          <w:iCs/>
          <w:kern w:val="2"/>
          <w:sz w:val="20"/>
          <w:szCs w:val="20"/>
          <w:lang w:val="pt-PT" w:eastAsia="ja-JP"/>
        </w:rPr>
        <w:t>:</w:t>
      </w:r>
      <w:r w:rsidRPr="00E54A29">
        <w:rPr>
          <w:rFonts w:ascii="Mazda Type" w:hAnsi="Mazda Type"/>
          <w:iCs/>
          <w:kern w:val="2"/>
          <w:sz w:val="20"/>
          <w:szCs w:val="20"/>
          <w:lang w:val="pt-PT" w:eastAsia="ja-JP"/>
        </w:rPr>
        <w:t xml:space="preserve"> </w:t>
      </w:r>
      <w:r w:rsidR="00E54A29">
        <w:rPr>
          <w:rFonts w:ascii="Mazda Type" w:hAnsi="Mazda Type"/>
          <w:iCs/>
          <w:kern w:val="2"/>
          <w:sz w:val="20"/>
          <w:szCs w:val="20"/>
          <w:lang w:val="pt-PT" w:eastAsia="ja-JP"/>
        </w:rPr>
        <w:t xml:space="preserve">+351 </w:t>
      </w:r>
      <w:r w:rsidRPr="00E54A29">
        <w:rPr>
          <w:rFonts w:ascii="Mazda Type" w:hAnsi="Mazda Type"/>
          <w:iCs/>
          <w:kern w:val="2"/>
          <w:sz w:val="20"/>
          <w:szCs w:val="20"/>
          <w:lang w:val="pt-PT" w:eastAsia="ja-JP"/>
        </w:rPr>
        <w:t>918 400</w:t>
      </w:r>
      <w:r w:rsidR="00EB3FE9" w:rsidRPr="00E54A29">
        <w:rPr>
          <w:rFonts w:ascii="Mazda Type" w:hAnsi="Mazda Type"/>
          <w:iCs/>
          <w:kern w:val="2"/>
          <w:sz w:val="20"/>
          <w:szCs w:val="20"/>
          <w:lang w:val="pt-PT" w:eastAsia="ja-JP"/>
        </w:rPr>
        <w:t> </w:t>
      </w:r>
      <w:r w:rsidRPr="00E54A29">
        <w:rPr>
          <w:rFonts w:ascii="Mazda Type" w:hAnsi="Mazda Type"/>
          <w:iCs/>
          <w:kern w:val="2"/>
          <w:sz w:val="20"/>
          <w:szCs w:val="20"/>
          <w:lang w:val="pt-PT" w:eastAsia="ja-JP"/>
        </w:rPr>
        <w:t xml:space="preserve">001 </w:t>
      </w:r>
      <w:r w:rsidR="00EB3FE9" w:rsidRPr="00E54A29">
        <w:rPr>
          <w:rFonts w:ascii="Mazda Type" w:hAnsi="Mazda Type"/>
          <w:iCs/>
          <w:kern w:val="2"/>
          <w:sz w:val="20"/>
          <w:szCs w:val="20"/>
          <w:lang w:val="pt-PT" w:eastAsia="ja-JP"/>
        </w:rPr>
        <w:t xml:space="preserve">| </w:t>
      </w:r>
      <w:hyperlink r:id="rId10" w:history="1">
        <w:r w:rsidR="00EB3FE9" w:rsidRPr="00E54A29">
          <w:rPr>
            <w:rStyle w:val="Hiperligao"/>
            <w:rFonts w:ascii="Mazda Type" w:hAnsi="Mazda Type"/>
            <w:iCs/>
            <w:color w:val="0000FF"/>
            <w:kern w:val="2"/>
            <w:sz w:val="20"/>
            <w:szCs w:val="20"/>
            <w:lang w:val="pt-PT" w:eastAsia="ja-JP"/>
          </w:rPr>
          <w:t>tmorao@goodnews.pt</w:t>
        </w:r>
      </w:hyperlink>
      <w:bookmarkEnd w:id="1"/>
      <w:r w:rsidR="00EB3FE9" w:rsidRPr="00E54A29">
        <w:rPr>
          <w:rFonts w:ascii="Mazda Type" w:hAnsi="Mazda Type"/>
          <w:iCs/>
          <w:color w:val="0000FF"/>
          <w:kern w:val="2"/>
          <w:sz w:val="20"/>
          <w:szCs w:val="20"/>
          <w:lang w:val="pt-PT" w:eastAsia="ja-JP"/>
        </w:rPr>
        <w:t xml:space="preserve"> </w:t>
      </w:r>
      <w:r w:rsidR="00EB3FE9" w:rsidRPr="00E54A29">
        <w:rPr>
          <w:rFonts w:ascii="Mazda Type" w:hAnsi="Mazda Type"/>
          <w:iCs/>
          <w:kern w:val="2"/>
          <w:sz w:val="20"/>
          <w:szCs w:val="20"/>
          <w:lang w:val="pt-PT" w:eastAsia="ja-JP"/>
        </w:rPr>
        <w:br/>
      </w:r>
      <w:r w:rsidRPr="00E54A29">
        <w:rPr>
          <w:rFonts w:ascii="Mazda Type" w:hAnsi="Mazda Type"/>
          <w:iCs/>
          <w:kern w:val="2"/>
          <w:sz w:val="20"/>
          <w:szCs w:val="20"/>
          <w:lang w:val="pt-PT" w:eastAsia="ja-JP"/>
        </w:rPr>
        <w:t>José Pinheiro</w:t>
      </w:r>
      <w:r w:rsidR="00E54A29">
        <w:rPr>
          <w:rFonts w:ascii="Mazda Type" w:hAnsi="Mazda Type"/>
          <w:iCs/>
          <w:kern w:val="2"/>
          <w:sz w:val="20"/>
          <w:szCs w:val="20"/>
          <w:lang w:val="pt-PT" w:eastAsia="ja-JP"/>
        </w:rPr>
        <w:t xml:space="preserve">: +351 </w:t>
      </w:r>
      <w:r w:rsidRPr="00E54A29">
        <w:rPr>
          <w:rFonts w:ascii="Mazda Type" w:hAnsi="Mazda Type"/>
          <w:iCs/>
          <w:kern w:val="2"/>
          <w:sz w:val="20"/>
          <w:szCs w:val="20"/>
          <w:lang w:val="pt-PT" w:eastAsia="ja-JP"/>
        </w:rPr>
        <w:t>915 653</w:t>
      </w:r>
      <w:r w:rsidR="00EB3FE9" w:rsidRPr="00E54A29">
        <w:rPr>
          <w:rFonts w:ascii="Mazda Type" w:hAnsi="Mazda Type"/>
          <w:iCs/>
          <w:kern w:val="2"/>
          <w:sz w:val="20"/>
          <w:szCs w:val="20"/>
          <w:lang w:val="pt-PT" w:eastAsia="ja-JP"/>
        </w:rPr>
        <w:t> </w:t>
      </w:r>
      <w:r w:rsidRPr="00E54A29">
        <w:rPr>
          <w:rFonts w:ascii="Mazda Type" w:hAnsi="Mazda Type"/>
          <w:iCs/>
          <w:kern w:val="2"/>
          <w:sz w:val="20"/>
          <w:szCs w:val="20"/>
          <w:lang w:val="pt-PT" w:eastAsia="ja-JP"/>
        </w:rPr>
        <w:t>27</w:t>
      </w:r>
      <w:r w:rsidR="00EB3FE9" w:rsidRPr="00E54A29">
        <w:rPr>
          <w:rFonts w:ascii="Mazda Type" w:hAnsi="Mazda Type"/>
          <w:iCs/>
          <w:kern w:val="2"/>
          <w:sz w:val="20"/>
          <w:szCs w:val="20"/>
          <w:lang w:val="pt-PT" w:eastAsia="ja-JP"/>
        </w:rPr>
        <w:t xml:space="preserve">3 | </w:t>
      </w:r>
      <w:hyperlink r:id="rId11" w:history="1">
        <w:r w:rsidR="00EB3FE9" w:rsidRPr="00E54A29">
          <w:rPr>
            <w:rStyle w:val="Hiperligao"/>
            <w:rFonts w:ascii="Mazda Type" w:hAnsi="Mazda Type"/>
            <w:iCs/>
            <w:color w:val="0000FF"/>
            <w:kern w:val="2"/>
            <w:sz w:val="20"/>
            <w:szCs w:val="20"/>
            <w:lang w:val="pt-PT" w:eastAsia="ja-JP"/>
          </w:rPr>
          <w:t>jlpinheiro@goodnews.pt</w:t>
        </w:r>
      </w:hyperlink>
      <w:r w:rsidR="00EB3FE9" w:rsidRPr="00E54A29">
        <w:rPr>
          <w:rFonts w:ascii="Mazda Type" w:hAnsi="Mazda Type"/>
          <w:iCs/>
          <w:color w:val="0000FF"/>
          <w:kern w:val="2"/>
          <w:sz w:val="20"/>
          <w:szCs w:val="20"/>
          <w:lang w:val="pt-PT" w:eastAsia="ja-JP"/>
        </w:rPr>
        <w:t xml:space="preserve"> </w:t>
      </w:r>
    </w:p>
    <w:sectPr w:rsidR="0092595A" w:rsidRPr="00E54A29" w:rsidSect="00003D1A">
      <w:headerReference w:type="default" r:id="rId12"/>
      <w:footerReference w:type="default" r:id="rId13"/>
      <w:pgSz w:w="11900" w:h="16840"/>
      <w:pgMar w:top="1134" w:right="1418" w:bottom="1560"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1189" w14:textId="77777777" w:rsidR="002928D9" w:rsidRDefault="002928D9" w:rsidP="00972E15">
      <w:r>
        <w:separator/>
      </w:r>
    </w:p>
  </w:endnote>
  <w:endnote w:type="continuationSeparator" w:id="0">
    <w:p w14:paraId="2D793F8D" w14:textId="77777777" w:rsidR="002928D9" w:rsidRDefault="002928D9"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zda Type">
    <w:panose1 w:val="01000000000000000000"/>
    <w:charset w:val="00"/>
    <w:family w:val="modern"/>
    <w:notTrueType/>
    <w:pitch w:val="variable"/>
    <w:sig w:usb0="A000006F" w:usb1="00000001" w:usb2="00000000" w:usb3="00000000" w:csb0="00000093"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zda Type Medium">
    <w:altName w:val="Mazda Type Medium"/>
    <w:panose1 w:val="01000000000000000000"/>
    <w:charset w:val="00"/>
    <w:family w:val="modern"/>
    <w:notTrueType/>
    <w:pitch w:val="variable"/>
    <w:sig w:usb0="A000006F"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6DF6" w14:textId="77777777" w:rsidR="009811AB" w:rsidRDefault="009811AB">
    <w:pPr>
      <w:pStyle w:val="Rodap"/>
    </w:pPr>
    <w:r>
      <w:rPr>
        <w:noProof/>
        <w:lang w:val="pt-PT" w:eastAsia="pt-PT"/>
      </w:rPr>
      <mc:AlternateContent>
        <mc:Choice Requires="wpg">
          <w:drawing>
            <wp:anchor distT="0" distB="0" distL="114300" distR="114300" simplePos="0" relativeHeight="251668480" behindDoc="0" locked="0" layoutInCell="1" allowOverlap="1" wp14:anchorId="31326DFB" wp14:editId="30CD949D">
              <wp:simplePos x="0" y="0"/>
              <wp:positionH relativeFrom="column">
                <wp:posOffset>-506540</wp:posOffset>
              </wp:positionH>
              <wp:positionV relativeFrom="paragraph">
                <wp:posOffset>-131445</wp:posOffset>
              </wp:positionV>
              <wp:extent cx="6839585" cy="575948"/>
              <wp:effectExtent l="0" t="0" r="37465" b="0"/>
              <wp:wrapNone/>
              <wp:docPr id="18" name="グループ化 18"/>
              <wp:cNvGraphicFramePr/>
              <a:graphic xmlns:a="http://schemas.openxmlformats.org/drawingml/2006/main">
                <a:graphicData uri="http://schemas.microsoft.com/office/word/2010/wordprocessingGroup">
                  <wpg:wgp>
                    <wpg:cNvGrpSpPr/>
                    <wpg:grpSpPr>
                      <a:xfrm>
                        <a:off x="0" y="0"/>
                        <a:ext cx="6839585" cy="575948"/>
                        <a:chOff x="0" y="0"/>
                        <a:chExt cx="6840000" cy="57605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7"/>
                          <a:ext cx="6839999" cy="502373"/>
                        </a:xfrm>
                        <a:prstGeom prst="rect">
                          <a:avLst/>
                        </a:prstGeom>
                        <a:noFill/>
                        <a:ln w="9525">
                          <a:noFill/>
                          <a:miter lim="800000"/>
                          <a:headEnd/>
                          <a:tailEnd/>
                        </a:ln>
                      </wps:spPr>
                      <wps:txbx>
                        <w:txbxContent>
                          <w:p w14:paraId="0282C538" w14:textId="77777777" w:rsidR="00EB3FE9" w:rsidRPr="00EB3FE9" w:rsidRDefault="00CB3778" w:rsidP="00EB3FE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Para informações adicionais, por favor contacte:</w:t>
                            </w:r>
                          </w:p>
                          <w:p w14:paraId="31326E00" w14:textId="38A77D55" w:rsidR="00CB3778" w:rsidRPr="00EB3FE9" w:rsidRDefault="00CB3778" w:rsidP="00EB3FE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Mazda Motor de Portugal</w:t>
                            </w:r>
                            <w:r w:rsidR="00E2364C">
                              <w:rPr>
                                <w:rFonts w:ascii="Mazda Type" w:hAnsi="Mazda Type"/>
                                <w:sz w:val="16"/>
                                <w:szCs w:val="16"/>
                                <w:lang w:val="pt-PT"/>
                              </w:rPr>
                              <w:t xml:space="preserve"> </w:t>
                            </w:r>
                            <w:r w:rsidR="00E2364C" w:rsidRPr="00E54A29">
                              <w:rPr>
                                <w:rFonts w:ascii="Mazda Type" w:hAnsi="Mazda Type"/>
                                <w:sz w:val="16"/>
                                <w:szCs w:val="16"/>
                                <w:lang w:val="pt-PT"/>
                              </w:rPr>
                              <w:t>| Direcção de Relações Públicas</w:t>
                            </w:r>
                          </w:p>
                          <w:p w14:paraId="0BA8F68A" w14:textId="77777777" w:rsidR="00E54A29" w:rsidRDefault="00CB3778" w:rsidP="00E54A2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 xml:space="preserve">Av. José Malhoa nº 16 – Piso 3, </w:t>
                            </w:r>
                            <w:proofErr w:type="spellStart"/>
                            <w:r w:rsidRPr="00EB3FE9">
                              <w:rPr>
                                <w:rFonts w:ascii="Mazda Type" w:hAnsi="Mazda Type"/>
                                <w:sz w:val="16"/>
                                <w:szCs w:val="16"/>
                                <w:lang w:val="pt-PT"/>
                              </w:rPr>
                              <w:t>Fracção</w:t>
                            </w:r>
                            <w:proofErr w:type="spellEnd"/>
                            <w:r w:rsidRPr="00EB3FE9">
                              <w:rPr>
                                <w:rFonts w:ascii="Mazda Type" w:hAnsi="Mazda Type"/>
                                <w:sz w:val="16"/>
                                <w:szCs w:val="16"/>
                                <w:lang w:val="pt-PT"/>
                              </w:rPr>
                              <w:t xml:space="preserve"> B2 | 1070-159 Lisboa </w:t>
                            </w:r>
                          </w:p>
                          <w:p w14:paraId="31326E02" w14:textId="23EC60E1" w:rsidR="009811AB" w:rsidRPr="00E54A29" w:rsidRDefault="00CB3778" w:rsidP="00E54A29">
                            <w:pPr>
                              <w:tabs>
                                <w:tab w:val="right" w:pos="10632"/>
                              </w:tabs>
                              <w:spacing w:line="194" w:lineRule="exact"/>
                              <w:rPr>
                                <w:rFonts w:ascii="Mazda Type" w:hAnsi="Mazda Type"/>
                                <w:color w:val="636363"/>
                                <w:sz w:val="16"/>
                                <w:szCs w:val="16"/>
                                <w:lang w:val="pt-PT"/>
                              </w:rPr>
                            </w:pPr>
                            <w:proofErr w:type="spellStart"/>
                            <w:r w:rsidRPr="00EB3FE9">
                              <w:rPr>
                                <w:rFonts w:ascii="Mazda Type" w:hAnsi="Mazda Type"/>
                                <w:sz w:val="16"/>
                                <w:szCs w:val="16"/>
                                <w:lang w:val="pt-PT"/>
                              </w:rPr>
                              <w:t>Tel</w:t>
                            </w:r>
                            <w:proofErr w:type="spellEnd"/>
                            <w:r w:rsidRPr="00EB3FE9">
                              <w:rPr>
                                <w:rFonts w:ascii="Mazda Type" w:hAnsi="Mazda Type"/>
                                <w:sz w:val="16"/>
                                <w:szCs w:val="16"/>
                                <w:lang w:val="pt-PT"/>
                              </w:rPr>
                              <w:t xml:space="preserve">: +351 21 351 27 70 </w:t>
                            </w:r>
                            <w:r w:rsidR="00E54A29">
                              <w:rPr>
                                <w:rFonts w:ascii="Mazda Type" w:hAnsi="Mazda Type"/>
                                <w:color w:val="636363"/>
                                <w:sz w:val="16"/>
                                <w:szCs w:val="16"/>
                                <w:lang w:val="pt-PT"/>
                              </w:rPr>
                              <w:t xml:space="preserve">| </w:t>
                            </w:r>
                            <w:hyperlink r:id="rId1" w:history="1">
                              <w:r w:rsidR="00E54A29" w:rsidRPr="005B6629">
                                <w:rPr>
                                  <w:rStyle w:val="Hiperligao"/>
                                  <w:rFonts w:ascii="Mazda Type" w:hAnsi="Mazda Type"/>
                                  <w:sz w:val="16"/>
                                  <w:szCs w:val="16"/>
                                  <w:lang w:val="pt-PT"/>
                                </w:rPr>
                                <w:t>www.mazda-press.pt</w:t>
                              </w:r>
                            </w:hyperlink>
                            <w:r w:rsidRPr="00C265B9">
                              <w:rPr>
                                <w:rFonts w:ascii="Mazda Type" w:hAnsi="Mazda Type"/>
                                <w:color w:val="0000FF"/>
                                <w:sz w:val="16"/>
                                <w:szCs w:val="16"/>
                                <w:lang w:val="pt-PT"/>
                              </w:rPr>
                              <w:t xml:space="preserve">  | </w:t>
                            </w:r>
                            <w:hyperlink r:id="rId2" w:history="1">
                              <w:r w:rsidRPr="00C265B9">
                                <w:rPr>
                                  <w:rStyle w:val="Hiperligao"/>
                                  <w:rFonts w:ascii="Mazda Type" w:hAnsi="Mazda Type"/>
                                  <w:color w:val="0000FF"/>
                                  <w:sz w:val="16"/>
                                  <w:szCs w:val="16"/>
                                  <w:lang w:val="pt-PT"/>
                                </w:rPr>
                                <w:t>www.mazda.pt</w:t>
                              </w:r>
                            </w:hyperlink>
                            <w:r w:rsidRPr="00C265B9">
                              <w:rPr>
                                <w:rFonts w:ascii="Mazda Type" w:hAnsi="Mazda Type"/>
                                <w:color w:val="0000FF"/>
                                <w:sz w:val="16"/>
                                <w:szCs w:val="16"/>
                                <w:lang w:val="pt-PT"/>
                              </w:rPr>
                              <w:t xml:space="preserve"> </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1326DFB" id="グループ化 18" o:spid="_x0000_s1027" style="position:absolute;margin-left:-39.9pt;margin-top:-10.35pt;width:538.55pt;height:45.35pt;z-index:251668480;mso-width-relative:margin;mso-height-relative:margin"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0282C538" w14:textId="77777777" w:rsidR="00EB3FE9" w:rsidRPr="00EB3FE9" w:rsidRDefault="00CB3778" w:rsidP="00EB3FE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Para informações adicionais, por favor contacte:</w:t>
                      </w:r>
                    </w:p>
                    <w:p w14:paraId="31326E00" w14:textId="38A77D55" w:rsidR="00CB3778" w:rsidRPr="00EB3FE9" w:rsidRDefault="00CB3778" w:rsidP="00EB3FE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Mazda Motor de Portugal</w:t>
                      </w:r>
                      <w:r w:rsidR="00E2364C">
                        <w:rPr>
                          <w:rFonts w:ascii="Mazda Type" w:hAnsi="Mazda Type"/>
                          <w:sz w:val="16"/>
                          <w:szCs w:val="16"/>
                          <w:lang w:val="pt-PT"/>
                        </w:rPr>
                        <w:t xml:space="preserve"> </w:t>
                      </w:r>
                      <w:r w:rsidR="00E2364C" w:rsidRPr="00E54A29">
                        <w:rPr>
                          <w:rFonts w:ascii="Mazda Type" w:hAnsi="Mazda Type"/>
                          <w:sz w:val="16"/>
                          <w:szCs w:val="16"/>
                          <w:lang w:val="pt-PT"/>
                        </w:rPr>
                        <w:t>| Direcção de Relações Públicas</w:t>
                      </w:r>
                    </w:p>
                    <w:p w14:paraId="0BA8F68A" w14:textId="77777777" w:rsidR="00E54A29" w:rsidRDefault="00CB3778" w:rsidP="00E54A29">
                      <w:pPr>
                        <w:tabs>
                          <w:tab w:val="right" w:pos="10632"/>
                        </w:tabs>
                        <w:spacing w:line="194" w:lineRule="exact"/>
                        <w:rPr>
                          <w:rFonts w:ascii="Mazda Type" w:hAnsi="Mazda Type"/>
                          <w:sz w:val="16"/>
                          <w:szCs w:val="16"/>
                          <w:lang w:val="pt-PT"/>
                        </w:rPr>
                      </w:pPr>
                      <w:r w:rsidRPr="00EB3FE9">
                        <w:rPr>
                          <w:rFonts w:ascii="Mazda Type" w:hAnsi="Mazda Type"/>
                          <w:sz w:val="16"/>
                          <w:szCs w:val="16"/>
                          <w:lang w:val="pt-PT"/>
                        </w:rPr>
                        <w:t xml:space="preserve">Av. José Malhoa nº 16 – Piso 3, </w:t>
                      </w:r>
                      <w:proofErr w:type="spellStart"/>
                      <w:r w:rsidRPr="00EB3FE9">
                        <w:rPr>
                          <w:rFonts w:ascii="Mazda Type" w:hAnsi="Mazda Type"/>
                          <w:sz w:val="16"/>
                          <w:szCs w:val="16"/>
                          <w:lang w:val="pt-PT"/>
                        </w:rPr>
                        <w:t>Fracção</w:t>
                      </w:r>
                      <w:proofErr w:type="spellEnd"/>
                      <w:r w:rsidRPr="00EB3FE9">
                        <w:rPr>
                          <w:rFonts w:ascii="Mazda Type" w:hAnsi="Mazda Type"/>
                          <w:sz w:val="16"/>
                          <w:szCs w:val="16"/>
                          <w:lang w:val="pt-PT"/>
                        </w:rPr>
                        <w:t xml:space="preserve"> B2 | 1070-159 Lisboa </w:t>
                      </w:r>
                    </w:p>
                    <w:p w14:paraId="31326E02" w14:textId="23EC60E1" w:rsidR="009811AB" w:rsidRPr="00E54A29" w:rsidRDefault="00CB3778" w:rsidP="00E54A29">
                      <w:pPr>
                        <w:tabs>
                          <w:tab w:val="right" w:pos="10632"/>
                        </w:tabs>
                        <w:spacing w:line="194" w:lineRule="exact"/>
                        <w:rPr>
                          <w:rFonts w:ascii="Mazda Type" w:hAnsi="Mazda Type"/>
                          <w:color w:val="636363"/>
                          <w:sz w:val="16"/>
                          <w:szCs w:val="16"/>
                          <w:lang w:val="pt-PT"/>
                        </w:rPr>
                      </w:pPr>
                      <w:proofErr w:type="spellStart"/>
                      <w:r w:rsidRPr="00EB3FE9">
                        <w:rPr>
                          <w:rFonts w:ascii="Mazda Type" w:hAnsi="Mazda Type"/>
                          <w:sz w:val="16"/>
                          <w:szCs w:val="16"/>
                          <w:lang w:val="pt-PT"/>
                        </w:rPr>
                        <w:t>Tel</w:t>
                      </w:r>
                      <w:proofErr w:type="spellEnd"/>
                      <w:r w:rsidRPr="00EB3FE9">
                        <w:rPr>
                          <w:rFonts w:ascii="Mazda Type" w:hAnsi="Mazda Type"/>
                          <w:sz w:val="16"/>
                          <w:szCs w:val="16"/>
                          <w:lang w:val="pt-PT"/>
                        </w:rPr>
                        <w:t xml:space="preserve">: +351 21 351 27 70 </w:t>
                      </w:r>
                      <w:r w:rsidR="00E54A29">
                        <w:rPr>
                          <w:rFonts w:ascii="Mazda Type" w:hAnsi="Mazda Type"/>
                          <w:color w:val="636363"/>
                          <w:sz w:val="16"/>
                          <w:szCs w:val="16"/>
                          <w:lang w:val="pt-PT"/>
                        </w:rPr>
                        <w:t xml:space="preserve">| </w:t>
                      </w:r>
                      <w:hyperlink r:id="rId3" w:history="1">
                        <w:r w:rsidR="00E54A29" w:rsidRPr="005B6629">
                          <w:rPr>
                            <w:rStyle w:val="Hiperligao"/>
                            <w:rFonts w:ascii="Mazda Type" w:hAnsi="Mazda Type"/>
                            <w:sz w:val="16"/>
                            <w:szCs w:val="16"/>
                            <w:lang w:val="pt-PT"/>
                          </w:rPr>
                          <w:t>www.mazda-press.pt</w:t>
                        </w:r>
                      </w:hyperlink>
                      <w:r w:rsidRPr="00C265B9">
                        <w:rPr>
                          <w:rFonts w:ascii="Mazda Type" w:hAnsi="Mazda Type"/>
                          <w:color w:val="0000FF"/>
                          <w:sz w:val="16"/>
                          <w:szCs w:val="16"/>
                          <w:lang w:val="pt-PT"/>
                        </w:rPr>
                        <w:t xml:space="preserve">  | </w:t>
                      </w:r>
                      <w:hyperlink r:id="rId4" w:history="1">
                        <w:r w:rsidRPr="00C265B9">
                          <w:rPr>
                            <w:rStyle w:val="Hiperligao"/>
                            <w:rFonts w:ascii="Mazda Type" w:hAnsi="Mazda Type"/>
                            <w:color w:val="0000FF"/>
                            <w:sz w:val="16"/>
                            <w:szCs w:val="16"/>
                            <w:lang w:val="pt-PT"/>
                          </w:rPr>
                          <w:t>www.mazda.pt</w:t>
                        </w:r>
                      </w:hyperlink>
                      <w:r w:rsidRPr="00C265B9">
                        <w:rPr>
                          <w:rFonts w:ascii="Mazda Type" w:hAnsi="Mazda Type"/>
                          <w:color w:val="0000FF"/>
                          <w:sz w:val="16"/>
                          <w:szCs w:val="16"/>
                          <w:lang w:val="pt-PT"/>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2494" w14:textId="77777777" w:rsidR="002928D9" w:rsidRDefault="002928D9" w:rsidP="00972E15">
      <w:r>
        <w:separator/>
      </w:r>
    </w:p>
  </w:footnote>
  <w:footnote w:type="continuationSeparator" w:id="0">
    <w:p w14:paraId="2060B9E0" w14:textId="77777777" w:rsidR="002928D9" w:rsidRDefault="002928D9"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6DF5" w14:textId="77777777" w:rsidR="00972E15" w:rsidRPr="008914EE" w:rsidRDefault="00AF744A" w:rsidP="008453F5">
    <w:pPr>
      <w:pStyle w:val="Cabealho"/>
      <w:ind w:left="1416"/>
      <w:rPr>
        <w:rFonts w:ascii="Mazda Type" w:hAnsi="Mazda Type"/>
        <w:lang w:eastAsia="de-DE"/>
      </w:rPr>
    </w:pPr>
    <w:r w:rsidRPr="008914EE">
      <w:rPr>
        <w:rFonts w:ascii="Mazda Type" w:hAnsi="Mazda Type"/>
        <w:noProof/>
        <w:lang w:val="pt-PT" w:eastAsia="pt-PT"/>
      </w:rPr>
      <mc:AlternateContent>
        <mc:Choice Requires="wps">
          <w:drawing>
            <wp:anchor distT="0" distB="0" distL="114300" distR="114300" simplePos="0" relativeHeight="251659264" behindDoc="0" locked="0" layoutInCell="1" allowOverlap="1" wp14:anchorId="31326DF7" wp14:editId="31326DF8">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31326DFE" w14:textId="77777777" w:rsidR="000237E6" w:rsidRPr="00C80697" w:rsidRDefault="00CB3778" w:rsidP="00D03719">
                          <w:pPr>
                            <w:jc w:val="center"/>
                            <w:rPr>
                              <w:rFonts w:ascii="Mazda Type" w:hAnsi="Mazda Type" w:cs="Arial"/>
                              <w:b/>
                              <w:color w:val="636363"/>
                              <w:lang w:val="pt-PT"/>
                            </w:rPr>
                          </w:pPr>
                          <w:r w:rsidRPr="00C80697">
                            <w:rPr>
                              <w:rFonts w:ascii="Mazda Type" w:hAnsi="Mazda Type" w:cs="Arial"/>
                              <w:b/>
                              <w:color w:val="636363"/>
                              <w:lang w:val="pt-PT"/>
                            </w:rPr>
                            <w:t xml:space="preserve">COMUNICADO DE IMPRENSA </w:t>
                          </w:r>
                          <w:r w:rsidR="004E1D85" w:rsidRPr="00C80697">
                            <w:rPr>
                              <w:rFonts w:ascii="Mazda Type" w:hAnsi="Mazda Type" w:cs="Arial"/>
                              <w:b/>
                              <w:color w:val="636363"/>
                              <w:lang w:val="pt-PT"/>
                            </w:rPr>
                            <w:t xml:space="preserve">- </w:t>
                          </w:r>
                          <w:r w:rsidR="000237E6" w:rsidRPr="00C80697">
                            <w:rPr>
                              <w:rFonts w:ascii="Mazda Type" w:hAnsi="Mazda Type" w:cs="Arial"/>
                              <w:b/>
                              <w:color w:val="636363"/>
                              <w:lang w:val="pt-PT"/>
                            </w:rPr>
                            <w:t xml:space="preserve">MAZDA MOTOR </w:t>
                          </w:r>
                          <w:r w:rsidRPr="00C80697">
                            <w:rPr>
                              <w:rFonts w:ascii="Mazda Type" w:hAnsi="Mazda Type" w:cs="Arial"/>
                              <w:b/>
                              <w:color w:val="636363"/>
                              <w:lang w:val="pt-PT"/>
                            </w:rPr>
                            <w:t>PORTUGAL</w:t>
                          </w:r>
                          <w:r w:rsidR="000237E6" w:rsidRPr="00C80697">
                            <w:rPr>
                              <w:rFonts w:ascii="Mazda Type" w:hAnsi="Mazda Type" w:cs="Arial"/>
                              <w:b/>
                              <w:color w:val="636363"/>
                              <w:lang w:val="pt-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26DF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" filled="f" stroked="f" strokeweight=".5pt">
              <v:textbox>
                <w:txbxContent>
                  <w:p w14:paraId="31326DFE" w14:textId="77777777" w:rsidR="000237E6" w:rsidRPr="00C80697" w:rsidRDefault="00CB3778" w:rsidP="00D03719">
                    <w:pPr>
                      <w:jc w:val="center"/>
                      <w:rPr>
                        <w:rFonts w:ascii="Mazda Type" w:hAnsi="Mazda Type" w:cs="Arial"/>
                        <w:b/>
                        <w:color w:val="636363"/>
                        <w:lang w:val="pt-PT"/>
                      </w:rPr>
                    </w:pPr>
                    <w:r w:rsidRPr="00C80697">
                      <w:rPr>
                        <w:rFonts w:ascii="Mazda Type" w:hAnsi="Mazda Type" w:cs="Arial"/>
                        <w:b/>
                        <w:color w:val="636363"/>
                        <w:lang w:val="pt-PT"/>
                      </w:rPr>
                      <w:t xml:space="preserve">COMUNICADO DE IMPRENSA </w:t>
                    </w:r>
                    <w:r w:rsidR="004E1D85" w:rsidRPr="00C80697">
                      <w:rPr>
                        <w:rFonts w:ascii="Mazda Type" w:hAnsi="Mazda Type" w:cs="Arial"/>
                        <w:b/>
                        <w:color w:val="636363"/>
                        <w:lang w:val="pt-PT"/>
                      </w:rPr>
                      <w:t xml:space="preserve">- </w:t>
                    </w:r>
                    <w:r w:rsidR="000237E6" w:rsidRPr="00C80697">
                      <w:rPr>
                        <w:rFonts w:ascii="Mazda Type" w:hAnsi="Mazda Type" w:cs="Arial"/>
                        <w:b/>
                        <w:color w:val="636363"/>
                        <w:lang w:val="pt-PT"/>
                      </w:rPr>
                      <w:t xml:space="preserve">MAZDA MOTOR </w:t>
                    </w:r>
                    <w:r w:rsidRPr="00C80697">
                      <w:rPr>
                        <w:rFonts w:ascii="Mazda Type" w:hAnsi="Mazda Type" w:cs="Arial"/>
                        <w:b/>
                        <w:color w:val="636363"/>
                        <w:lang w:val="pt-PT"/>
                      </w:rPr>
                      <w:t>PORTUGAL</w:t>
                    </w:r>
                    <w:r w:rsidR="000237E6" w:rsidRPr="00C80697">
                      <w:rPr>
                        <w:rFonts w:ascii="Mazda Type" w:hAnsi="Mazda Type" w:cs="Arial"/>
                        <w:b/>
                        <w:color w:val="636363"/>
                        <w:lang w:val="pt-PT"/>
                      </w:rPr>
                      <w:t xml:space="preserve"> </w:t>
                    </w:r>
                  </w:p>
                </w:txbxContent>
              </v:textbox>
            </v:shape>
          </w:pict>
        </mc:Fallback>
      </mc:AlternateContent>
    </w:r>
    <w:r w:rsidR="008E2D6C">
      <w:rPr>
        <w:noProof/>
        <w:lang w:val="pt-PT" w:eastAsia="pt-PT"/>
      </w:rPr>
      <w:drawing>
        <wp:anchor distT="0" distB="0" distL="114300" distR="114300" simplePos="0" relativeHeight="251666432" behindDoc="1" locked="0" layoutInCell="1" allowOverlap="1" wp14:anchorId="31326DF9" wp14:editId="31326DFA">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03"/>
    <w:multiLevelType w:val="hybridMultilevel"/>
    <w:tmpl w:val="BC92D312"/>
    <w:lvl w:ilvl="0" w:tplc="46884B56">
      <w:numFmt w:val="bullet"/>
      <w:lvlText w:val="•"/>
      <w:lvlJc w:val="left"/>
      <w:pPr>
        <w:ind w:left="1065" w:hanging="705"/>
      </w:pPr>
      <w:rPr>
        <w:rFonts w:ascii="Mazda Type" w:eastAsiaTheme="minorEastAsia" w:hAnsi="Mazda Type"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CAB3733"/>
    <w:multiLevelType w:val="hybridMultilevel"/>
    <w:tmpl w:val="9B7EAE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F92DD4"/>
    <w:multiLevelType w:val="hybridMultilevel"/>
    <w:tmpl w:val="A0A688FA"/>
    <w:lvl w:ilvl="0" w:tplc="08160001">
      <w:start w:val="1"/>
      <w:numFmt w:val="bullet"/>
      <w:lvlText w:val=""/>
      <w:lvlJc w:val="left"/>
      <w:pPr>
        <w:ind w:left="1065" w:hanging="705"/>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DA43A3F"/>
    <w:multiLevelType w:val="hybridMultilevel"/>
    <w:tmpl w:val="8020B212"/>
    <w:lvl w:ilvl="0" w:tplc="04070001">
      <w:start w:val="1"/>
      <w:numFmt w:val="bullet"/>
      <w:lvlText w:val=""/>
      <w:lvlJc w:val="left"/>
      <w:pPr>
        <w:ind w:left="1065" w:hanging="705"/>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FA050B2"/>
    <w:multiLevelType w:val="hybridMultilevel"/>
    <w:tmpl w:val="77BA90C8"/>
    <w:lvl w:ilvl="0" w:tplc="46884B56">
      <w:numFmt w:val="bullet"/>
      <w:lvlText w:val="•"/>
      <w:lvlJc w:val="left"/>
      <w:pPr>
        <w:ind w:left="1065" w:hanging="705"/>
      </w:pPr>
      <w:rPr>
        <w:rFonts w:ascii="Mazda Type" w:eastAsiaTheme="minorEastAsia" w:hAnsi="Mazda Type"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0560F4"/>
    <w:multiLevelType w:val="hybridMultilevel"/>
    <w:tmpl w:val="7DFEFFF2"/>
    <w:lvl w:ilvl="0" w:tplc="46884B56">
      <w:numFmt w:val="bullet"/>
      <w:lvlText w:val="•"/>
      <w:lvlJc w:val="left"/>
      <w:pPr>
        <w:ind w:left="1065" w:hanging="705"/>
      </w:pPr>
      <w:rPr>
        <w:rFonts w:ascii="Mazda Type" w:eastAsiaTheme="minorEastAsia" w:hAnsi="Mazda Type"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43925855">
    <w:abstractNumId w:val="5"/>
  </w:num>
  <w:num w:numId="2" w16cid:durableId="720790495">
    <w:abstractNumId w:val="1"/>
  </w:num>
  <w:num w:numId="3" w16cid:durableId="2102020428">
    <w:abstractNumId w:val="4"/>
  </w:num>
  <w:num w:numId="4" w16cid:durableId="35354637">
    <w:abstractNumId w:val="0"/>
  </w:num>
  <w:num w:numId="5" w16cid:durableId="214389381">
    <w:abstractNumId w:val="6"/>
  </w:num>
  <w:num w:numId="6" w16cid:durableId="924073488">
    <w:abstractNumId w:val="2"/>
  </w:num>
  <w:num w:numId="7" w16cid:durableId="2030596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01DF9"/>
    <w:rsid w:val="00003D1A"/>
    <w:rsid w:val="000237E6"/>
    <w:rsid w:val="00053C5B"/>
    <w:rsid w:val="00055D93"/>
    <w:rsid w:val="00061834"/>
    <w:rsid w:val="00076139"/>
    <w:rsid w:val="000B27B1"/>
    <w:rsid w:val="000B5634"/>
    <w:rsid w:val="000E60B0"/>
    <w:rsid w:val="000F18B0"/>
    <w:rsid w:val="00101313"/>
    <w:rsid w:val="00102B76"/>
    <w:rsid w:val="0011628C"/>
    <w:rsid w:val="00123E95"/>
    <w:rsid w:val="001537CC"/>
    <w:rsid w:val="00154391"/>
    <w:rsid w:val="00161E2F"/>
    <w:rsid w:val="00162BD1"/>
    <w:rsid w:val="00193064"/>
    <w:rsid w:val="001A44BF"/>
    <w:rsid w:val="001A584D"/>
    <w:rsid w:val="001B516D"/>
    <w:rsid w:val="001D4E76"/>
    <w:rsid w:val="001D5A45"/>
    <w:rsid w:val="001E7319"/>
    <w:rsid w:val="001F0243"/>
    <w:rsid w:val="00215ECE"/>
    <w:rsid w:val="00222C74"/>
    <w:rsid w:val="00240CD8"/>
    <w:rsid w:val="002468DF"/>
    <w:rsid w:val="0025296F"/>
    <w:rsid w:val="00253FF7"/>
    <w:rsid w:val="002541A2"/>
    <w:rsid w:val="002928D9"/>
    <w:rsid w:val="002B6F3B"/>
    <w:rsid w:val="002C0579"/>
    <w:rsid w:val="002D279C"/>
    <w:rsid w:val="002D6BAD"/>
    <w:rsid w:val="002F63B5"/>
    <w:rsid w:val="00305558"/>
    <w:rsid w:val="00331B37"/>
    <w:rsid w:val="003530B3"/>
    <w:rsid w:val="00365B33"/>
    <w:rsid w:val="003953CB"/>
    <w:rsid w:val="003961DD"/>
    <w:rsid w:val="003A683F"/>
    <w:rsid w:val="003B1BD9"/>
    <w:rsid w:val="003B6E87"/>
    <w:rsid w:val="003B7E69"/>
    <w:rsid w:val="003E644C"/>
    <w:rsid w:val="00401EE0"/>
    <w:rsid w:val="004064CF"/>
    <w:rsid w:val="00421AC4"/>
    <w:rsid w:val="0046188A"/>
    <w:rsid w:val="00464647"/>
    <w:rsid w:val="00465BCB"/>
    <w:rsid w:val="00485664"/>
    <w:rsid w:val="004A245C"/>
    <w:rsid w:val="004B447B"/>
    <w:rsid w:val="004D2233"/>
    <w:rsid w:val="004D3CD8"/>
    <w:rsid w:val="004D4547"/>
    <w:rsid w:val="004E1D85"/>
    <w:rsid w:val="004F7975"/>
    <w:rsid w:val="0052312D"/>
    <w:rsid w:val="005643C0"/>
    <w:rsid w:val="00573131"/>
    <w:rsid w:val="005861A2"/>
    <w:rsid w:val="00586D4C"/>
    <w:rsid w:val="005E4B85"/>
    <w:rsid w:val="00612E35"/>
    <w:rsid w:val="0061350D"/>
    <w:rsid w:val="00616679"/>
    <w:rsid w:val="006275A5"/>
    <w:rsid w:val="006360B5"/>
    <w:rsid w:val="0065460D"/>
    <w:rsid w:val="00660816"/>
    <w:rsid w:val="006714D3"/>
    <w:rsid w:val="00682447"/>
    <w:rsid w:val="006A0879"/>
    <w:rsid w:val="006F5DF0"/>
    <w:rsid w:val="00710917"/>
    <w:rsid w:val="00714D56"/>
    <w:rsid w:val="00717F27"/>
    <w:rsid w:val="00725614"/>
    <w:rsid w:val="00767906"/>
    <w:rsid w:val="007A7546"/>
    <w:rsid w:val="007B44F8"/>
    <w:rsid w:val="007B58C0"/>
    <w:rsid w:val="007E2F07"/>
    <w:rsid w:val="007E313C"/>
    <w:rsid w:val="007F243A"/>
    <w:rsid w:val="007F6E80"/>
    <w:rsid w:val="0080295C"/>
    <w:rsid w:val="008066B7"/>
    <w:rsid w:val="00815DAA"/>
    <w:rsid w:val="008230C3"/>
    <w:rsid w:val="008453F5"/>
    <w:rsid w:val="00862BE0"/>
    <w:rsid w:val="00872E07"/>
    <w:rsid w:val="00881C93"/>
    <w:rsid w:val="00890D82"/>
    <w:rsid w:val="008914EE"/>
    <w:rsid w:val="008942EB"/>
    <w:rsid w:val="008D6646"/>
    <w:rsid w:val="008E2D6C"/>
    <w:rsid w:val="009141BC"/>
    <w:rsid w:val="009163F3"/>
    <w:rsid w:val="00924FB0"/>
    <w:rsid w:val="0092595A"/>
    <w:rsid w:val="009373DC"/>
    <w:rsid w:val="00952C07"/>
    <w:rsid w:val="00960A3F"/>
    <w:rsid w:val="00962028"/>
    <w:rsid w:val="00972E15"/>
    <w:rsid w:val="009811AB"/>
    <w:rsid w:val="009871C7"/>
    <w:rsid w:val="0099172B"/>
    <w:rsid w:val="009938DB"/>
    <w:rsid w:val="0099427C"/>
    <w:rsid w:val="00997898"/>
    <w:rsid w:val="009C5BA2"/>
    <w:rsid w:val="009F69D3"/>
    <w:rsid w:val="00A25513"/>
    <w:rsid w:val="00A3539C"/>
    <w:rsid w:val="00A3782B"/>
    <w:rsid w:val="00A71A05"/>
    <w:rsid w:val="00A72EB4"/>
    <w:rsid w:val="00AA2129"/>
    <w:rsid w:val="00AB37B1"/>
    <w:rsid w:val="00AB5FC1"/>
    <w:rsid w:val="00AC7EC8"/>
    <w:rsid w:val="00AE5F02"/>
    <w:rsid w:val="00AF29EE"/>
    <w:rsid w:val="00AF3209"/>
    <w:rsid w:val="00AF744A"/>
    <w:rsid w:val="00B01866"/>
    <w:rsid w:val="00B21FA3"/>
    <w:rsid w:val="00B75B28"/>
    <w:rsid w:val="00B76C10"/>
    <w:rsid w:val="00B87402"/>
    <w:rsid w:val="00B97CD0"/>
    <w:rsid w:val="00BA42D5"/>
    <w:rsid w:val="00BC70A5"/>
    <w:rsid w:val="00BF2CC4"/>
    <w:rsid w:val="00C265B9"/>
    <w:rsid w:val="00C80697"/>
    <w:rsid w:val="00C97D52"/>
    <w:rsid w:val="00CB3778"/>
    <w:rsid w:val="00CC5EF8"/>
    <w:rsid w:val="00CD199A"/>
    <w:rsid w:val="00D03719"/>
    <w:rsid w:val="00D12B5A"/>
    <w:rsid w:val="00D42AB8"/>
    <w:rsid w:val="00D468B9"/>
    <w:rsid w:val="00DA7F93"/>
    <w:rsid w:val="00DB6422"/>
    <w:rsid w:val="00DC2D5F"/>
    <w:rsid w:val="00DC3212"/>
    <w:rsid w:val="00DF69D6"/>
    <w:rsid w:val="00E2364C"/>
    <w:rsid w:val="00E269D4"/>
    <w:rsid w:val="00E340D1"/>
    <w:rsid w:val="00E402D9"/>
    <w:rsid w:val="00E402EE"/>
    <w:rsid w:val="00E40809"/>
    <w:rsid w:val="00E44119"/>
    <w:rsid w:val="00E54A29"/>
    <w:rsid w:val="00E568F3"/>
    <w:rsid w:val="00E65950"/>
    <w:rsid w:val="00EB23C3"/>
    <w:rsid w:val="00EB3FE9"/>
    <w:rsid w:val="00EB77DB"/>
    <w:rsid w:val="00EC577F"/>
    <w:rsid w:val="00EE4F6F"/>
    <w:rsid w:val="00EE5FC2"/>
    <w:rsid w:val="00EF38B4"/>
    <w:rsid w:val="00F06183"/>
    <w:rsid w:val="00F13FE4"/>
    <w:rsid w:val="00F31CF7"/>
    <w:rsid w:val="00F362F2"/>
    <w:rsid w:val="00F53574"/>
    <w:rsid w:val="00F602D9"/>
    <w:rsid w:val="00F712DE"/>
    <w:rsid w:val="00F741A8"/>
    <w:rsid w:val="00F8369B"/>
    <w:rsid w:val="00FD5D60"/>
    <w:rsid w:val="00FF57B3"/>
    <w:rsid w:val="00FF77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26DE2"/>
  <w14:defaultImageDpi w14:val="32767"/>
  <w15:docId w15:val="{381F939A-ADA7-4ED8-A6A9-DA55EA65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72E15"/>
    <w:pPr>
      <w:tabs>
        <w:tab w:val="center" w:pos="4536"/>
        <w:tab w:val="right" w:pos="9072"/>
      </w:tabs>
    </w:pPr>
    <w:rPr>
      <w:rFonts w:eastAsiaTheme="minorHAnsi"/>
      <w:lang w:eastAsia="en-US"/>
    </w:rPr>
  </w:style>
  <w:style w:type="character" w:customStyle="1" w:styleId="CabealhoCarter">
    <w:name w:val="Cabeçalho Caráter"/>
    <w:basedOn w:val="Tipodeletrapredefinidodopargrafo"/>
    <w:link w:val="Cabealho"/>
    <w:uiPriority w:val="99"/>
    <w:rsid w:val="00972E15"/>
  </w:style>
  <w:style w:type="paragraph" w:styleId="Rodap">
    <w:name w:val="footer"/>
    <w:basedOn w:val="Normal"/>
    <w:link w:val="RodapCarter"/>
    <w:uiPriority w:val="99"/>
    <w:unhideWhenUsed/>
    <w:rsid w:val="00972E15"/>
    <w:pPr>
      <w:tabs>
        <w:tab w:val="center" w:pos="4536"/>
        <w:tab w:val="right" w:pos="9072"/>
      </w:tabs>
    </w:pPr>
    <w:rPr>
      <w:rFonts w:eastAsiaTheme="minorHAnsi"/>
      <w:lang w:eastAsia="en-US"/>
    </w:rPr>
  </w:style>
  <w:style w:type="character" w:customStyle="1" w:styleId="RodapCarter">
    <w:name w:val="Rodapé Caráter"/>
    <w:basedOn w:val="Tipodeletrapredefinidodopargrafo"/>
    <w:link w:val="Rodap"/>
    <w:uiPriority w:val="99"/>
    <w:rsid w:val="00972E15"/>
  </w:style>
  <w:style w:type="character" w:styleId="Hiperligao">
    <w:name w:val="Hyperlink"/>
    <w:basedOn w:val="Tipodeletrapredefinidodopargrafo"/>
    <w:uiPriority w:val="99"/>
    <w:unhideWhenUsed/>
    <w:rsid w:val="000237E6"/>
    <w:rPr>
      <w:color w:val="0563C1" w:themeColor="hyperlink"/>
      <w:u w:val="single"/>
    </w:rPr>
  </w:style>
  <w:style w:type="character" w:customStyle="1" w:styleId="UnresolvedMention1">
    <w:name w:val="Unresolved Mention1"/>
    <w:basedOn w:val="Tipodeletrapredefinidodopargrafo"/>
    <w:uiPriority w:val="99"/>
    <w:rsid w:val="000237E6"/>
    <w:rPr>
      <w:color w:val="605E5C"/>
      <w:shd w:val="clear" w:color="auto" w:fill="E1DFDD"/>
    </w:rPr>
  </w:style>
  <w:style w:type="paragraph" w:styleId="PargrafodaLista">
    <w:name w:val="List Paragraph"/>
    <w:basedOn w:val="Normal"/>
    <w:uiPriority w:val="34"/>
    <w:qFormat/>
    <w:rsid w:val="00C97D52"/>
    <w:pPr>
      <w:ind w:left="720"/>
      <w:contextualSpacing/>
    </w:pPr>
  </w:style>
  <w:style w:type="paragraph" w:styleId="Textodebalo">
    <w:name w:val="Balloon Text"/>
    <w:basedOn w:val="Normal"/>
    <w:link w:val="TextodebaloCarter"/>
    <w:uiPriority w:val="99"/>
    <w:semiHidden/>
    <w:unhideWhenUsed/>
    <w:rsid w:val="00C97D5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97D52"/>
    <w:rPr>
      <w:rFonts w:ascii="Tahoma" w:eastAsiaTheme="minorEastAsia" w:hAnsi="Tahoma" w:cs="Tahoma"/>
      <w:sz w:val="16"/>
      <w:szCs w:val="16"/>
      <w:lang w:eastAsia="de-DE"/>
    </w:rPr>
  </w:style>
  <w:style w:type="character" w:styleId="Hiperligaovisitada">
    <w:name w:val="FollowedHyperlink"/>
    <w:basedOn w:val="Tipodeletrapredefinidodopargrafo"/>
    <w:uiPriority w:val="99"/>
    <w:semiHidden/>
    <w:unhideWhenUsed/>
    <w:rsid w:val="00862BE0"/>
    <w:rPr>
      <w:color w:val="954F72" w:themeColor="followedHyperlink"/>
      <w:u w:val="single"/>
    </w:rPr>
  </w:style>
  <w:style w:type="paragraph" w:styleId="Textodenotaderodap">
    <w:name w:val="footnote text"/>
    <w:basedOn w:val="Normal"/>
    <w:link w:val="TextodenotaderodapCarter"/>
    <w:uiPriority w:val="99"/>
    <w:semiHidden/>
    <w:unhideWhenUsed/>
    <w:rsid w:val="00AB5FC1"/>
    <w:rPr>
      <w:sz w:val="20"/>
      <w:szCs w:val="20"/>
    </w:rPr>
  </w:style>
  <w:style w:type="character" w:customStyle="1" w:styleId="TextodenotaderodapCarter">
    <w:name w:val="Texto de nota de rodapé Caráter"/>
    <w:basedOn w:val="Tipodeletrapredefinidodopargrafo"/>
    <w:link w:val="Textodenotaderodap"/>
    <w:uiPriority w:val="99"/>
    <w:semiHidden/>
    <w:rsid w:val="00AB5FC1"/>
    <w:rPr>
      <w:rFonts w:eastAsiaTheme="minorEastAsia"/>
      <w:sz w:val="20"/>
      <w:szCs w:val="20"/>
      <w:lang w:eastAsia="de-DE"/>
    </w:rPr>
  </w:style>
  <w:style w:type="character" w:styleId="Refdenotaderodap">
    <w:name w:val="footnote reference"/>
    <w:basedOn w:val="Tipodeletrapredefinidodopargrafo"/>
    <w:uiPriority w:val="99"/>
    <w:semiHidden/>
    <w:unhideWhenUsed/>
    <w:rsid w:val="00AB5FC1"/>
    <w:rPr>
      <w:vertAlign w:val="superscript"/>
    </w:rPr>
  </w:style>
  <w:style w:type="character" w:styleId="MenoNoResolvida">
    <w:name w:val="Unresolved Mention"/>
    <w:basedOn w:val="Tipodeletrapredefinidodopargrafo"/>
    <w:uiPriority w:val="99"/>
    <w:semiHidden/>
    <w:unhideWhenUsed/>
    <w:rsid w:val="00EB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aqueix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pinheiro@goodnews.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morao@goodnews.pt" TargetMode="External"/><Relationship Id="rId4" Type="http://schemas.openxmlformats.org/officeDocument/2006/relationships/settings" Target="settings.xml"/><Relationship Id="rId9" Type="http://schemas.openxmlformats.org/officeDocument/2006/relationships/hyperlink" Target="http://www.mazda-press.p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azda-press.pt" TargetMode="External"/><Relationship Id="rId2" Type="http://schemas.openxmlformats.org/officeDocument/2006/relationships/hyperlink" Target="http://www.mazda.pt" TargetMode="External"/><Relationship Id="rId1" Type="http://schemas.openxmlformats.org/officeDocument/2006/relationships/hyperlink" Target="http://www.mazda-press.pt" TargetMode="External"/><Relationship Id="rId4" Type="http://schemas.openxmlformats.org/officeDocument/2006/relationships/hyperlink" Target="http://www.mazd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D83D-2CAF-4628-9D95-2207F33B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Template>
  <TotalTime>9</TotalTime>
  <Pages>2</Pages>
  <Words>750</Words>
  <Characters>4055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José Pinheiro | Good News</cp:lastModifiedBy>
  <cp:revision>5</cp:revision>
  <cp:lastPrinted>2020-01-28T12:28:00Z</cp:lastPrinted>
  <dcterms:created xsi:type="dcterms:W3CDTF">2022-06-06T16:10:00Z</dcterms:created>
  <dcterms:modified xsi:type="dcterms:W3CDTF">2022-06-08T15:47:00Z</dcterms:modified>
</cp:coreProperties>
</file>