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87EE" w14:textId="77777777" w:rsidR="002F2C39" w:rsidRDefault="0089548D" w:rsidP="0092595A">
      <w:pPr>
        <w:jc w:val="center"/>
        <w:rPr>
          <w:rFonts w:ascii="Mazda Type Medium" w:hAnsi="Mazda Type Medium"/>
          <w:sz w:val="32"/>
          <w:szCs w:val="32"/>
          <w:lang w:val="pt-PT"/>
        </w:rPr>
      </w:pPr>
      <w:r w:rsidRPr="0089548D">
        <w:rPr>
          <w:rFonts w:ascii="Mazda Type Medium" w:hAnsi="Mazda Type Medium"/>
          <w:sz w:val="32"/>
          <w:szCs w:val="32"/>
          <w:lang w:val="pt-PT"/>
        </w:rPr>
        <w:t>Mazda prop</w:t>
      </w:r>
      <w:r>
        <w:rPr>
          <w:rFonts w:ascii="Mazda Type Medium" w:hAnsi="Mazda Type Medium"/>
          <w:sz w:val="32"/>
          <w:szCs w:val="32"/>
          <w:lang w:val="pt-PT"/>
        </w:rPr>
        <w:t>õe</w:t>
      </w:r>
      <w:r w:rsidRPr="0089548D">
        <w:rPr>
          <w:rFonts w:ascii="Mazda Type Medium" w:hAnsi="Mazda Type Medium"/>
          <w:sz w:val="32"/>
          <w:szCs w:val="32"/>
          <w:lang w:val="pt-PT"/>
        </w:rPr>
        <w:t xml:space="preserve"> </w:t>
      </w:r>
      <w:proofErr w:type="spellStart"/>
      <w:r w:rsidRPr="0089548D">
        <w:rPr>
          <w:rFonts w:ascii="Mazda Type Medium" w:hAnsi="Mazda Type Medium"/>
          <w:sz w:val="32"/>
          <w:szCs w:val="32"/>
          <w:lang w:val="pt-PT"/>
        </w:rPr>
        <w:t>Masahiro</w:t>
      </w:r>
      <w:proofErr w:type="spellEnd"/>
      <w:r w:rsidRPr="0089548D">
        <w:rPr>
          <w:rFonts w:ascii="Mazda Type Medium" w:hAnsi="Mazda Type Medium"/>
          <w:sz w:val="32"/>
          <w:szCs w:val="32"/>
          <w:lang w:val="pt-PT"/>
        </w:rPr>
        <w:t xml:space="preserve"> Moro </w:t>
      </w:r>
    </w:p>
    <w:p w14:paraId="19A9965A" w14:textId="2D741B50" w:rsidR="0092595A" w:rsidRPr="009871C7" w:rsidRDefault="0089548D" w:rsidP="0092595A">
      <w:pPr>
        <w:jc w:val="center"/>
        <w:rPr>
          <w:rFonts w:ascii="Mazda Type" w:hAnsi="Mazda Type"/>
          <w:sz w:val="32"/>
          <w:szCs w:val="32"/>
          <w:lang w:val="pt-PT"/>
        </w:rPr>
      </w:pPr>
      <w:r>
        <w:rPr>
          <w:rFonts w:ascii="Mazda Type Medium" w:hAnsi="Mazda Type Medium"/>
          <w:sz w:val="32"/>
          <w:szCs w:val="32"/>
          <w:lang w:val="pt-PT"/>
        </w:rPr>
        <w:t xml:space="preserve">como novo </w:t>
      </w:r>
      <w:r w:rsidRPr="0089548D">
        <w:rPr>
          <w:rFonts w:ascii="Mazda Type Medium" w:hAnsi="Mazda Type Medium"/>
          <w:sz w:val="32"/>
          <w:szCs w:val="32"/>
          <w:lang w:val="pt-PT"/>
        </w:rPr>
        <w:t>President</w:t>
      </w:r>
      <w:r>
        <w:rPr>
          <w:rFonts w:ascii="Mazda Type Medium" w:hAnsi="Mazda Type Medium"/>
          <w:sz w:val="32"/>
          <w:szCs w:val="32"/>
          <w:lang w:val="pt-PT"/>
        </w:rPr>
        <w:t>e</w:t>
      </w:r>
      <w:r w:rsidRPr="0089548D">
        <w:rPr>
          <w:rFonts w:ascii="Mazda Type Medium" w:hAnsi="Mazda Type Medium"/>
          <w:sz w:val="32"/>
          <w:szCs w:val="32"/>
          <w:lang w:val="pt-PT"/>
        </w:rPr>
        <w:t xml:space="preserve"> &amp; CEO</w:t>
      </w:r>
    </w:p>
    <w:p w14:paraId="31326DE3" w14:textId="77777777" w:rsidR="00862BE0" w:rsidRPr="009871C7" w:rsidRDefault="00862BE0" w:rsidP="00862BE0">
      <w:pPr>
        <w:jc w:val="center"/>
        <w:rPr>
          <w:rFonts w:ascii="Mazda Type" w:hAnsi="Mazda Type"/>
          <w:sz w:val="32"/>
          <w:szCs w:val="32"/>
          <w:lang w:val="pt-PT"/>
        </w:rPr>
      </w:pPr>
    </w:p>
    <w:p w14:paraId="43C3F738" w14:textId="3D5811A5" w:rsidR="0089548D" w:rsidRPr="0089548D" w:rsidRDefault="0089548D" w:rsidP="0089548D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 w:rsidRPr="0089548D">
        <w:rPr>
          <w:rFonts w:ascii="Mazda Type" w:hAnsi="Mazda Type"/>
          <w:sz w:val="22"/>
          <w:szCs w:val="22"/>
          <w:lang w:val="pt-PT"/>
        </w:rPr>
        <w:t xml:space="preserve">Mazda anuncia proposta de alterações à sua </w:t>
      </w:r>
      <w:r>
        <w:rPr>
          <w:rFonts w:ascii="Mazda Type" w:hAnsi="Mazda Type"/>
          <w:sz w:val="22"/>
          <w:szCs w:val="22"/>
          <w:lang w:val="pt-PT"/>
        </w:rPr>
        <w:t>estru</w:t>
      </w:r>
      <w:r w:rsidR="00117C82">
        <w:rPr>
          <w:rFonts w:ascii="Mazda Type" w:hAnsi="Mazda Type"/>
          <w:sz w:val="22"/>
          <w:szCs w:val="22"/>
          <w:lang w:val="pt-PT"/>
        </w:rPr>
        <w:t>tu</w:t>
      </w:r>
      <w:r>
        <w:rPr>
          <w:rFonts w:ascii="Mazda Type" w:hAnsi="Mazda Type"/>
          <w:sz w:val="22"/>
          <w:szCs w:val="22"/>
          <w:lang w:val="pt-PT"/>
        </w:rPr>
        <w:t xml:space="preserve">ra executiva a nível global </w:t>
      </w:r>
    </w:p>
    <w:p w14:paraId="34573B2E" w14:textId="717FC0C2" w:rsidR="0076690A" w:rsidRPr="0089548D" w:rsidRDefault="00117C82" w:rsidP="0089548D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>
        <w:rPr>
          <w:rFonts w:ascii="Mazda Type" w:hAnsi="Mazda Type"/>
          <w:sz w:val="22"/>
          <w:szCs w:val="22"/>
          <w:lang w:val="pt-PT"/>
        </w:rPr>
        <w:t xml:space="preserve">Anteriores responsáveis </w:t>
      </w:r>
      <w:r w:rsidR="0089548D" w:rsidRPr="0089548D">
        <w:rPr>
          <w:rFonts w:ascii="Mazda Type" w:hAnsi="Mazda Type"/>
          <w:sz w:val="22"/>
          <w:szCs w:val="22"/>
          <w:lang w:val="pt-PT"/>
        </w:rPr>
        <w:t>europeus assumem posiçõe</w:t>
      </w:r>
      <w:r w:rsidR="0089548D">
        <w:rPr>
          <w:rFonts w:ascii="Mazda Type" w:hAnsi="Mazda Type"/>
          <w:sz w:val="22"/>
          <w:szCs w:val="22"/>
          <w:lang w:val="pt-PT"/>
        </w:rPr>
        <w:t>s de relevo</w:t>
      </w:r>
    </w:p>
    <w:p w14:paraId="7C5B421E" w14:textId="77777777" w:rsidR="00A72EB4" w:rsidRPr="0089548D" w:rsidRDefault="00A72EB4" w:rsidP="00A72EB4">
      <w:pPr>
        <w:spacing w:line="260" w:lineRule="exact"/>
        <w:rPr>
          <w:rFonts w:ascii="Mazda Type" w:hAnsi="Mazda Type"/>
          <w:sz w:val="22"/>
          <w:szCs w:val="22"/>
          <w:lang w:val="pt-PT"/>
        </w:rPr>
      </w:pPr>
    </w:p>
    <w:p w14:paraId="349FC281" w14:textId="46382532" w:rsidR="0089548D" w:rsidRPr="0089548D" w:rsidRDefault="0089548D" w:rsidP="0089548D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proofErr w:type="spellStart"/>
      <w:r w:rsidRPr="0089548D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Hiroshima</w:t>
      </w:r>
      <w:proofErr w:type="spellEnd"/>
      <w:r w:rsidRPr="0089548D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 / </w:t>
      </w:r>
      <w:proofErr w:type="spellStart"/>
      <w:r w:rsidRPr="0089548D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Leverkusen</w:t>
      </w:r>
      <w:proofErr w:type="spellEnd"/>
      <w:r w:rsidRPr="0089548D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, 17 </w:t>
      </w:r>
      <w:proofErr w:type="gramStart"/>
      <w:r w:rsidRPr="0089548D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>Março</w:t>
      </w:r>
      <w:proofErr w:type="gramEnd"/>
      <w:r w:rsidRPr="0089548D">
        <w:rPr>
          <w:rFonts w:ascii="Mazda Type" w:hAnsi="Mazda Type"/>
          <w:b/>
          <w:bCs/>
          <w:kern w:val="2"/>
          <w:sz w:val="20"/>
          <w:szCs w:val="20"/>
          <w:lang w:val="pt-PT" w:eastAsia="ja-JP"/>
        </w:rPr>
        <w:t xml:space="preserve"> 2023</w:t>
      </w:r>
      <w:r w:rsidRPr="0089548D">
        <w:rPr>
          <w:rFonts w:ascii="Mazda Type" w:hAnsi="Mazda Type"/>
          <w:kern w:val="2"/>
          <w:sz w:val="20"/>
          <w:szCs w:val="20"/>
          <w:lang w:val="pt-PT" w:eastAsia="ja-JP"/>
        </w:rPr>
        <w:t xml:space="preserve"> – A Mazda Motor </w:t>
      </w:r>
      <w:proofErr w:type="spellStart"/>
      <w:r w:rsidRPr="0089548D">
        <w:rPr>
          <w:rFonts w:ascii="Mazda Type" w:hAnsi="Mazda Type"/>
          <w:kern w:val="2"/>
          <w:sz w:val="20"/>
          <w:szCs w:val="20"/>
          <w:lang w:val="pt-PT" w:eastAsia="ja-JP"/>
        </w:rPr>
        <w:t>Corporation</w:t>
      </w:r>
      <w:proofErr w:type="spellEnd"/>
      <w:r w:rsidRPr="0089548D">
        <w:rPr>
          <w:rFonts w:ascii="Mazda Type" w:hAnsi="Mazda Type"/>
          <w:kern w:val="2"/>
          <w:sz w:val="20"/>
          <w:szCs w:val="20"/>
          <w:lang w:val="pt-PT" w:eastAsia="ja-JP"/>
        </w:rPr>
        <w:t xml:space="preserve"> anunciou hoje que </w:t>
      </w:r>
      <w:r w:rsidR="002F2C39">
        <w:rPr>
          <w:rFonts w:ascii="Mazda Type" w:hAnsi="Mazda Type"/>
          <w:kern w:val="2"/>
          <w:sz w:val="20"/>
          <w:szCs w:val="20"/>
          <w:lang w:val="pt-PT" w:eastAsia="ja-JP"/>
        </w:rPr>
        <w:t xml:space="preserve">o </w:t>
      </w:r>
      <w:r w:rsidRPr="0089548D">
        <w:rPr>
          <w:rFonts w:ascii="Mazda Type" w:hAnsi="Mazda Type"/>
          <w:kern w:val="2"/>
          <w:sz w:val="20"/>
          <w:szCs w:val="20"/>
          <w:lang w:val="pt-PT" w:eastAsia="ja-JP"/>
        </w:rPr>
        <w:t xml:space="preserve">seu Conselho de Administração propôs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o nome de </w:t>
      </w:r>
      <w:proofErr w:type="spellStart"/>
      <w:r w:rsidRPr="0089548D">
        <w:rPr>
          <w:rFonts w:ascii="Mazda Type" w:hAnsi="Mazda Type"/>
          <w:kern w:val="2"/>
          <w:sz w:val="20"/>
          <w:szCs w:val="20"/>
          <w:lang w:val="pt-PT" w:eastAsia="ja-JP"/>
        </w:rPr>
        <w:t>Masahiro</w:t>
      </w:r>
      <w:proofErr w:type="spellEnd"/>
      <w:r w:rsidRPr="0089548D">
        <w:rPr>
          <w:rFonts w:ascii="Mazda Type" w:hAnsi="Mazda Type"/>
          <w:kern w:val="2"/>
          <w:sz w:val="20"/>
          <w:szCs w:val="20"/>
          <w:lang w:val="pt-PT" w:eastAsia="ja-JP"/>
        </w:rPr>
        <w:t xml:space="preserve"> Moro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para P</w:t>
      </w:r>
      <w:r w:rsidRPr="0089548D">
        <w:rPr>
          <w:rFonts w:ascii="Mazda Type" w:hAnsi="Mazda Type"/>
          <w:kern w:val="2"/>
          <w:sz w:val="20"/>
          <w:szCs w:val="20"/>
          <w:lang w:val="pt-PT" w:eastAsia="ja-JP"/>
        </w:rPr>
        <w:t>residente e CEO</w:t>
      </w:r>
      <w:r w:rsidR="002F2C39">
        <w:rPr>
          <w:rFonts w:ascii="Mazda Type" w:hAnsi="Mazda Type"/>
          <w:kern w:val="2"/>
          <w:sz w:val="20"/>
          <w:szCs w:val="20"/>
          <w:lang w:val="pt-PT" w:eastAsia="ja-JP"/>
        </w:rPr>
        <w:t>. S</w:t>
      </w:r>
      <w:r w:rsidRPr="0089548D">
        <w:rPr>
          <w:rFonts w:ascii="Mazda Type" w:hAnsi="Mazda Type"/>
          <w:kern w:val="2"/>
          <w:sz w:val="20"/>
          <w:szCs w:val="20"/>
          <w:lang w:val="pt-PT" w:eastAsia="ja-JP"/>
        </w:rPr>
        <w:t xml:space="preserve">ucede </w:t>
      </w:r>
      <w:r w:rsidR="002F2C39">
        <w:rPr>
          <w:rFonts w:ascii="Mazda Type" w:hAnsi="Mazda Type"/>
          <w:kern w:val="2"/>
          <w:sz w:val="20"/>
          <w:szCs w:val="20"/>
          <w:lang w:val="pt-PT" w:eastAsia="ja-JP"/>
        </w:rPr>
        <w:t xml:space="preserve">no cargo </w:t>
      </w:r>
      <w:r w:rsidRPr="0089548D">
        <w:rPr>
          <w:rFonts w:ascii="Mazda Type" w:hAnsi="Mazda Type"/>
          <w:kern w:val="2"/>
          <w:sz w:val="20"/>
          <w:szCs w:val="20"/>
          <w:lang w:val="pt-PT" w:eastAsia="ja-JP"/>
        </w:rPr>
        <w:t xml:space="preserve">a </w:t>
      </w:r>
      <w:proofErr w:type="spellStart"/>
      <w:r w:rsidRPr="0089548D">
        <w:rPr>
          <w:rFonts w:ascii="Mazda Type" w:hAnsi="Mazda Type"/>
          <w:kern w:val="2"/>
          <w:sz w:val="20"/>
          <w:szCs w:val="20"/>
          <w:lang w:val="pt-PT" w:eastAsia="ja-JP"/>
        </w:rPr>
        <w:t>Akira</w:t>
      </w:r>
      <w:proofErr w:type="spellEnd"/>
      <w:r w:rsidRPr="0089548D">
        <w:rPr>
          <w:rFonts w:ascii="Mazda Type" w:hAnsi="Mazda Type"/>
          <w:kern w:val="2"/>
          <w:sz w:val="20"/>
          <w:szCs w:val="20"/>
          <w:lang w:val="pt-PT" w:eastAsia="ja-JP"/>
        </w:rPr>
        <w:t xml:space="preserve"> M</w:t>
      </w:r>
      <w:proofErr w:type="spellStart"/>
      <w:r w:rsidRPr="0089548D">
        <w:rPr>
          <w:rFonts w:ascii="Mazda Type" w:hAnsi="Mazda Type"/>
          <w:kern w:val="2"/>
          <w:sz w:val="20"/>
          <w:szCs w:val="20"/>
          <w:lang w:val="pt-PT" w:eastAsia="ja-JP"/>
        </w:rPr>
        <w:t>arumoto</w:t>
      </w:r>
      <w:proofErr w:type="spellEnd"/>
      <w:r w:rsidR="002F2C39">
        <w:rPr>
          <w:rFonts w:ascii="Mazda Type" w:hAnsi="Mazda Type"/>
          <w:kern w:val="2"/>
          <w:sz w:val="20"/>
          <w:szCs w:val="20"/>
          <w:lang w:val="pt-PT" w:eastAsia="ja-JP"/>
        </w:rPr>
        <w:t xml:space="preserve">, responsável </w:t>
      </w:r>
      <w:r w:rsidRPr="0089548D">
        <w:rPr>
          <w:rFonts w:ascii="Mazda Type" w:hAnsi="Mazda Type"/>
          <w:kern w:val="2"/>
          <w:sz w:val="20"/>
          <w:szCs w:val="20"/>
          <w:lang w:val="pt-PT" w:eastAsia="ja-JP"/>
        </w:rPr>
        <w:t>que</w:t>
      </w:r>
      <w:r w:rsidR="002F2C39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89548D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desde 2018</w:t>
      </w:r>
      <w:r w:rsidR="002F2C39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tem </w:t>
      </w:r>
      <w:r w:rsidRPr="0089548D">
        <w:rPr>
          <w:rFonts w:ascii="Mazda Type" w:hAnsi="Mazda Type"/>
          <w:kern w:val="2"/>
          <w:sz w:val="20"/>
          <w:szCs w:val="20"/>
          <w:lang w:val="pt-PT" w:eastAsia="ja-JP"/>
        </w:rPr>
        <w:t>lidera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do</w:t>
      </w:r>
      <w:r w:rsidRPr="0089548D">
        <w:rPr>
          <w:rFonts w:ascii="Mazda Type" w:hAnsi="Mazda Type"/>
          <w:kern w:val="2"/>
          <w:sz w:val="20"/>
          <w:szCs w:val="20"/>
          <w:lang w:val="pt-PT" w:eastAsia="ja-JP"/>
        </w:rPr>
        <w:t xml:space="preserve"> o negócio da Mazda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a nível </w:t>
      </w:r>
      <w:r w:rsidRPr="0089548D">
        <w:rPr>
          <w:rFonts w:ascii="Mazda Type" w:hAnsi="Mazda Type"/>
          <w:kern w:val="2"/>
          <w:sz w:val="20"/>
          <w:szCs w:val="20"/>
          <w:lang w:val="pt-PT" w:eastAsia="ja-JP"/>
        </w:rPr>
        <w:t>global.</w:t>
      </w:r>
    </w:p>
    <w:p w14:paraId="50D78007" w14:textId="100A7E0D" w:rsidR="0089548D" w:rsidRPr="0089548D" w:rsidRDefault="0089548D" w:rsidP="0089548D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89548D">
        <w:rPr>
          <w:rFonts w:ascii="Mazda Type" w:hAnsi="Mazda Type"/>
          <w:kern w:val="2"/>
          <w:sz w:val="20"/>
          <w:szCs w:val="20"/>
          <w:lang w:val="pt-PT" w:eastAsia="ja-JP"/>
        </w:rPr>
        <w:t>Moro (62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anos</w:t>
      </w:r>
      <w:r w:rsidRPr="0089548D">
        <w:rPr>
          <w:rFonts w:ascii="Mazda Type" w:hAnsi="Mazda Type"/>
          <w:kern w:val="2"/>
          <w:sz w:val="20"/>
          <w:szCs w:val="20"/>
          <w:lang w:val="pt-PT" w:eastAsia="ja-JP"/>
        </w:rPr>
        <w:t xml:space="preserve">) ingressou na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companhia </w:t>
      </w:r>
      <w:r w:rsidRPr="0089548D">
        <w:rPr>
          <w:rFonts w:ascii="Mazda Type" w:hAnsi="Mazda Type"/>
          <w:kern w:val="2"/>
          <w:sz w:val="20"/>
          <w:szCs w:val="20"/>
          <w:lang w:val="pt-PT" w:eastAsia="ja-JP"/>
        </w:rPr>
        <w:t xml:space="preserve">em 1983. Antes de assumir a sua </w:t>
      </w:r>
      <w:proofErr w:type="spellStart"/>
      <w:r w:rsidRPr="0089548D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="002F2C39">
        <w:rPr>
          <w:rFonts w:ascii="Mazda Type" w:hAnsi="Mazda Type"/>
          <w:kern w:val="2"/>
          <w:sz w:val="20"/>
          <w:szCs w:val="20"/>
          <w:lang w:val="pt-PT" w:eastAsia="ja-JP"/>
        </w:rPr>
        <w:t>c</w:t>
      </w:r>
      <w:r w:rsidRPr="0089548D">
        <w:rPr>
          <w:rFonts w:ascii="Mazda Type" w:hAnsi="Mazda Type"/>
          <w:kern w:val="2"/>
          <w:sz w:val="20"/>
          <w:szCs w:val="20"/>
          <w:lang w:val="pt-PT" w:eastAsia="ja-JP"/>
        </w:rPr>
        <w:t>tual</w:t>
      </w:r>
      <w:proofErr w:type="spellEnd"/>
      <w:r w:rsidRPr="0089548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2F2C39" w:rsidRPr="0089548D">
        <w:rPr>
          <w:rFonts w:ascii="Mazda Type" w:hAnsi="Mazda Type"/>
          <w:kern w:val="2"/>
          <w:sz w:val="20"/>
          <w:szCs w:val="20"/>
          <w:lang w:val="pt-PT" w:eastAsia="ja-JP"/>
        </w:rPr>
        <w:t xml:space="preserve">posição </w:t>
      </w:r>
      <w:r w:rsidR="002F2C39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</w:t>
      </w:r>
      <w:proofErr w:type="spellStart"/>
      <w:r w:rsidRPr="0089548D">
        <w:rPr>
          <w:rFonts w:ascii="Mazda Type" w:hAnsi="Mazda Type"/>
          <w:kern w:val="2"/>
          <w:sz w:val="20"/>
          <w:szCs w:val="20"/>
          <w:lang w:val="pt-PT" w:eastAsia="ja-JP"/>
        </w:rPr>
        <w:t>Director</w:t>
      </w:r>
      <w:proofErr w:type="spellEnd"/>
      <w:r w:rsidRPr="0089548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&amp; </w:t>
      </w:r>
      <w:proofErr w:type="spellStart"/>
      <w:r w:rsidRPr="0089548D">
        <w:rPr>
          <w:rFonts w:ascii="Mazda Type" w:hAnsi="Mazda Type"/>
          <w:kern w:val="2"/>
          <w:sz w:val="20"/>
          <w:szCs w:val="20"/>
          <w:lang w:val="pt-PT" w:eastAsia="ja-JP"/>
        </w:rPr>
        <w:t>Senior</w:t>
      </w:r>
      <w:proofErr w:type="spellEnd"/>
      <w:r w:rsidRPr="0089548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89548D">
        <w:rPr>
          <w:rFonts w:ascii="Mazda Type" w:hAnsi="Mazda Type"/>
          <w:kern w:val="2"/>
          <w:sz w:val="20"/>
          <w:szCs w:val="20"/>
          <w:lang w:val="pt-PT" w:eastAsia="ja-JP"/>
        </w:rPr>
        <w:t>Managing</w:t>
      </w:r>
      <w:proofErr w:type="spellEnd"/>
      <w:r w:rsidRPr="0089548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89548D">
        <w:rPr>
          <w:rFonts w:ascii="Mazda Type" w:hAnsi="Mazda Type"/>
          <w:kern w:val="2"/>
          <w:sz w:val="20"/>
          <w:szCs w:val="20"/>
          <w:lang w:val="pt-PT" w:eastAsia="ja-JP"/>
        </w:rPr>
        <w:t>Executive</w:t>
      </w:r>
      <w:proofErr w:type="spellEnd"/>
      <w:r w:rsidRPr="0089548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89548D">
        <w:rPr>
          <w:rFonts w:ascii="Mazda Type" w:hAnsi="Mazda Type"/>
          <w:kern w:val="2"/>
          <w:sz w:val="20"/>
          <w:szCs w:val="20"/>
          <w:lang w:val="pt-PT" w:eastAsia="ja-JP"/>
        </w:rPr>
        <w:t>Officer</w:t>
      </w:r>
      <w:proofErr w:type="spellEnd"/>
      <w:r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89548D">
        <w:rPr>
          <w:rFonts w:ascii="Mazda Type" w:hAnsi="Mazda Type"/>
          <w:kern w:val="2"/>
          <w:sz w:val="20"/>
          <w:szCs w:val="20"/>
          <w:lang w:val="pt-PT" w:eastAsia="ja-JP"/>
        </w:rPr>
        <w:t xml:space="preserve"> responsável pela Comunicação, foi Presidente e CEO da Mazda </w:t>
      </w:r>
      <w:proofErr w:type="spellStart"/>
      <w:r w:rsidRPr="0089548D">
        <w:rPr>
          <w:rFonts w:ascii="Mazda Type" w:hAnsi="Mazda Type"/>
          <w:kern w:val="2"/>
          <w:sz w:val="20"/>
          <w:szCs w:val="20"/>
          <w:lang w:val="pt-PT" w:eastAsia="ja-JP"/>
        </w:rPr>
        <w:t>North</w:t>
      </w:r>
      <w:proofErr w:type="spellEnd"/>
      <w:r w:rsidRPr="0089548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89548D">
        <w:rPr>
          <w:rFonts w:ascii="Mazda Type" w:hAnsi="Mazda Type"/>
          <w:kern w:val="2"/>
          <w:sz w:val="20"/>
          <w:szCs w:val="20"/>
          <w:lang w:val="pt-PT" w:eastAsia="ja-JP"/>
        </w:rPr>
        <w:t>American</w:t>
      </w:r>
      <w:proofErr w:type="spellEnd"/>
      <w:r w:rsidRPr="0089548D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89548D">
        <w:rPr>
          <w:rFonts w:ascii="Mazda Type" w:hAnsi="Mazda Type"/>
          <w:kern w:val="2"/>
          <w:sz w:val="20"/>
          <w:szCs w:val="20"/>
          <w:lang w:val="pt-PT" w:eastAsia="ja-JP"/>
        </w:rPr>
        <w:t>Operations</w:t>
      </w:r>
      <w:proofErr w:type="spellEnd"/>
      <w:r w:rsidRPr="0089548D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2016 a 2021</w:t>
      </w:r>
      <w:r w:rsidR="003A726A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2F2C39">
        <w:rPr>
          <w:rFonts w:ascii="Mazda Type" w:hAnsi="Mazda Type"/>
          <w:kern w:val="2"/>
          <w:sz w:val="20"/>
          <w:szCs w:val="20"/>
          <w:lang w:val="pt-PT" w:eastAsia="ja-JP"/>
        </w:rPr>
        <w:t xml:space="preserve">tendo, </w:t>
      </w:r>
      <w:r w:rsidR="003A726A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Pr="0089548D">
        <w:rPr>
          <w:rFonts w:ascii="Mazda Type" w:hAnsi="Mazda Type"/>
          <w:kern w:val="2"/>
          <w:sz w:val="20"/>
          <w:szCs w:val="20"/>
          <w:lang w:val="pt-PT" w:eastAsia="ja-JP"/>
        </w:rPr>
        <w:t xml:space="preserve">ntes disso, </w:t>
      </w:r>
      <w:r w:rsidR="002F2C39">
        <w:rPr>
          <w:rFonts w:ascii="Mazda Type" w:hAnsi="Mazda Type"/>
          <w:kern w:val="2"/>
          <w:sz w:val="20"/>
          <w:szCs w:val="20"/>
          <w:lang w:val="pt-PT" w:eastAsia="ja-JP"/>
        </w:rPr>
        <w:t xml:space="preserve">desempenhado a função de </w:t>
      </w:r>
      <w:proofErr w:type="spellStart"/>
      <w:r w:rsidR="003A726A" w:rsidRPr="003A726A">
        <w:rPr>
          <w:rFonts w:ascii="Mazda Type" w:hAnsi="Mazda Type"/>
          <w:kern w:val="2"/>
          <w:sz w:val="20"/>
          <w:szCs w:val="20"/>
          <w:lang w:val="pt-PT" w:eastAsia="ja-JP"/>
        </w:rPr>
        <w:t>Executive</w:t>
      </w:r>
      <w:proofErr w:type="spellEnd"/>
      <w:r w:rsidR="003A726A" w:rsidRPr="003A726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3A726A" w:rsidRPr="003A726A">
        <w:rPr>
          <w:rFonts w:ascii="Mazda Type" w:hAnsi="Mazda Type"/>
          <w:kern w:val="2"/>
          <w:sz w:val="20"/>
          <w:szCs w:val="20"/>
          <w:lang w:val="pt-PT" w:eastAsia="ja-JP"/>
        </w:rPr>
        <w:t>Officer</w:t>
      </w:r>
      <w:proofErr w:type="spellEnd"/>
      <w:r w:rsidR="003A726A" w:rsidRPr="003A726A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Pr="0089548D">
        <w:rPr>
          <w:rFonts w:ascii="Mazda Type" w:hAnsi="Mazda Type"/>
          <w:kern w:val="2"/>
          <w:sz w:val="20"/>
          <w:szCs w:val="20"/>
          <w:lang w:val="pt-PT" w:eastAsia="ja-JP"/>
        </w:rPr>
        <w:t>responsável pelo Marketing Global</w:t>
      </w:r>
      <w:r w:rsidR="003A726A">
        <w:rPr>
          <w:rFonts w:ascii="Mazda Type" w:hAnsi="Mazda Type"/>
          <w:kern w:val="2"/>
          <w:sz w:val="20"/>
          <w:szCs w:val="20"/>
          <w:lang w:val="pt-PT" w:eastAsia="ja-JP"/>
        </w:rPr>
        <w:t xml:space="preserve">, tendo </w:t>
      </w:r>
      <w:r w:rsidRPr="0089548D">
        <w:rPr>
          <w:rFonts w:ascii="Mazda Type" w:hAnsi="Mazda Type"/>
          <w:kern w:val="2"/>
          <w:sz w:val="20"/>
          <w:szCs w:val="20"/>
          <w:lang w:val="pt-PT" w:eastAsia="ja-JP"/>
        </w:rPr>
        <w:t>ocup</w:t>
      </w:r>
      <w:r w:rsidR="003A726A">
        <w:rPr>
          <w:rFonts w:ascii="Mazda Type" w:hAnsi="Mazda Type"/>
          <w:kern w:val="2"/>
          <w:sz w:val="20"/>
          <w:szCs w:val="20"/>
          <w:lang w:val="pt-PT" w:eastAsia="ja-JP"/>
        </w:rPr>
        <w:t>ado</w:t>
      </w:r>
      <w:r w:rsidRPr="0089548D">
        <w:rPr>
          <w:rFonts w:ascii="Mazda Type" w:hAnsi="Mazda Type"/>
          <w:kern w:val="2"/>
          <w:sz w:val="20"/>
          <w:szCs w:val="20"/>
          <w:lang w:val="pt-PT" w:eastAsia="ja-JP"/>
        </w:rPr>
        <w:t xml:space="preserve"> um cargo de Vice-Presidente na Mazda Motor </w:t>
      </w:r>
      <w:proofErr w:type="spellStart"/>
      <w:r w:rsidRPr="0089548D">
        <w:rPr>
          <w:rFonts w:ascii="Mazda Type" w:hAnsi="Mazda Type"/>
          <w:kern w:val="2"/>
          <w:sz w:val="20"/>
          <w:szCs w:val="20"/>
          <w:lang w:val="pt-PT" w:eastAsia="ja-JP"/>
        </w:rPr>
        <w:t>Europe</w:t>
      </w:r>
      <w:proofErr w:type="spellEnd"/>
      <w:r w:rsidRPr="0089548D">
        <w:rPr>
          <w:rFonts w:ascii="Mazda Type" w:hAnsi="Mazda Type"/>
          <w:kern w:val="2"/>
          <w:sz w:val="20"/>
          <w:szCs w:val="20"/>
          <w:lang w:val="pt-PT" w:eastAsia="ja-JP"/>
        </w:rPr>
        <w:t xml:space="preserve"> durante quatro anos.</w:t>
      </w:r>
    </w:p>
    <w:p w14:paraId="245889C1" w14:textId="247D2EB3" w:rsidR="003A726A" w:rsidRPr="003A726A" w:rsidRDefault="003A726A" w:rsidP="003A726A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 xml:space="preserve">Também hoje, o Conselho de Administração da Mazda propôs que </w:t>
      </w:r>
      <w:proofErr w:type="spellStart"/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>Jeffrey</w:t>
      </w:r>
      <w:proofErr w:type="spellEnd"/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 xml:space="preserve"> H. </w:t>
      </w:r>
      <w:proofErr w:type="spellStart"/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>Guyton</w:t>
      </w:r>
      <w:proofErr w:type="spellEnd"/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 xml:space="preserve"> (56) seja nomeado </w:t>
      </w:r>
      <w:proofErr w:type="spellStart"/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>Representative</w:t>
      </w:r>
      <w:proofErr w:type="spellEnd"/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>Director</w:t>
      </w:r>
      <w:proofErr w:type="spellEnd"/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proofErr w:type="spellStart"/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>Senior</w:t>
      </w:r>
      <w:proofErr w:type="spellEnd"/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>Managing</w:t>
      </w:r>
      <w:proofErr w:type="spellEnd"/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>Executive</w:t>
      </w:r>
      <w:proofErr w:type="spellEnd"/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>Officer</w:t>
      </w:r>
      <w:proofErr w:type="spellEnd"/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 xml:space="preserve"> and </w:t>
      </w:r>
      <w:proofErr w:type="spellStart"/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>Chief</w:t>
      </w:r>
      <w:proofErr w:type="spellEnd"/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 xml:space="preserve"> Financial </w:t>
      </w:r>
      <w:proofErr w:type="spellStart"/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>Officer</w:t>
      </w:r>
      <w:proofErr w:type="spellEnd"/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 xml:space="preserve"> (CFO).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Ocupa, </w:t>
      </w:r>
      <w:proofErr w:type="spellStart"/>
      <w:r>
        <w:rPr>
          <w:rFonts w:ascii="Mazda Type" w:hAnsi="Mazda Type"/>
          <w:kern w:val="2"/>
          <w:sz w:val="20"/>
          <w:szCs w:val="20"/>
          <w:lang w:val="pt-PT" w:eastAsia="ja-JP"/>
        </w:rPr>
        <w:t>ac</w:t>
      </w:r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>tualmente</w:t>
      </w:r>
      <w:proofErr w:type="spellEnd"/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, o cargo de </w:t>
      </w:r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 xml:space="preserve">Presidente e CEO da Mazda </w:t>
      </w:r>
      <w:proofErr w:type="spellStart"/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>North</w:t>
      </w:r>
      <w:proofErr w:type="spellEnd"/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>American</w:t>
      </w:r>
      <w:proofErr w:type="spellEnd"/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>Operations</w:t>
      </w:r>
      <w:proofErr w:type="spellEnd"/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</w:t>
      </w:r>
      <w:proofErr w:type="spellStart"/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>Senior</w:t>
      </w:r>
      <w:proofErr w:type="spellEnd"/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>Managing</w:t>
      </w:r>
      <w:proofErr w:type="spellEnd"/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>Executive</w:t>
      </w:r>
      <w:proofErr w:type="spellEnd"/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>Officer</w:t>
      </w:r>
      <w:proofErr w:type="spellEnd"/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 xml:space="preserve"> responsável pelas operações da Mazda na América do Norte. Antes disso, </w:t>
      </w:r>
      <w:proofErr w:type="spellStart"/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>Guyton</w:t>
      </w:r>
      <w:proofErr w:type="spellEnd"/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 xml:space="preserve"> liderou o negócio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europeu</w:t>
      </w:r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 xml:space="preserve"> da Mazda durante dez anos.</w:t>
      </w:r>
    </w:p>
    <w:p w14:paraId="124D2BC9" w14:textId="68FDD7CD" w:rsidR="0089548D" w:rsidRPr="0089548D" w:rsidRDefault="003A726A" w:rsidP="003A726A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proofErr w:type="spellStart"/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>Martijn</w:t>
      </w:r>
      <w:proofErr w:type="spellEnd"/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>ten</w:t>
      </w:r>
      <w:proofErr w:type="spellEnd"/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>Brink</w:t>
      </w:r>
      <w:proofErr w:type="spellEnd"/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 xml:space="preserve">, Presidente e CEO da Mazda Motor </w:t>
      </w:r>
      <w:proofErr w:type="spellStart"/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>Europe</w:t>
      </w:r>
      <w:proofErr w:type="spellEnd"/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>, coment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ou, assim, este </w:t>
      </w:r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>anúncio:</w:t>
      </w:r>
    </w:p>
    <w:p w14:paraId="3EF6C8B4" w14:textId="40E57392" w:rsidR="003A726A" w:rsidRPr="003A726A" w:rsidRDefault="003A726A" w:rsidP="003A726A">
      <w:pPr>
        <w:adjustRightInd w:val="0"/>
        <w:spacing w:after="120" w:line="260" w:lineRule="exact"/>
        <w:jc w:val="both"/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</w:pPr>
      <w:r w:rsidRPr="003A726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"Parabéns ao </w:t>
      </w:r>
      <w:proofErr w:type="spellStart"/>
      <w:r w:rsidRPr="003A726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Masahiro</w:t>
      </w:r>
      <w:proofErr w:type="spellEnd"/>
      <w:r w:rsidRPr="003A726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Moro e ao </w:t>
      </w:r>
      <w:proofErr w:type="spellStart"/>
      <w:r w:rsidRPr="003A726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Jeff</w:t>
      </w:r>
      <w:proofErr w:type="spellEnd"/>
      <w:r w:rsidRPr="003A726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3A726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Guyton</w:t>
      </w:r>
      <w:proofErr w:type="spellEnd"/>
      <w:r w:rsidRPr="003A726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. Congratulo-me por ver que dois líderes experientes, que também conhecem bem a região europeia, irão assumir o leme do nosso negócio a nível global.</w:t>
      </w:r>
      <w:r w:rsidR="002F2C39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</w:t>
      </w:r>
      <w:r w:rsidRPr="003A726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A Europa tem sido sempre um mercado-chave para a Mazda, sendo que com estas duas nomeações, numa altura em que a Europa está a definir o rumo para o futuro da indústria automóvel, a Mazda Motor </w:t>
      </w:r>
      <w:proofErr w:type="spellStart"/>
      <w:r w:rsidRPr="003A726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Corporation</w:t>
      </w:r>
      <w:proofErr w:type="spellEnd"/>
      <w:r w:rsidRPr="003A726A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renova o seu compromisso para com a região europeia e rede de concessionários." </w:t>
      </w:r>
    </w:p>
    <w:p w14:paraId="467A93C9" w14:textId="23C9BB77" w:rsidR="003A726A" w:rsidRPr="003A726A" w:rsidRDefault="003A726A" w:rsidP="0089548D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 xml:space="preserve">O Conselho de Administração da </w:t>
      </w:r>
      <w:r w:rsidR="0089548D" w:rsidRPr="003A726A">
        <w:rPr>
          <w:rFonts w:ascii="Mazda Type" w:hAnsi="Mazda Type"/>
          <w:kern w:val="2"/>
          <w:sz w:val="20"/>
          <w:szCs w:val="20"/>
          <w:lang w:val="pt-PT" w:eastAsia="ja-JP"/>
        </w:rPr>
        <w:t xml:space="preserve">Mazda Motor </w:t>
      </w:r>
      <w:proofErr w:type="spellStart"/>
      <w:r w:rsidR="0089548D" w:rsidRPr="003A726A">
        <w:rPr>
          <w:rFonts w:ascii="Mazda Type" w:hAnsi="Mazda Type"/>
          <w:kern w:val="2"/>
          <w:sz w:val="20"/>
          <w:szCs w:val="20"/>
          <w:lang w:val="pt-PT" w:eastAsia="ja-JP"/>
        </w:rPr>
        <w:t>Corporation</w:t>
      </w:r>
      <w:proofErr w:type="spellEnd"/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 xml:space="preserve"> aprovou 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estrutura </w:t>
      </w:r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>executiv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que vai ser</w:t>
      </w:r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 xml:space="preserve"> propo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sta</w:t>
      </w:r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 xml:space="preserve"> na Assembleia Geral Ordinária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de </w:t>
      </w:r>
      <w:proofErr w:type="spellStart"/>
      <w:r>
        <w:rPr>
          <w:rFonts w:ascii="Mazda Type" w:hAnsi="Mazda Type"/>
          <w:kern w:val="2"/>
          <w:sz w:val="20"/>
          <w:szCs w:val="20"/>
          <w:lang w:val="pt-PT" w:eastAsia="ja-JP"/>
        </w:rPr>
        <w:t>Accionistas</w:t>
      </w:r>
      <w:proofErr w:type="spellEnd"/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 xml:space="preserve">e na reunião do Conselho de Administração, </w:t>
      </w:r>
      <w:r w:rsidR="00C10718">
        <w:rPr>
          <w:rFonts w:ascii="Mazda Type" w:hAnsi="Mazda Type"/>
          <w:kern w:val="2"/>
          <w:sz w:val="20"/>
          <w:szCs w:val="20"/>
          <w:lang w:val="pt-PT" w:eastAsia="ja-JP"/>
        </w:rPr>
        <w:t>que terá lugar logo a seguir,</w:t>
      </w:r>
      <w:r w:rsidR="00C10718" w:rsidRPr="003A726A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agendada para J</w:t>
      </w:r>
      <w:r w:rsidRPr="003A726A">
        <w:rPr>
          <w:rFonts w:ascii="Mazda Type" w:hAnsi="Mazda Type"/>
          <w:kern w:val="2"/>
          <w:sz w:val="20"/>
          <w:szCs w:val="20"/>
          <w:lang w:val="pt-PT" w:eastAsia="ja-JP"/>
        </w:rPr>
        <w:t>unho de 2023.</w:t>
      </w:r>
    </w:p>
    <w:p w14:paraId="31326DEB" w14:textId="4A6904D6" w:rsidR="00365B33" w:rsidRDefault="00365B33" w:rsidP="002B6F3B">
      <w:pPr>
        <w:adjustRightInd w:val="0"/>
        <w:spacing w:after="120" w:line="260" w:lineRule="exact"/>
        <w:jc w:val="center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305558">
        <w:rPr>
          <w:rFonts w:ascii="Mazda Type" w:hAnsi="Mazda Type"/>
          <w:kern w:val="2"/>
          <w:sz w:val="20"/>
          <w:szCs w:val="20"/>
          <w:lang w:val="pt-PT" w:eastAsia="ja-JP"/>
        </w:rPr>
        <w:t># # #</w:t>
      </w:r>
    </w:p>
    <w:p w14:paraId="39EB63A1" w14:textId="77777777" w:rsidR="007C3DA8" w:rsidRPr="00305558" w:rsidRDefault="007C3DA8" w:rsidP="002B6F3B">
      <w:pPr>
        <w:adjustRightInd w:val="0"/>
        <w:spacing w:after="120" w:line="260" w:lineRule="exact"/>
        <w:jc w:val="center"/>
        <w:rPr>
          <w:rFonts w:ascii="Mazda Type" w:hAnsi="Mazda Type"/>
          <w:kern w:val="2"/>
          <w:sz w:val="20"/>
          <w:szCs w:val="20"/>
          <w:lang w:val="pt-PT" w:eastAsia="ja-JP"/>
        </w:rPr>
      </w:pPr>
    </w:p>
    <w:p w14:paraId="01418B6C" w14:textId="3491E3D9" w:rsidR="00714D56" w:rsidRPr="00305558" w:rsidRDefault="00714D56" w:rsidP="00714D56">
      <w:pPr>
        <w:adjustRightInd w:val="0"/>
        <w:spacing w:after="120" w:line="260" w:lineRule="exact"/>
        <w:jc w:val="both"/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</w:pPr>
      <w:r w:rsidRPr="00305558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t>Notas para Imprensa</w:t>
      </w:r>
      <w:r w:rsidRPr="00305558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: </w:t>
      </w:r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>Imagens de alta resolução (fotos e vídeos) da temática do presente Comunicado de Imprensa disponíveis no Portal de Imprensa da Mazda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 em</w:t>
      </w:r>
      <w:r w:rsidRPr="00305558">
        <w:rPr>
          <w:sz w:val="20"/>
          <w:szCs w:val="20"/>
          <w:lang w:val="pt-PT"/>
        </w:rPr>
        <w:t xml:space="preserve"> </w:t>
      </w:r>
      <w:hyperlink r:id="rId8" w:history="1">
        <w:r w:rsidRPr="00305558">
          <w:rPr>
            <w:rStyle w:val="Hiperligao"/>
            <w:rFonts w:ascii="Mazda Type" w:hAnsi="Mazda Type" w:cs="Segoe UI"/>
            <w:b/>
            <w:bCs/>
            <w:i/>
            <w:color w:val="0000FF"/>
            <w:sz w:val="20"/>
            <w:szCs w:val="20"/>
            <w:lang w:val="pt-PT"/>
          </w:rPr>
          <w:t>www.mazda-press.pt/</w:t>
        </w:r>
      </w:hyperlink>
    </w:p>
    <w:p w14:paraId="5144CBF0" w14:textId="3187FE8C" w:rsidR="00714D56" w:rsidRPr="00305558" w:rsidRDefault="00714D56" w:rsidP="00714D56">
      <w:pPr>
        <w:spacing w:after="120" w:line="260" w:lineRule="exact"/>
        <w:jc w:val="both"/>
        <w:rPr>
          <w:rFonts w:ascii="Mazda Type" w:hAnsi="Mazda Type" w:cs="Segoe UI"/>
          <w:bCs/>
          <w:sz w:val="20"/>
          <w:szCs w:val="20"/>
          <w:lang w:val="pt-PT"/>
        </w:rPr>
      </w:pPr>
      <w:r w:rsidRPr="00305558">
        <w:rPr>
          <w:rFonts w:ascii="Mazda Type" w:hAnsi="Mazda Type"/>
          <w:b/>
          <w:i/>
          <w:kern w:val="2"/>
          <w:sz w:val="20"/>
          <w:szCs w:val="20"/>
          <w:u w:val="single"/>
          <w:lang w:val="pt-PT" w:eastAsia="ja-JP"/>
        </w:rPr>
        <w:t>IMPORTANTE</w:t>
      </w:r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: </w:t>
      </w:r>
      <w:bookmarkStart w:id="0" w:name="_Hlk93333158"/>
      <w:r w:rsidR="001C431E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Todos os conteúdos – textos e/ou imagens </w:t>
      </w:r>
      <w:r w:rsidR="00E736A0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(fotografias e vídeos) </w:t>
      </w:r>
      <w:r w:rsidR="001C431E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– integrados no 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Portal de Imprensa da Mazda Motor de Portugal </w:t>
      </w:r>
      <w:r w:rsidR="001C431E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estão 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protegidos por direitos editoriais/autorais, </w:t>
      </w:r>
      <w:r w:rsidR="00E736A0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destinando-se 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apenas e só para exclusiva utilização por parte dos órgãos de comunicação social e dos seus representantes. </w:t>
      </w:r>
    </w:p>
    <w:bookmarkEnd w:id="0"/>
    <w:p w14:paraId="31326DF0" w14:textId="794DC4A5" w:rsidR="000B5634" w:rsidRDefault="00714D56" w:rsidP="00305558">
      <w:pPr>
        <w:spacing w:after="120" w:line="260" w:lineRule="exact"/>
        <w:jc w:val="center"/>
        <w:rPr>
          <w:rFonts w:ascii="Mazda Type" w:hAnsi="Mazda Type"/>
          <w:iCs/>
          <w:sz w:val="20"/>
          <w:szCs w:val="20"/>
          <w:lang w:val="pt-PT"/>
        </w:rPr>
      </w:pPr>
      <w:r w:rsidRPr="00305558">
        <w:rPr>
          <w:rFonts w:ascii="Mazda Type" w:hAnsi="Mazda Type"/>
          <w:iCs/>
          <w:sz w:val="20"/>
          <w:szCs w:val="20"/>
          <w:lang w:val="pt-PT"/>
        </w:rPr>
        <w:t># # #</w:t>
      </w:r>
    </w:p>
    <w:p w14:paraId="377DF171" w14:textId="75A44D7F" w:rsidR="0092595A" w:rsidRDefault="0092595A" w:rsidP="0092595A">
      <w:pPr>
        <w:spacing w:after="120" w:line="260" w:lineRule="exact"/>
        <w:rPr>
          <w:rFonts w:ascii="Mazda Type" w:hAnsi="Mazda Type"/>
          <w:iCs/>
          <w:sz w:val="20"/>
          <w:szCs w:val="20"/>
          <w:lang w:val="pt-PT"/>
        </w:rPr>
      </w:pPr>
    </w:p>
    <w:p w14:paraId="2BC4C5B2" w14:textId="63698473" w:rsidR="00E54A29" w:rsidRPr="00E54A29" w:rsidRDefault="0092595A" w:rsidP="00EB3FE9">
      <w:pPr>
        <w:spacing w:after="120" w:line="260" w:lineRule="exact"/>
        <w:ind w:left="1416" w:hanging="1416"/>
        <w:rPr>
          <w:rFonts w:ascii="Mazda Type" w:hAnsi="Mazda Type"/>
          <w:b/>
          <w:kern w:val="2"/>
          <w:sz w:val="20"/>
          <w:szCs w:val="20"/>
          <w:lang w:val="pt-PT" w:eastAsia="ja-JP"/>
        </w:rPr>
      </w:pPr>
      <w:r w:rsidRPr="00E54A29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t>Contactos</w:t>
      </w:r>
      <w:r w:rsidRPr="00E54A29">
        <w:rPr>
          <w:rFonts w:ascii="Mazda Type" w:hAnsi="Mazda Type"/>
          <w:b/>
          <w:kern w:val="2"/>
          <w:sz w:val="20"/>
          <w:szCs w:val="20"/>
          <w:lang w:val="pt-PT" w:eastAsia="ja-JP"/>
        </w:rPr>
        <w:t>:</w:t>
      </w:r>
      <w:r w:rsidRPr="00E54A29">
        <w:rPr>
          <w:rFonts w:ascii="Mazda Type" w:hAnsi="Mazda Type"/>
          <w:b/>
          <w:kern w:val="2"/>
          <w:sz w:val="20"/>
          <w:szCs w:val="20"/>
          <w:lang w:val="pt-PT" w:eastAsia="ja-JP"/>
        </w:rPr>
        <w:tab/>
      </w:r>
      <w:r w:rsidR="00E54A2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Mazda Motor de Portugal | Assessoria de Imprensa </w:t>
      </w:r>
    </w:p>
    <w:p w14:paraId="459F3D4D" w14:textId="1FCFBB43" w:rsidR="0092595A" w:rsidRPr="00E54A29" w:rsidRDefault="0092595A" w:rsidP="00E54A29">
      <w:pPr>
        <w:spacing w:after="120" w:line="260" w:lineRule="exact"/>
        <w:ind w:left="1416"/>
        <w:rPr>
          <w:rFonts w:ascii="Mazda Type" w:hAnsi="Mazda Type"/>
          <w:iCs/>
          <w:kern w:val="2"/>
          <w:sz w:val="20"/>
          <w:szCs w:val="20"/>
          <w:lang w:val="pt-PT" w:eastAsia="ja-JP"/>
        </w:rPr>
      </w:pPr>
      <w:r w:rsidRPr="00E54A29">
        <w:rPr>
          <w:rFonts w:ascii="Mazda Type" w:hAnsi="Mazda Type"/>
          <w:bCs/>
          <w:kern w:val="2"/>
          <w:sz w:val="20"/>
          <w:szCs w:val="20"/>
          <w:lang w:val="pt-PT" w:eastAsia="ja-JP"/>
        </w:rPr>
        <w:t>Good News Comunicação</w:t>
      </w:r>
      <w:r w:rsidRPr="00E54A29">
        <w:rPr>
          <w:rFonts w:ascii="Mazda Type" w:hAnsi="Mazda Type"/>
          <w:bCs/>
          <w:kern w:val="2"/>
          <w:sz w:val="20"/>
          <w:szCs w:val="20"/>
          <w:lang w:val="pt-PT" w:eastAsia="ja-JP"/>
        </w:rPr>
        <w:br/>
      </w:r>
      <w:bookmarkStart w:id="1" w:name="_Hlk100302306"/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Tito Morão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: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 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+351 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918 400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 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001 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| </w:t>
      </w:r>
      <w:hyperlink r:id="rId9" w:history="1">
        <w:r w:rsidR="00EB3FE9" w:rsidRPr="00E54A29">
          <w:rPr>
            <w:rStyle w:val="Hiperligao"/>
            <w:rFonts w:ascii="Mazda Type" w:hAnsi="Mazda Type"/>
            <w:iCs/>
            <w:color w:val="0000FF"/>
            <w:kern w:val="2"/>
            <w:sz w:val="20"/>
            <w:szCs w:val="20"/>
            <w:lang w:val="pt-PT" w:eastAsia="ja-JP"/>
          </w:rPr>
          <w:t>tmorao@goodnews.pt</w:t>
        </w:r>
      </w:hyperlink>
      <w:bookmarkEnd w:id="1"/>
      <w:r w:rsidR="00EB3FE9" w:rsidRPr="00E54A29">
        <w:rPr>
          <w:rFonts w:ascii="Mazda Type" w:hAnsi="Mazda Type"/>
          <w:iCs/>
          <w:color w:val="0000FF"/>
          <w:kern w:val="2"/>
          <w:sz w:val="20"/>
          <w:szCs w:val="20"/>
          <w:lang w:val="pt-PT" w:eastAsia="ja-JP"/>
        </w:rPr>
        <w:t xml:space="preserve"> 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br/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José Pinheiro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: +351 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915 653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 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27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3 | </w:t>
      </w:r>
      <w:hyperlink r:id="rId10" w:history="1">
        <w:r w:rsidR="00EB3FE9" w:rsidRPr="00E54A29">
          <w:rPr>
            <w:rStyle w:val="Hiperligao"/>
            <w:rFonts w:ascii="Mazda Type" w:hAnsi="Mazda Type"/>
            <w:iCs/>
            <w:color w:val="0000FF"/>
            <w:kern w:val="2"/>
            <w:sz w:val="20"/>
            <w:szCs w:val="20"/>
            <w:lang w:val="pt-PT" w:eastAsia="ja-JP"/>
          </w:rPr>
          <w:t>jlpinheiro@goodnews.pt</w:t>
        </w:r>
      </w:hyperlink>
      <w:r w:rsidR="00EB3FE9" w:rsidRPr="00E54A29">
        <w:rPr>
          <w:rFonts w:ascii="Mazda Type" w:hAnsi="Mazda Type"/>
          <w:iCs/>
          <w:color w:val="0000FF"/>
          <w:kern w:val="2"/>
          <w:sz w:val="20"/>
          <w:szCs w:val="20"/>
          <w:lang w:val="pt-PT" w:eastAsia="ja-JP"/>
        </w:rPr>
        <w:t xml:space="preserve"> </w:t>
      </w:r>
    </w:p>
    <w:sectPr w:rsidR="0092595A" w:rsidRPr="00E54A29" w:rsidSect="00003D1A">
      <w:headerReference w:type="default" r:id="rId11"/>
      <w:footerReference w:type="default" r:id="rId12"/>
      <w:pgSz w:w="11900" w:h="16840"/>
      <w:pgMar w:top="1134" w:right="1418" w:bottom="1560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1EC8" w14:textId="77777777" w:rsidR="009B3BE7" w:rsidRDefault="009B3BE7" w:rsidP="00972E15">
      <w:r>
        <w:separator/>
      </w:r>
    </w:p>
  </w:endnote>
  <w:endnote w:type="continuationSeparator" w:id="0">
    <w:p w14:paraId="4DD99B0C" w14:textId="77777777" w:rsidR="009B3BE7" w:rsidRDefault="009B3BE7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6" w14:textId="77777777" w:rsidR="009811AB" w:rsidRDefault="009811AB">
    <w:pPr>
      <w:pStyle w:val="Rodap"/>
    </w:pP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1326DFB" wp14:editId="30CD949D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48"/>
              <wp:effectExtent l="0" t="0" r="3746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48"/>
                        <a:chOff x="0" y="0"/>
                        <a:chExt cx="6840000" cy="57605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77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2C538" w14:textId="77777777" w:rsidR="00EB3FE9" w:rsidRPr="00EB3FE9" w:rsidRDefault="00CB3778" w:rsidP="00EB3FE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Para informações adicionais, por favor contacte:</w:t>
                            </w:r>
                          </w:p>
                          <w:p w14:paraId="31326E00" w14:textId="38A77D55" w:rsidR="00CB3778" w:rsidRPr="00EB3FE9" w:rsidRDefault="00CB3778" w:rsidP="00EB3FE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Mazda Motor de Portugal</w:t>
                            </w:r>
                            <w:r w:rsidR="00E2364C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="00E2364C" w:rsidRPr="00E54A2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| Direcção de Relações Públicas</w:t>
                            </w:r>
                          </w:p>
                          <w:p w14:paraId="3F4554F2" w14:textId="39E1F494" w:rsidR="000A6C05" w:rsidRDefault="000A6C05" w:rsidP="00E54A2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0A6C05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Avenida dos Combatentes, nº 43, 3ºA, 1600-042 Lisboa | Portugal</w:t>
                            </w:r>
                          </w:p>
                          <w:p w14:paraId="31326E02" w14:textId="46BF985F" w:rsidR="009811AB" w:rsidRPr="00E54A29" w:rsidRDefault="00CB3778" w:rsidP="00E54A2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proofErr w:type="spellStart"/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Tel</w:t>
                            </w:r>
                            <w:proofErr w:type="spellEnd"/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: +351 21 351 27 70 </w:t>
                            </w:r>
                            <w:r w:rsidR="00E54A29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| </w:t>
                            </w:r>
                            <w:hyperlink r:id="rId1" w:history="1">
                              <w:r w:rsidR="00E54A29" w:rsidRPr="000A6C05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www.mazda-press.pt</w:t>
                              </w:r>
                            </w:hyperlink>
                            <w:r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 | </w:t>
                            </w:r>
                            <w:hyperlink r:id="rId2" w:history="1">
                              <w:r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www.mazda.pt</w:t>
                              </w:r>
                            </w:hyperlink>
                            <w:r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326DFB" id="グループ化 18" o:spid="_x0000_s1027" style="position:absolute;margin-left:-39.9pt;margin-top:-10.35pt;width:538.55pt;height:45.35pt;z-index:251668480;mso-width-relative:margin;mso-height-relative:margin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0282C538" w14:textId="77777777" w:rsidR="00EB3FE9" w:rsidRPr="00EB3FE9" w:rsidRDefault="00CB3778" w:rsidP="00EB3FE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Para informações adicionais, por favor contacte:</w:t>
                      </w:r>
                    </w:p>
                    <w:p w14:paraId="31326E00" w14:textId="38A77D55" w:rsidR="00CB3778" w:rsidRPr="00EB3FE9" w:rsidRDefault="00CB3778" w:rsidP="00EB3FE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Mazda Motor de Portugal</w:t>
                      </w:r>
                      <w:r w:rsidR="00E2364C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 w:rsidR="00E2364C" w:rsidRPr="00E54A2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| Direcção de Relações Públicas</w:t>
                      </w:r>
                    </w:p>
                    <w:p w14:paraId="3F4554F2" w14:textId="39E1F494" w:rsidR="000A6C05" w:rsidRDefault="000A6C05" w:rsidP="00E54A2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0A6C05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Avenida dos Combatentes, nº 43, 3ºA, 1600-042 Lisboa | Portugal</w:t>
                      </w:r>
                    </w:p>
                    <w:p w14:paraId="31326E02" w14:textId="46BF985F" w:rsidR="009811AB" w:rsidRPr="00E54A29" w:rsidRDefault="00CB3778" w:rsidP="00E54A2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proofErr w:type="spellStart"/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Tel</w:t>
                      </w:r>
                      <w:proofErr w:type="spellEnd"/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: +351 21 351 27 70 </w:t>
                      </w:r>
                      <w:r w:rsidR="00E54A29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| </w:t>
                      </w:r>
                      <w:hyperlink r:id="rId3" w:history="1">
                        <w:r w:rsidR="00E54A29" w:rsidRPr="000A6C05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www.mazda-press.pt</w:t>
                        </w:r>
                      </w:hyperlink>
                      <w:r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 | </w:t>
                      </w:r>
                      <w:hyperlink r:id="rId4" w:history="1">
                        <w:r w:rsidRPr="00C265B9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www.mazda.pt</w:t>
                        </w:r>
                      </w:hyperlink>
                      <w:r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3C24E" w14:textId="77777777" w:rsidR="009B3BE7" w:rsidRDefault="009B3BE7" w:rsidP="00972E15">
      <w:r>
        <w:separator/>
      </w:r>
    </w:p>
  </w:footnote>
  <w:footnote w:type="continuationSeparator" w:id="0">
    <w:p w14:paraId="57A9BE88" w14:textId="77777777" w:rsidR="009B3BE7" w:rsidRDefault="009B3BE7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5" w14:textId="77777777" w:rsidR="00972E15" w:rsidRPr="008914EE" w:rsidRDefault="00AF744A" w:rsidP="008453F5">
    <w:pPr>
      <w:pStyle w:val="Cabealho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26DF7" wp14:editId="31326DF8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326DFE" w14:textId="77777777" w:rsidR="000237E6" w:rsidRPr="00C80697" w:rsidRDefault="00CB3778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</w:pP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COMUNICADO DE IMPRENSA </w:t>
                          </w:r>
                          <w:r w:rsidR="004E1D85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- 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MAZDA MOTOR </w:t>
                          </w: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>PORTUGAL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26DF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" filled="f" stroked="f" strokeweight=".5pt">
              <v:textbox>
                <w:txbxContent>
                  <w:p w14:paraId="31326DFE" w14:textId="77777777" w:rsidR="000237E6" w:rsidRPr="00C80697" w:rsidRDefault="00CB3778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</w:pP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COMUNICADO DE IMPRENSA </w:t>
                    </w:r>
                    <w:r w:rsidR="004E1D85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- 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MAZDA MOTOR </w:t>
                    </w: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>PORTUGAL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pt-PT" w:eastAsia="pt-PT"/>
      </w:rPr>
      <w:drawing>
        <wp:anchor distT="0" distB="0" distL="114300" distR="114300" simplePos="0" relativeHeight="251666432" behindDoc="1" locked="0" layoutInCell="1" allowOverlap="1" wp14:anchorId="31326DF9" wp14:editId="31326DFA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E03"/>
    <w:multiLevelType w:val="hybridMultilevel"/>
    <w:tmpl w:val="BC92D31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733"/>
    <w:multiLevelType w:val="hybridMultilevel"/>
    <w:tmpl w:val="9B7EAE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2DD4"/>
    <w:multiLevelType w:val="hybridMultilevel"/>
    <w:tmpl w:val="A0A688FA"/>
    <w:lvl w:ilvl="0" w:tplc="0816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43A3F"/>
    <w:multiLevelType w:val="hybridMultilevel"/>
    <w:tmpl w:val="8020B212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050B2"/>
    <w:multiLevelType w:val="hybridMultilevel"/>
    <w:tmpl w:val="77BA90C8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560F4"/>
    <w:multiLevelType w:val="hybridMultilevel"/>
    <w:tmpl w:val="7DFEFFF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925855">
    <w:abstractNumId w:val="5"/>
  </w:num>
  <w:num w:numId="2" w16cid:durableId="720790495">
    <w:abstractNumId w:val="1"/>
  </w:num>
  <w:num w:numId="3" w16cid:durableId="2102020428">
    <w:abstractNumId w:val="4"/>
  </w:num>
  <w:num w:numId="4" w16cid:durableId="35354637">
    <w:abstractNumId w:val="0"/>
  </w:num>
  <w:num w:numId="5" w16cid:durableId="214389381">
    <w:abstractNumId w:val="6"/>
  </w:num>
  <w:num w:numId="6" w16cid:durableId="924073488">
    <w:abstractNumId w:val="2"/>
  </w:num>
  <w:num w:numId="7" w16cid:durableId="2030596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01DF9"/>
    <w:rsid w:val="00003D1A"/>
    <w:rsid w:val="000237E6"/>
    <w:rsid w:val="000356FE"/>
    <w:rsid w:val="00053C5B"/>
    <w:rsid w:val="00055D93"/>
    <w:rsid w:val="00061834"/>
    <w:rsid w:val="00076139"/>
    <w:rsid w:val="000A6C05"/>
    <w:rsid w:val="000B5634"/>
    <w:rsid w:val="000E60B0"/>
    <w:rsid w:val="000F18B0"/>
    <w:rsid w:val="00102B76"/>
    <w:rsid w:val="0011628C"/>
    <w:rsid w:val="00117C82"/>
    <w:rsid w:val="00123E95"/>
    <w:rsid w:val="001537CC"/>
    <w:rsid w:val="00154391"/>
    <w:rsid w:val="00161E2F"/>
    <w:rsid w:val="00193064"/>
    <w:rsid w:val="001A44BF"/>
    <w:rsid w:val="001A584D"/>
    <w:rsid w:val="001B516D"/>
    <w:rsid w:val="001C431E"/>
    <w:rsid w:val="001D4E76"/>
    <w:rsid w:val="001D5A45"/>
    <w:rsid w:val="001E5D7F"/>
    <w:rsid w:val="001E7319"/>
    <w:rsid w:val="001F0243"/>
    <w:rsid w:val="00215ECE"/>
    <w:rsid w:val="00222C74"/>
    <w:rsid w:val="00240CD8"/>
    <w:rsid w:val="002468DF"/>
    <w:rsid w:val="00253FF7"/>
    <w:rsid w:val="002541A2"/>
    <w:rsid w:val="002B6F3B"/>
    <w:rsid w:val="002D279C"/>
    <w:rsid w:val="002D6BAD"/>
    <w:rsid w:val="002F2C39"/>
    <w:rsid w:val="002F63B5"/>
    <w:rsid w:val="00305558"/>
    <w:rsid w:val="003530B3"/>
    <w:rsid w:val="00365B33"/>
    <w:rsid w:val="003961DD"/>
    <w:rsid w:val="003A683F"/>
    <w:rsid w:val="003A726A"/>
    <w:rsid w:val="003B1BD9"/>
    <w:rsid w:val="003E644C"/>
    <w:rsid w:val="00401EE0"/>
    <w:rsid w:val="004064CF"/>
    <w:rsid w:val="00421AC4"/>
    <w:rsid w:val="0046188A"/>
    <w:rsid w:val="00465BCB"/>
    <w:rsid w:val="00485664"/>
    <w:rsid w:val="004A76FF"/>
    <w:rsid w:val="004D3CD8"/>
    <w:rsid w:val="004D4547"/>
    <w:rsid w:val="004E1D85"/>
    <w:rsid w:val="004F7975"/>
    <w:rsid w:val="0052312D"/>
    <w:rsid w:val="005643C0"/>
    <w:rsid w:val="00573131"/>
    <w:rsid w:val="005861A2"/>
    <w:rsid w:val="00586D4C"/>
    <w:rsid w:val="005E4B85"/>
    <w:rsid w:val="00612E35"/>
    <w:rsid w:val="0061350D"/>
    <w:rsid w:val="00616679"/>
    <w:rsid w:val="006275A5"/>
    <w:rsid w:val="006360B5"/>
    <w:rsid w:val="0065460D"/>
    <w:rsid w:val="00660816"/>
    <w:rsid w:val="006714D3"/>
    <w:rsid w:val="00682447"/>
    <w:rsid w:val="00692030"/>
    <w:rsid w:val="006D1B13"/>
    <w:rsid w:val="006F5DF0"/>
    <w:rsid w:val="00710917"/>
    <w:rsid w:val="00714D56"/>
    <w:rsid w:val="00717F27"/>
    <w:rsid w:val="00725614"/>
    <w:rsid w:val="0076690A"/>
    <w:rsid w:val="00767906"/>
    <w:rsid w:val="007A7546"/>
    <w:rsid w:val="007B44F8"/>
    <w:rsid w:val="007B58C0"/>
    <w:rsid w:val="007C3DA8"/>
    <w:rsid w:val="007E2F07"/>
    <w:rsid w:val="007E313C"/>
    <w:rsid w:val="007F243A"/>
    <w:rsid w:val="0080295C"/>
    <w:rsid w:val="008066B7"/>
    <w:rsid w:val="00815DAA"/>
    <w:rsid w:val="008230C3"/>
    <w:rsid w:val="008453F5"/>
    <w:rsid w:val="00862BE0"/>
    <w:rsid w:val="00872E07"/>
    <w:rsid w:val="00881C93"/>
    <w:rsid w:val="008914EE"/>
    <w:rsid w:val="008942EB"/>
    <w:rsid w:val="0089548D"/>
    <w:rsid w:val="008D6646"/>
    <w:rsid w:val="008E2D6C"/>
    <w:rsid w:val="008F6874"/>
    <w:rsid w:val="009141BC"/>
    <w:rsid w:val="009163F3"/>
    <w:rsid w:val="00924FB0"/>
    <w:rsid w:val="0092595A"/>
    <w:rsid w:val="009373DC"/>
    <w:rsid w:val="00952C07"/>
    <w:rsid w:val="00960A3F"/>
    <w:rsid w:val="00962028"/>
    <w:rsid w:val="00972E15"/>
    <w:rsid w:val="009811AB"/>
    <w:rsid w:val="009871C7"/>
    <w:rsid w:val="0099172B"/>
    <w:rsid w:val="009938DB"/>
    <w:rsid w:val="0099427C"/>
    <w:rsid w:val="009B3BE7"/>
    <w:rsid w:val="009C5BA2"/>
    <w:rsid w:val="00A25513"/>
    <w:rsid w:val="00A31E40"/>
    <w:rsid w:val="00A3539C"/>
    <w:rsid w:val="00A3782B"/>
    <w:rsid w:val="00A71A05"/>
    <w:rsid w:val="00A72EB4"/>
    <w:rsid w:val="00AB5FC1"/>
    <w:rsid w:val="00AC7EC8"/>
    <w:rsid w:val="00AE5F02"/>
    <w:rsid w:val="00AF29EE"/>
    <w:rsid w:val="00AF3209"/>
    <w:rsid w:val="00AF744A"/>
    <w:rsid w:val="00B01866"/>
    <w:rsid w:val="00B21FA3"/>
    <w:rsid w:val="00B75B28"/>
    <w:rsid w:val="00B76C10"/>
    <w:rsid w:val="00B87402"/>
    <w:rsid w:val="00BA42D5"/>
    <w:rsid w:val="00BF2CC4"/>
    <w:rsid w:val="00C10718"/>
    <w:rsid w:val="00C265B9"/>
    <w:rsid w:val="00C80697"/>
    <w:rsid w:val="00C97D52"/>
    <w:rsid w:val="00CB3778"/>
    <w:rsid w:val="00CC5EF8"/>
    <w:rsid w:val="00CD199A"/>
    <w:rsid w:val="00CD6B3E"/>
    <w:rsid w:val="00D03719"/>
    <w:rsid w:val="00D468B9"/>
    <w:rsid w:val="00DA7F93"/>
    <w:rsid w:val="00DB6422"/>
    <w:rsid w:val="00DF69D6"/>
    <w:rsid w:val="00E2364C"/>
    <w:rsid w:val="00E269D4"/>
    <w:rsid w:val="00E340D1"/>
    <w:rsid w:val="00E402D9"/>
    <w:rsid w:val="00E402EE"/>
    <w:rsid w:val="00E40809"/>
    <w:rsid w:val="00E54A29"/>
    <w:rsid w:val="00E568F3"/>
    <w:rsid w:val="00E65950"/>
    <w:rsid w:val="00E736A0"/>
    <w:rsid w:val="00EB23C3"/>
    <w:rsid w:val="00EB3FE9"/>
    <w:rsid w:val="00EB77DB"/>
    <w:rsid w:val="00EE4F6F"/>
    <w:rsid w:val="00EE5FC2"/>
    <w:rsid w:val="00EF38B4"/>
    <w:rsid w:val="00F06183"/>
    <w:rsid w:val="00F13FE4"/>
    <w:rsid w:val="00F31CF7"/>
    <w:rsid w:val="00F362F2"/>
    <w:rsid w:val="00F53574"/>
    <w:rsid w:val="00F602D9"/>
    <w:rsid w:val="00F65DE9"/>
    <w:rsid w:val="00F712DE"/>
    <w:rsid w:val="00F741A8"/>
    <w:rsid w:val="00F8369B"/>
    <w:rsid w:val="00FD5D60"/>
    <w:rsid w:val="00FE66DB"/>
    <w:rsid w:val="00FF57B3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26DE2"/>
  <w14:defaultImageDpi w14:val="32767"/>
  <w15:docId w15:val="{381F939A-ADA7-4ED8-A6A9-DA55EA6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72E15"/>
  </w:style>
  <w:style w:type="paragraph" w:styleId="Rodap">
    <w:name w:val="footer"/>
    <w:basedOn w:val="Normal"/>
    <w:link w:val="Rodap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72E15"/>
  </w:style>
  <w:style w:type="character" w:styleId="Hiperligao">
    <w:name w:val="Hyperlink"/>
    <w:basedOn w:val="Tipodeletrapredefinidodopargrafo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rsid w:val="000237E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62BE0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B5FC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B5FC1"/>
    <w:rPr>
      <w:rFonts w:eastAsiaTheme="minorEastAsia"/>
      <w:sz w:val="20"/>
      <w:szCs w:val="20"/>
      <w:lang w:eastAsia="de-D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B5FC1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B3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-press.p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lpinheiro@goodnews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morao@goodnews.p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zda-press.pt" TargetMode="External"/><Relationship Id="rId2" Type="http://schemas.openxmlformats.org/officeDocument/2006/relationships/hyperlink" Target="http://www.mazda.pt" TargetMode="External"/><Relationship Id="rId1" Type="http://schemas.openxmlformats.org/officeDocument/2006/relationships/hyperlink" Target="http://www.mazda-press.pt" TargetMode="External"/><Relationship Id="rId4" Type="http://schemas.openxmlformats.org/officeDocument/2006/relationships/hyperlink" Target="http://www.mazd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D83D-2CAF-4628-9D95-2207F33B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</Template>
  <TotalTime>18</TotalTime>
  <Pages>2</Pages>
  <Words>466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José Pinheiro | Good News</cp:lastModifiedBy>
  <cp:revision>6</cp:revision>
  <cp:lastPrinted>2020-01-28T12:28:00Z</cp:lastPrinted>
  <dcterms:created xsi:type="dcterms:W3CDTF">2023-03-17T09:24:00Z</dcterms:created>
  <dcterms:modified xsi:type="dcterms:W3CDTF">2023-03-17T11:00:00Z</dcterms:modified>
</cp:coreProperties>
</file>