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6795AE8A" w:rsidR="0092595A" w:rsidRPr="005852D3" w:rsidRDefault="0026138F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D</w:t>
      </w:r>
      <w:r w:rsidR="005852D3" w:rsidRPr="005852D3">
        <w:rPr>
          <w:rFonts w:ascii="Mazda Type Medium" w:hAnsi="Mazda Type Medium"/>
          <w:sz w:val="32"/>
          <w:szCs w:val="32"/>
          <w:lang w:val="pt-PT"/>
        </w:rPr>
        <w:t>iesel de s</w:t>
      </w:r>
      <w:r w:rsidR="005852D3">
        <w:rPr>
          <w:rFonts w:ascii="Mazda Type Medium" w:hAnsi="Mazda Type Medium"/>
          <w:sz w:val="32"/>
          <w:szCs w:val="32"/>
          <w:lang w:val="pt-PT"/>
        </w:rPr>
        <w:t xml:space="preserve">eis cilindros em linha com </w:t>
      </w:r>
      <w:proofErr w:type="spellStart"/>
      <w:r w:rsidR="005852D3" w:rsidRPr="005852D3">
        <w:rPr>
          <w:rFonts w:ascii="Mazda Type Medium" w:hAnsi="Mazda Type Medium"/>
          <w:sz w:val="32"/>
          <w:szCs w:val="32"/>
          <w:lang w:val="pt-PT"/>
        </w:rPr>
        <w:t>ultra-baixas</w:t>
      </w:r>
      <w:proofErr w:type="spellEnd"/>
      <w:r w:rsidR="005852D3" w:rsidRPr="005852D3">
        <w:rPr>
          <w:rFonts w:ascii="Mazda Type Medium" w:hAnsi="Mazda Type Medium"/>
          <w:sz w:val="32"/>
          <w:szCs w:val="32"/>
          <w:lang w:val="pt-PT"/>
        </w:rPr>
        <w:t xml:space="preserve"> emissões </w:t>
      </w:r>
      <w:r w:rsidR="005852D3">
        <w:rPr>
          <w:rFonts w:ascii="Mazda Type Medium" w:hAnsi="Mazda Type Medium"/>
          <w:sz w:val="32"/>
          <w:szCs w:val="32"/>
          <w:lang w:val="pt-PT"/>
        </w:rPr>
        <w:t xml:space="preserve">para o </w:t>
      </w:r>
      <w:r>
        <w:rPr>
          <w:rFonts w:ascii="Mazda Type Medium" w:hAnsi="Mazda Type Medium"/>
          <w:sz w:val="32"/>
          <w:szCs w:val="32"/>
          <w:lang w:val="pt-PT"/>
        </w:rPr>
        <w:t>n</w:t>
      </w:r>
      <w:r w:rsidR="005852D3">
        <w:rPr>
          <w:rFonts w:ascii="Mazda Type Medium" w:hAnsi="Mazda Type Medium"/>
          <w:sz w:val="32"/>
          <w:szCs w:val="32"/>
          <w:lang w:val="pt-PT"/>
        </w:rPr>
        <w:t xml:space="preserve">ovo porta-estandarte </w:t>
      </w:r>
      <w:r w:rsidR="005852D3" w:rsidRPr="005852D3">
        <w:rPr>
          <w:rFonts w:ascii="Mazda Type Medium" w:hAnsi="Mazda Type Medium"/>
          <w:sz w:val="32"/>
          <w:szCs w:val="32"/>
          <w:lang w:val="pt-PT"/>
        </w:rPr>
        <w:t>Mazda CX-60</w:t>
      </w:r>
    </w:p>
    <w:p w14:paraId="31326DE3" w14:textId="77777777" w:rsidR="00862BE0" w:rsidRPr="005852D3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03B388B5" w14:textId="4D334C16" w:rsidR="005852D3" w:rsidRPr="005852D3" w:rsidRDefault="005852D3" w:rsidP="005852D3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5852D3">
        <w:rPr>
          <w:rFonts w:ascii="Mazda Type" w:hAnsi="Mazda Type"/>
          <w:sz w:val="22"/>
          <w:szCs w:val="22"/>
          <w:lang w:val="pt-PT"/>
        </w:rPr>
        <w:t>Mazda CX-60 e-</w:t>
      </w:r>
      <w:proofErr w:type="spellStart"/>
      <w:r w:rsidRPr="005852D3">
        <w:rPr>
          <w:rFonts w:ascii="Mazda Type" w:hAnsi="Mazda Type"/>
          <w:sz w:val="22"/>
          <w:szCs w:val="22"/>
          <w:lang w:val="pt-PT"/>
        </w:rPr>
        <w:t>Skyactiv</w:t>
      </w:r>
      <w:proofErr w:type="spellEnd"/>
      <w:r w:rsidRPr="005852D3">
        <w:rPr>
          <w:rFonts w:ascii="Mazda Type" w:hAnsi="Mazda Type"/>
          <w:sz w:val="22"/>
          <w:szCs w:val="22"/>
          <w:lang w:val="pt-PT"/>
        </w:rPr>
        <w:t xml:space="preserve"> D equipado com um nov</w:t>
      </w:r>
      <w:r w:rsidR="0026138F">
        <w:rPr>
          <w:rFonts w:ascii="Mazda Type" w:hAnsi="Mazda Type"/>
          <w:sz w:val="22"/>
          <w:szCs w:val="22"/>
          <w:lang w:val="pt-PT"/>
        </w:rPr>
        <w:t>íssim</w:t>
      </w:r>
      <w:r w:rsidRPr="005852D3">
        <w:rPr>
          <w:rFonts w:ascii="Mazda Type" w:hAnsi="Mazda Type"/>
          <w:sz w:val="22"/>
          <w:szCs w:val="22"/>
          <w:lang w:val="pt-PT"/>
        </w:rPr>
        <w:t xml:space="preserve">o </w:t>
      </w:r>
      <w:r>
        <w:rPr>
          <w:rFonts w:ascii="Mazda Type" w:hAnsi="Mazda Type"/>
          <w:sz w:val="22"/>
          <w:szCs w:val="22"/>
          <w:lang w:val="pt-PT"/>
        </w:rPr>
        <w:t xml:space="preserve">motor diesel de seis cilindros em linha, com </w:t>
      </w:r>
      <w:r w:rsidRPr="005852D3">
        <w:rPr>
          <w:rFonts w:ascii="Mazda Type" w:hAnsi="Mazda Type"/>
          <w:sz w:val="22"/>
          <w:szCs w:val="22"/>
          <w:lang w:val="pt-PT"/>
        </w:rPr>
        <w:t>3</w:t>
      </w:r>
      <w:r>
        <w:rPr>
          <w:rFonts w:ascii="Mazda Type" w:hAnsi="Mazda Type"/>
          <w:sz w:val="22"/>
          <w:szCs w:val="22"/>
          <w:lang w:val="pt-PT"/>
        </w:rPr>
        <w:t>,</w:t>
      </w:r>
      <w:r w:rsidRPr="005852D3">
        <w:rPr>
          <w:rFonts w:ascii="Mazda Type" w:hAnsi="Mazda Type"/>
          <w:sz w:val="22"/>
          <w:szCs w:val="22"/>
          <w:lang w:val="pt-PT"/>
        </w:rPr>
        <w:t>3</w:t>
      </w:r>
      <w:r>
        <w:rPr>
          <w:rFonts w:ascii="Mazda Type" w:hAnsi="Mazda Type"/>
          <w:sz w:val="22"/>
          <w:szCs w:val="22"/>
          <w:lang w:val="pt-PT"/>
        </w:rPr>
        <w:t xml:space="preserve"> litros de cilindrada</w:t>
      </w:r>
    </w:p>
    <w:p w14:paraId="19903251" w14:textId="49708577" w:rsidR="005852D3" w:rsidRPr="005852D3" w:rsidRDefault="009951BE" w:rsidP="005852D3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Duas v</w:t>
      </w:r>
      <w:r w:rsidR="005852D3" w:rsidRPr="005852D3">
        <w:rPr>
          <w:rFonts w:ascii="Mazda Type" w:hAnsi="Mazda Type"/>
          <w:sz w:val="22"/>
          <w:szCs w:val="22"/>
          <w:lang w:val="pt-PT"/>
        </w:rPr>
        <w:t>ers</w:t>
      </w:r>
      <w:r>
        <w:rPr>
          <w:rFonts w:ascii="Mazda Type" w:hAnsi="Mazda Type"/>
          <w:sz w:val="22"/>
          <w:szCs w:val="22"/>
          <w:lang w:val="pt-PT"/>
        </w:rPr>
        <w:t>ões,</w:t>
      </w:r>
      <w:r w:rsidR="005852D3" w:rsidRPr="005852D3">
        <w:rPr>
          <w:rFonts w:ascii="Mazda Type" w:hAnsi="Mazda Type"/>
          <w:sz w:val="22"/>
          <w:szCs w:val="22"/>
          <w:lang w:val="pt-PT"/>
        </w:rPr>
        <w:t xml:space="preserve"> de 200 </w:t>
      </w:r>
      <w:proofErr w:type="spellStart"/>
      <w:r w:rsidR="005852D3" w:rsidRPr="005852D3">
        <w:rPr>
          <w:rFonts w:ascii="Mazda Type" w:hAnsi="Mazda Type"/>
          <w:sz w:val="22"/>
          <w:szCs w:val="22"/>
          <w:lang w:val="pt-PT"/>
        </w:rPr>
        <w:t>cv</w:t>
      </w:r>
      <w:proofErr w:type="spellEnd"/>
      <w:r w:rsidR="005852D3" w:rsidRPr="005852D3">
        <w:rPr>
          <w:rFonts w:ascii="Mazda Type" w:hAnsi="Mazda Type"/>
          <w:sz w:val="22"/>
          <w:szCs w:val="22"/>
          <w:lang w:val="pt-PT"/>
        </w:rPr>
        <w:t xml:space="preserve">/147 kW e 254 </w:t>
      </w:r>
      <w:proofErr w:type="spellStart"/>
      <w:r w:rsidR="005852D3" w:rsidRPr="005852D3">
        <w:rPr>
          <w:rFonts w:ascii="Mazda Type" w:hAnsi="Mazda Type"/>
          <w:sz w:val="22"/>
          <w:szCs w:val="22"/>
          <w:lang w:val="pt-PT"/>
        </w:rPr>
        <w:t>cv</w:t>
      </w:r>
      <w:proofErr w:type="spellEnd"/>
      <w:r w:rsidR="005852D3" w:rsidRPr="005852D3">
        <w:rPr>
          <w:rFonts w:ascii="Mazda Type" w:hAnsi="Mazda Type"/>
          <w:sz w:val="22"/>
          <w:szCs w:val="22"/>
          <w:lang w:val="pt-PT"/>
        </w:rPr>
        <w:t xml:space="preserve">/187 kW, para </w:t>
      </w:r>
      <w:r w:rsidR="0026138F">
        <w:rPr>
          <w:rFonts w:ascii="Mazda Type" w:hAnsi="Mazda Type"/>
          <w:sz w:val="22"/>
          <w:szCs w:val="22"/>
          <w:lang w:val="pt-PT"/>
        </w:rPr>
        <w:t xml:space="preserve">um máximo de </w:t>
      </w:r>
      <w:r w:rsidR="005852D3" w:rsidRPr="005852D3">
        <w:rPr>
          <w:rFonts w:ascii="Mazda Type" w:hAnsi="Mazda Type"/>
          <w:sz w:val="22"/>
          <w:szCs w:val="22"/>
          <w:lang w:val="pt-PT"/>
        </w:rPr>
        <w:t xml:space="preserve">550 </w:t>
      </w:r>
      <w:proofErr w:type="spellStart"/>
      <w:r w:rsidR="005852D3" w:rsidRPr="005852D3">
        <w:rPr>
          <w:rFonts w:ascii="Mazda Type" w:hAnsi="Mazda Type"/>
          <w:sz w:val="22"/>
          <w:szCs w:val="22"/>
          <w:lang w:val="pt-PT"/>
        </w:rPr>
        <w:t>Nm</w:t>
      </w:r>
      <w:proofErr w:type="spellEnd"/>
      <w:r w:rsidR="005852D3" w:rsidRPr="005852D3">
        <w:rPr>
          <w:rFonts w:ascii="Mazda Type" w:hAnsi="Mazda Type"/>
          <w:sz w:val="22"/>
          <w:szCs w:val="22"/>
          <w:lang w:val="pt-PT"/>
        </w:rPr>
        <w:t xml:space="preserve"> </w:t>
      </w:r>
      <w:r w:rsidR="005852D3">
        <w:rPr>
          <w:rFonts w:ascii="Mazda Type" w:hAnsi="Mazda Type"/>
          <w:sz w:val="22"/>
          <w:szCs w:val="22"/>
          <w:lang w:val="pt-PT"/>
        </w:rPr>
        <w:t>de binário</w:t>
      </w:r>
      <w:r w:rsidR="005852D3" w:rsidRPr="005852D3">
        <w:rPr>
          <w:rFonts w:ascii="Mazda Type" w:hAnsi="Mazda Type"/>
          <w:sz w:val="22"/>
          <w:szCs w:val="22"/>
          <w:lang w:val="pt-PT"/>
        </w:rPr>
        <w:t xml:space="preserve">, </w:t>
      </w:r>
      <w:r w:rsidR="0026138F">
        <w:rPr>
          <w:rFonts w:ascii="Mazda Type" w:hAnsi="Mazda Type"/>
          <w:sz w:val="22"/>
          <w:szCs w:val="22"/>
          <w:lang w:val="pt-PT"/>
        </w:rPr>
        <w:t xml:space="preserve">com </w:t>
      </w:r>
      <w:r w:rsidR="005852D3">
        <w:rPr>
          <w:rFonts w:ascii="Mazda Type" w:hAnsi="Mazda Type"/>
          <w:sz w:val="22"/>
          <w:szCs w:val="22"/>
          <w:lang w:val="pt-PT"/>
        </w:rPr>
        <w:t xml:space="preserve">reduzidos valores de consumos </w:t>
      </w:r>
      <w:r w:rsidR="00EE2D70">
        <w:rPr>
          <w:rFonts w:ascii="Mazda Type" w:hAnsi="Mazda Type"/>
          <w:sz w:val="22"/>
          <w:szCs w:val="22"/>
          <w:lang w:val="pt-PT"/>
        </w:rPr>
        <w:t xml:space="preserve">a partir </w:t>
      </w:r>
      <w:r w:rsidR="0026138F">
        <w:rPr>
          <w:rFonts w:ascii="Mazda Type" w:hAnsi="Mazda Type"/>
          <w:sz w:val="22"/>
          <w:szCs w:val="22"/>
          <w:lang w:val="pt-PT"/>
        </w:rPr>
        <w:t xml:space="preserve">de </w:t>
      </w:r>
      <w:r w:rsidR="005852D3" w:rsidRPr="005852D3">
        <w:rPr>
          <w:rFonts w:ascii="Mazda Type" w:hAnsi="Mazda Type"/>
          <w:sz w:val="22"/>
          <w:szCs w:val="22"/>
          <w:lang w:val="pt-PT"/>
        </w:rPr>
        <w:t>4</w:t>
      </w:r>
      <w:r w:rsidR="005852D3">
        <w:rPr>
          <w:rFonts w:ascii="Mazda Type" w:hAnsi="Mazda Type"/>
          <w:sz w:val="22"/>
          <w:szCs w:val="22"/>
          <w:lang w:val="pt-PT"/>
        </w:rPr>
        <w:t>,</w:t>
      </w:r>
      <w:r w:rsidR="005852D3" w:rsidRPr="005852D3">
        <w:rPr>
          <w:rFonts w:ascii="Mazda Type" w:hAnsi="Mazda Type"/>
          <w:sz w:val="22"/>
          <w:szCs w:val="22"/>
          <w:lang w:val="pt-PT"/>
        </w:rPr>
        <w:t>9 l/100</w:t>
      </w:r>
      <w:r w:rsidR="005852D3">
        <w:rPr>
          <w:rFonts w:ascii="Mazda Type" w:hAnsi="Mazda Type"/>
          <w:sz w:val="22"/>
          <w:szCs w:val="22"/>
          <w:lang w:val="pt-PT"/>
        </w:rPr>
        <w:t xml:space="preserve"> </w:t>
      </w:r>
      <w:r w:rsidR="005852D3" w:rsidRPr="005852D3">
        <w:rPr>
          <w:rFonts w:ascii="Mazda Type" w:hAnsi="Mazda Type"/>
          <w:sz w:val="22"/>
          <w:szCs w:val="22"/>
          <w:lang w:val="pt-PT"/>
        </w:rPr>
        <w:t>km</w:t>
      </w:r>
      <w:r w:rsidR="0026138F">
        <w:rPr>
          <w:rFonts w:ascii="Mazda Type" w:hAnsi="Mazda Type"/>
          <w:sz w:val="22"/>
          <w:szCs w:val="22"/>
          <w:lang w:val="pt-PT"/>
        </w:rPr>
        <w:t xml:space="preserve"> </w:t>
      </w:r>
      <w:r w:rsidR="005852D3">
        <w:rPr>
          <w:rFonts w:ascii="Mazda Type" w:hAnsi="Mazda Type"/>
          <w:sz w:val="22"/>
          <w:szCs w:val="22"/>
          <w:lang w:val="pt-PT"/>
        </w:rPr>
        <w:t xml:space="preserve">e emissões </w:t>
      </w:r>
      <w:r w:rsidR="00EE2D70">
        <w:rPr>
          <w:rFonts w:ascii="Mazda Type" w:hAnsi="Mazda Type"/>
          <w:sz w:val="22"/>
          <w:szCs w:val="22"/>
          <w:lang w:val="pt-PT"/>
        </w:rPr>
        <w:t xml:space="preserve">a partir </w:t>
      </w:r>
      <w:r w:rsidR="0026138F">
        <w:rPr>
          <w:rFonts w:ascii="Mazda Type" w:hAnsi="Mazda Type"/>
          <w:sz w:val="22"/>
          <w:szCs w:val="22"/>
          <w:lang w:val="pt-PT"/>
        </w:rPr>
        <w:t xml:space="preserve">de </w:t>
      </w:r>
      <w:r w:rsidR="005852D3" w:rsidRPr="005852D3">
        <w:rPr>
          <w:rFonts w:ascii="Mazda Type" w:hAnsi="Mazda Type"/>
          <w:sz w:val="22"/>
          <w:szCs w:val="22"/>
          <w:lang w:val="pt-PT"/>
        </w:rPr>
        <w:t>127 g/km</w:t>
      </w:r>
      <w:r w:rsidR="005852D3">
        <w:rPr>
          <w:rFonts w:ascii="Mazda Type" w:hAnsi="Mazda Type"/>
          <w:sz w:val="22"/>
          <w:szCs w:val="22"/>
          <w:lang w:val="pt-PT"/>
        </w:rPr>
        <w:t xml:space="preserve"> (</w:t>
      </w:r>
      <w:r w:rsidR="0026138F">
        <w:rPr>
          <w:rFonts w:ascii="Mazda Type" w:hAnsi="Mazda Type"/>
          <w:sz w:val="22"/>
          <w:szCs w:val="22"/>
          <w:lang w:val="pt-PT"/>
        </w:rPr>
        <w:t xml:space="preserve">valores </w:t>
      </w:r>
      <w:r w:rsidR="005852D3" w:rsidRPr="005852D3">
        <w:rPr>
          <w:rFonts w:ascii="Mazda Type" w:hAnsi="Mazda Type"/>
          <w:sz w:val="22"/>
          <w:szCs w:val="22"/>
          <w:lang w:val="pt-PT"/>
        </w:rPr>
        <w:t>WLTP</w:t>
      </w:r>
      <w:r w:rsidR="005852D3">
        <w:rPr>
          <w:rFonts w:ascii="Mazda Type" w:hAnsi="Mazda Type"/>
          <w:sz w:val="22"/>
          <w:szCs w:val="22"/>
          <w:lang w:val="pt-PT"/>
        </w:rPr>
        <w:t>)</w:t>
      </w:r>
    </w:p>
    <w:p w14:paraId="7E0F0B4F" w14:textId="69B6392D" w:rsidR="00A72EB4" w:rsidRPr="00232E12" w:rsidRDefault="00232E12" w:rsidP="005852D3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232E12">
        <w:rPr>
          <w:rFonts w:ascii="Mazda Type" w:hAnsi="Mazda Type"/>
          <w:sz w:val="22"/>
          <w:szCs w:val="22"/>
          <w:lang w:val="pt-PT"/>
        </w:rPr>
        <w:t xml:space="preserve">Nova tecnologia de combustão limpa </w:t>
      </w:r>
      <w:r w:rsidR="005852D3" w:rsidRPr="00232E12">
        <w:rPr>
          <w:rFonts w:ascii="Mazda Type" w:hAnsi="Mazda Type"/>
          <w:sz w:val="22"/>
          <w:szCs w:val="22"/>
          <w:lang w:val="pt-PT"/>
        </w:rPr>
        <w:t xml:space="preserve">DCPCI </w:t>
      </w:r>
      <w:r>
        <w:rPr>
          <w:rFonts w:ascii="Mazda Type" w:hAnsi="Mazda Type"/>
          <w:sz w:val="22"/>
          <w:szCs w:val="22"/>
          <w:lang w:val="pt-PT"/>
        </w:rPr>
        <w:t xml:space="preserve">- </w:t>
      </w:r>
      <w:proofErr w:type="spellStart"/>
      <w:r w:rsidR="005852D3" w:rsidRPr="00232E12">
        <w:rPr>
          <w:rFonts w:ascii="Mazda Type" w:hAnsi="Mazda Type"/>
          <w:sz w:val="22"/>
          <w:szCs w:val="22"/>
          <w:lang w:val="pt-PT"/>
        </w:rPr>
        <w:t>Distribution-Controlled</w:t>
      </w:r>
      <w:proofErr w:type="spellEnd"/>
      <w:r w:rsidR="005852D3" w:rsidRPr="00232E12"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 w:rsidR="005852D3" w:rsidRPr="00232E12">
        <w:rPr>
          <w:rFonts w:ascii="Mazda Type" w:hAnsi="Mazda Type"/>
          <w:sz w:val="22"/>
          <w:szCs w:val="22"/>
          <w:lang w:val="pt-PT"/>
        </w:rPr>
        <w:t>Partially</w:t>
      </w:r>
      <w:proofErr w:type="spellEnd"/>
      <w:r w:rsidR="005852D3" w:rsidRPr="00232E12"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 w:rsidR="005852D3" w:rsidRPr="00232E12">
        <w:rPr>
          <w:rFonts w:ascii="Mazda Type" w:hAnsi="Mazda Type"/>
          <w:sz w:val="22"/>
          <w:szCs w:val="22"/>
          <w:lang w:val="pt-PT"/>
        </w:rPr>
        <w:t>Premixed</w:t>
      </w:r>
      <w:proofErr w:type="spellEnd"/>
      <w:r w:rsidR="005852D3" w:rsidRPr="00232E12"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 w:rsidR="005852D3" w:rsidRPr="00232E12">
        <w:rPr>
          <w:rFonts w:ascii="Mazda Type" w:hAnsi="Mazda Type"/>
          <w:sz w:val="22"/>
          <w:szCs w:val="22"/>
          <w:lang w:val="pt-PT"/>
        </w:rPr>
        <w:t>Compression</w:t>
      </w:r>
      <w:proofErr w:type="spellEnd"/>
      <w:r w:rsidR="005852D3" w:rsidRPr="00232E12">
        <w:rPr>
          <w:rFonts w:ascii="Mazda Type" w:hAnsi="Mazda Type"/>
          <w:sz w:val="22"/>
          <w:szCs w:val="22"/>
          <w:lang w:val="pt-PT"/>
        </w:rPr>
        <w:t xml:space="preserve"> </w:t>
      </w:r>
      <w:proofErr w:type="spellStart"/>
      <w:r w:rsidR="005852D3" w:rsidRPr="00232E12">
        <w:rPr>
          <w:rFonts w:ascii="Mazda Type" w:hAnsi="Mazda Type"/>
          <w:sz w:val="22"/>
          <w:szCs w:val="22"/>
          <w:lang w:val="pt-PT"/>
        </w:rPr>
        <w:t>Ignition</w:t>
      </w:r>
      <w:proofErr w:type="spellEnd"/>
      <w:r w:rsidR="005852D3" w:rsidRPr="00232E12">
        <w:rPr>
          <w:rFonts w:ascii="Mazda Type" w:hAnsi="Mazda Type"/>
          <w:sz w:val="22"/>
          <w:szCs w:val="22"/>
          <w:lang w:val="pt-PT"/>
        </w:rPr>
        <w:t xml:space="preserve"> </w:t>
      </w:r>
      <w:r w:rsidRPr="00232E12">
        <w:rPr>
          <w:rFonts w:ascii="Mazda Type" w:hAnsi="Mazda Type"/>
          <w:sz w:val="22"/>
          <w:szCs w:val="22"/>
          <w:lang w:val="pt-PT"/>
        </w:rPr>
        <w:t xml:space="preserve">para níveis de </w:t>
      </w:r>
      <w:r>
        <w:rPr>
          <w:rFonts w:ascii="Mazda Type" w:hAnsi="Mazda Type"/>
          <w:sz w:val="22"/>
          <w:szCs w:val="22"/>
          <w:lang w:val="pt-PT"/>
        </w:rPr>
        <w:t xml:space="preserve">emissões </w:t>
      </w:r>
      <w:proofErr w:type="spellStart"/>
      <w:r>
        <w:rPr>
          <w:rFonts w:ascii="Mazda Type" w:hAnsi="Mazda Type"/>
          <w:sz w:val="22"/>
          <w:szCs w:val="22"/>
          <w:lang w:val="pt-PT"/>
        </w:rPr>
        <w:t>ultra-baixas</w:t>
      </w:r>
      <w:proofErr w:type="spellEnd"/>
    </w:p>
    <w:p w14:paraId="7C5B421E" w14:textId="77777777" w:rsidR="00A72EB4" w:rsidRPr="00232E12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406013F6" w14:textId="7AF773DA" w:rsidR="00232E12" w:rsidRPr="00232E12" w:rsidRDefault="005852D3" w:rsidP="005852D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232E12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232E12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5 </w:t>
      </w:r>
      <w:proofErr w:type="gramStart"/>
      <w:r w:rsidRPr="00232E12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Julho</w:t>
      </w:r>
      <w:proofErr w:type="gramEnd"/>
      <w:r w:rsidRPr="00232E12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2022</w:t>
      </w:r>
      <w:r w:rsidR="0026138F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.  </w:t>
      </w:r>
      <w:r w:rsidR="00232E12">
        <w:rPr>
          <w:rFonts w:ascii="Mazda Type" w:hAnsi="Mazda Type"/>
          <w:kern w:val="2"/>
          <w:sz w:val="20"/>
          <w:szCs w:val="20"/>
          <w:lang w:val="pt-PT" w:eastAsia="ja-JP"/>
        </w:rPr>
        <w:t>Na sequência d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o recente lançamento do novo Mazda CX-60 PHEV, a </w:t>
      </w:r>
      <w:r w:rsid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anunci</w:t>
      </w:r>
      <w:r w:rsidR="00232E12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também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dispon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>ibilizar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potente, limpo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e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eficiente novo motor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diesel 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D. </w:t>
      </w:r>
      <w:r w:rsidR="00232E12">
        <w:rPr>
          <w:rFonts w:ascii="Mazda Type" w:hAnsi="Mazda Type"/>
          <w:kern w:val="2"/>
          <w:sz w:val="20"/>
          <w:szCs w:val="20"/>
          <w:lang w:val="pt-PT" w:eastAsia="ja-JP"/>
        </w:rPr>
        <w:t>Trata-se de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nova 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demonstração da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‘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Abordagem </w:t>
      </w:r>
      <w:proofErr w:type="spellStart"/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Multi-Sol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>u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>ções</w:t>
      </w:r>
      <w:proofErr w:type="spellEnd"/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’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Mazda, neste caso,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>indo ao encontro da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s necessidades dos clientes que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pretendem uma viatura que lhes garanta uma 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condução eficiente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para 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longa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distância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>s e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232E12" w:rsidRPr="00232E12">
        <w:rPr>
          <w:rFonts w:ascii="Mazda Type" w:hAnsi="Mazda Type"/>
          <w:kern w:val="2"/>
          <w:sz w:val="20"/>
          <w:szCs w:val="20"/>
          <w:lang w:val="pt-PT" w:eastAsia="ja-JP"/>
        </w:rPr>
        <w:t>grande capacidade de reboque.</w:t>
      </w:r>
    </w:p>
    <w:p w14:paraId="1E1584CA" w14:textId="503277A6" w:rsidR="006914DD" w:rsidRPr="006914DD" w:rsidRDefault="006914DD" w:rsidP="006914D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estratégia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múltiplas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soluções 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permite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oferece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diferentes produtos e tecnologias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incluindo motores de combustão interna muito mais eficientes e uma vasta gama de motorizações eletrificadas, todas com as emissões mais baixas possíveis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produtos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que melhor se adequam ao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mercado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individuais e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à procura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a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sociedade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 xml:space="preserve">realiza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sustentabilidade.</w:t>
      </w:r>
    </w:p>
    <w:p w14:paraId="40A63E57" w14:textId="7EF316EC" w:rsidR="006914DD" w:rsidRPr="006914DD" w:rsidRDefault="0027333B" w:rsidP="006914D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ir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á</w:t>
      </w:r>
      <w:r w:rsidR="0026138F">
        <w:rPr>
          <w:rFonts w:ascii="Mazda Type" w:hAnsi="Mazda Type"/>
          <w:kern w:val="2"/>
          <w:sz w:val="20"/>
          <w:szCs w:val="20"/>
          <w:lang w:val="pt-PT" w:eastAsia="ja-JP"/>
        </w:rPr>
        <w:t>, assim,</w:t>
      </w:r>
      <w:r w:rsidR="0026138F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lançar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num período de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três anos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cinco novos produtos eletrificados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todos assentes n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a sua arquitetura de plataforma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multi-soluções</w:t>
      </w:r>
      <w:proofErr w:type="spellEnd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Após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2025,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surgirá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mercado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sua nova </w:t>
      </w:r>
      <w:proofErr w:type="spellStart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EV </w:t>
      </w:r>
      <w:proofErr w:type="spellStart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Scalable</w:t>
      </w:r>
      <w:proofErr w:type="spellEnd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>, uma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tecnologia única que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lhe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permitirá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produzir, de modo eficiente, automóveis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elétricos de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diferentes dimensões,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assentes n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uma plataforma comum.</w:t>
      </w:r>
    </w:p>
    <w:p w14:paraId="225472FC" w14:textId="5F04EEDE" w:rsidR="006914DD" w:rsidRPr="006914DD" w:rsidRDefault="0027333B" w:rsidP="006914D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totalmente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nova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motorização diesel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é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estreia da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Mazda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 bloco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3,3 litros, 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seis cilindros em linha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integra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u</w:t>
      </w:r>
      <w:r w:rsid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ma </w:t>
      </w:r>
      <w:r w:rsidR="007F323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altamente inovadora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7F323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avançada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ecnologia de combustão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torna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a nova unidade e-</w:t>
      </w:r>
      <w:proofErr w:type="spellStart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dos diesel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limpos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do mundo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. A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está confiante de que irá </w:t>
      </w:r>
      <w:r w:rsidR="004D1F87">
        <w:rPr>
          <w:rFonts w:ascii="Mazda Type" w:hAnsi="Mazda Type"/>
          <w:kern w:val="2"/>
          <w:sz w:val="20"/>
          <w:szCs w:val="20"/>
          <w:lang w:val="pt-PT" w:eastAsia="ja-JP"/>
        </w:rPr>
        <w:t xml:space="preserve">exceder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todos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="007F323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futuros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regulamentos de emissões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que venham a </w:t>
      </w:r>
      <w:r w:rsidR="006914DD" w:rsidRPr="006914DD">
        <w:rPr>
          <w:rFonts w:ascii="Mazda Type" w:hAnsi="Mazda Type"/>
          <w:kern w:val="2"/>
          <w:sz w:val="20"/>
          <w:szCs w:val="20"/>
          <w:lang w:val="pt-PT" w:eastAsia="ja-JP"/>
        </w:rPr>
        <w:t>entrar em vigor.</w:t>
      </w:r>
    </w:p>
    <w:p w14:paraId="3E628BFE" w14:textId="2FEDDC0F" w:rsidR="005852D3" w:rsidRPr="007F323D" w:rsidRDefault="006914DD" w:rsidP="005852D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Desenvolvido utilizando o conceito de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‘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dimensão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cert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’’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se </w:t>
      </w:r>
      <w:proofErr w:type="spellStart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timiza</w:t>
      </w:r>
      <w:proofErr w:type="spellEnd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cilindrada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melhorar tanto a eficiência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nível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consumos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como a eficiência energética, </w:t>
      </w:r>
      <w:r w:rsidR="004D1F87">
        <w:rPr>
          <w:rFonts w:ascii="Mazda Type" w:hAnsi="Mazda Type"/>
          <w:kern w:val="2"/>
          <w:sz w:val="20"/>
          <w:szCs w:val="20"/>
          <w:lang w:val="pt-PT" w:eastAsia="ja-JP"/>
        </w:rPr>
        <w:t>est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F323D"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totalmente nova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unidade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térmica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de seis cilindros e-</w:t>
      </w:r>
      <w:proofErr w:type="spellStart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D, instalada longitudinalmente, </w:t>
      </w:r>
      <w:r w:rsidR="004D1F87">
        <w:rPr>
          <w:rFonts w:ascii="Mazda Type" w:hAnsi="Mazda Type"/>
          <w:kern w:val="2"/>
          <w:sz w:val="20"/>
          <w:szCs w:val="20"/>
          <w:lang w:val="pt-PT" w:eastAsia="ja-JP"/>
        </w:rPr>
        <w:t xml:space="preserve">chegará ao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mercado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dois níveis de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potência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200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/147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kW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nas variantes de </w:t>
      </w:r>
      <w:proofErr w:type="spellStart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tra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às rodas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traseira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254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/187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kW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se equipadas com o sistema de </w:t>
      </w:r>
      <w:proofErr w:type="spellStart"/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>tracção</w:t>
      </w:r>
      <w:proofErr w:type="spellEnd"/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integra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l</w:t>
      </w:r>
      <w:r w:rsid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Mazda i-</w:t>
      </w:r>
      <w:proofErr w:type="spellStart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>Activ</w:t>
      </w:r>
      <w:proofErr w:type="spellEnd"/>
      <w:r w:rsidRPr="006914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AWD</w:t>
      </w:r>
      <w:r w:rsidR="005852D3" w:rsidRPr="007F323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49BA3B8F" w14:textId="5DD7DEB8" w:rsidR="007F323D" w:rsidRDefault="007F323D" w:rsidP="007F323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Dotado d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sistema </w:t>
      </w:r>
      <w:r w:rsidR="00FA40F8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M </w:t>
      </w:r>
      <w:proofErr w:type="spellStart"/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Hybrid</w:t>
      </w:r>
      <w:proofErr w:type="spellEnd"/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Boost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48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V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olt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novo motor diesel combina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elevada potência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com excelente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 valores de consumos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Uma avançada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altamente inovadora tecnologia de combustão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denominada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DCPCI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– </w:t>
      </w:r>
      <w:proofErr w:type="spellStart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Distribution-Controlled</w:t>
      </w:r>
      <w:proofErr w:type="spellEnd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Partially</w:t>
      </w:r>
      <w:proofErr w:type="spellEnd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Premixed</w:t>
      </w:r>
      <w:proofErr w:type="spellEnd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Compression</w:t>
      </w:r>
      <w:proofErr w:type="spellEnd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Ignition</w:t>
      </w:r>
      <w:proofErr w:type="spellEnd"/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melhora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ainda mais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eficiência do motor, as emissões e a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consumos de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combustível</w:t>
      </w:r>
      <w:r w:rsidR="00FA40F8">
        <w:rPr>
          <w:rFonts w:ascii="Mazda Type" w:hAnsi="Mazda Type"/>
          <w:kern w:val="2"/>
          <w:sz w:val="20"/>
          <w:szCs w:val="20"/>
          <w:lang w:val="pt-PT" w:eastAsia="ja-JP"/>
        </w:rPr>
        <w:t>, alcançando uma eficiência térmica superior a 40%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4D1F8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stas duas tecnologias contribuem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>, de modo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muito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significativ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>o,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a excelente 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autonomia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CX-60, 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uma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forte sensação de condução e 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os 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>baixo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consumo</w:t>
      </w:r>
      <w:r w:rsidR="003462E4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7F323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emissões.</w:t>
      </w:r>
    </w:p>
    <w:p w14:paraId="2444B9A5" w14:textId="1E8C4FDB" w:rsidR="003462E4" w:rsidRPr="003462E4" w:rsidRDefault="003462E4" w:rsidP="005852D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Com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254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/187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kW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o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bloco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garante uma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impressionante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performance, cumprindo os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aos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100 km/h em apenas 7,4 segundos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atingindo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velocidade máxima de 219 km/h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 e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gerando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um consumo médio de combustível de apenas 5,3 l/100 km e emissões de CO</w:t>
      </w:r>
      <w:r w:rsidRPr="003462E4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apenas 137 g/km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(valores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WLTP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); na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variante de 200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/147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kW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consumo médio de combustível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é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apenas 4,9 l/100 km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as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emissões de CO</w:t>
      </w:r>
      <w:r w:rsidRPr="003462E4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apenas 127 g/km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(valores 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WLTP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3462E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3CAFDF1" w14:textId="7D79E2CE" w:rsidR="006D139C" w:rsidRPr="006D139C" w:rsidRDefault="006D139C" w:rsidP="006D139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formato de seis cilindros em linha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gera uma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meno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vibração devido ao seu </w:t>
      </w:r>
      <w:r w:rsidR="00B77A1E" w:rsidRPr="006D139C">
        <w:rPr>
          <w:rFonts w:ascii="Mazda Type" w:hAnsi="Mazda Type"/>
          <w:kern w:val="2"/>
          <w:sz w:val="20"/>
          <w:szCs w:val="20"/>
          <w:lang w:val="pt-PT" w:eastAsia="ja-JP"/>
        </w:rPr>
        <w:t>característico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 ‘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equilíbrio perfeito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’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garantindo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viage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ns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suave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tranquila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, ao mesmo tempo que proporciona 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so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noridade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 motor limp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envolvente. A elevada entrega de binário confere ao CX-60 uma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elevada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capacidade de reboque,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2.500 kg,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resultado da sua estrutura simples, o peso 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bloco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é semelhante ao de 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unidade de quatro cilindros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diesel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azda </w:t>
      </w:r>
      <w:proofErr w:type="spellStart"/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2,2 litros, minimizando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-se,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assim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diferença no equilíbrio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em termos de maneabilidade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83AC2B1" w14:textId="6C565E9C" w:rsidR="006D139C" w:rsidRPr="006D139C" w:rsidRDefault="00B77A1E" w:rsidP="006D139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Em data a anunciar, u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m motor a gasolina e-</w:t>
      </w:r>
      <w:proofErr w:type="spellStart"/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seis cilindros </w:t>
      </w:r>
      <w:r w:rsidRPr="006D139C">
        <w:rPr>
          <w:rFonts w:ascii="Mazda Type" w:hAnsi="Mazda Type"/>
          <w:kern w:val="2"/>
          <w:sz w:val="20"/>
          <w:szCs w:val="20"/>
          <w:lang w:val="pt-PT" w:eastAsia="ja-JP"/>
        </w:rPr>
        <w:t>em linha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>irá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juntar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-se 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>ao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motores 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 e e-</w:t>
      </w:r>
      <w:proofErr w:type="spellStart"/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completa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oferta mecânica da gama 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>CX-60, oferecendo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aos clientes 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>um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a ampla escolha de motorizações tecnologicamente avançadas e altamente eficientes, adequadas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às referências em termos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artesanato e 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tecnologia a bordo 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proporcionados 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pela 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nova 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>gama</w:t>
      </w:r>
      <w:r w:rsidR="006D139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modelos Mazda</w:t>
      </w:r>
      <w:r w:rsidR="006D139C" w:rsidRPr="006D139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5F72935F" w14:textId="38826D55" w:rsidR="001C0E65" w:rsidRPr="001C0E65" w:rsidRDefault="001C0E65" w:rsidP="001C0E6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>Com o lançamento do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novo 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CX-60, a Mazda dá </w:t>
      </w:r>
      <w:r w:rsidR="00991528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passo importante na redução de emissões da sua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gama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dando continuidade a um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percurso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a levará a 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>tornar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 totalmente neutra em carbono até 2050.</w:t>
      </w:r>
      <w:r w:rsidR="009915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Complementarmente, e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m 2023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irá 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lançar o Mazda CX-80, 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proposta de 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>maior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es dimensões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991528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>conta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rá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terceira 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fila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bancos</w:t>
      </w:r>
      <w:r w:rsidRPr="001C0E6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142AC23" w14:textId="6C9CFEC3" w:rsidR="00A72EB4" w:rsidRPr="0062419B" w:rsidRDefault="0027333B" w:rsidP="001C0E6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0" w:name="_Hlk107903006"/>
      <w:r>
        <w:rPr>
          <w:rFonts w:ascii="Mazda Type" w:hAnsi="Mazda Type"/>
          <w:kern w:val="2"/>
          <w:sz w:val="20"/>
          <w:szCs w:val="20"/>
          <w:lang w:val="pt-PT" w:eastAsia="ja-JP"/>
        </w:rPr>
        <w:t>Com a versão e-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 </w:t>
      </w:r>
      <w:r w:rsidR="00EE2D70">
        <w:rPr>
          <w:rFonts w:ascii="Mazda Type" w:hAnsi="Mazda Type"/>
          <w:kern w:val="2"/>
          <w:sz w:val="20"/>
          <w:szCs w:val="20"/>
          <w:lang w:val="pt-PT" w:eastAsia="ja-JP"/>
        </w:rPr>
        <w:t>j</w:t>
      </w:r>
      <w:r w:rsidR="001C0E65">
        <w:rPr>
          <w:rFonts w:ascii="Mazda Type" w:hAnsi="Mazda Type"/>
          <w:kern w:val="2"/>
          <w:sz w:val="20"/>
          <w:szCs w:val="20"/>
          <w:lang w:val="pt-PT" w:eastAsia="ja-JP"/>
        </w:rPr>
        <w:t>á d</w:t>
      </w:r>
      <w:r w:rsidR="001C0E65" w:rsidRPr="001C0E65">
        <w:rPr>
          <w:rFonts w:ascii="Mazda Type" w:hAnsi="Mazda Type"/>
          <w:kern w:val="2"/>
          <w:sz w:val="20"/>
          <w:szCs w:val="20"/>
          <w:lang w:val="pt-PT" w:eastAsia="ja-JP"/>
        </w:rPr>
        <w:t>isponível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regime de pré-encomenda</w:t>
      </w:r>
      <w:r w:rsidR="001C0E65"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 maioria dos mercados europeus, </w:t>
      </w:r>
      <w:r w:rsidR="00EE2D70">
        <w:rPr>
          <w:rFonts w:ascii="Mazda Type" w:hAnsi="Mazda Type"/>
          <w:kern w:val="2"/>
          <w:sz w:val="20"/>
          <w:szCs w:val="20"/>
          <w:lang w:val="pt-PT" w:eastAsia="ja-JP"/>
        </w:rPr>
        <w:t xml:space="preserve">será em </w:t>
      </w:r>
      <w:proofErr w:type="gramStart"/>
      <w:r w:rsidR="00EE2D70">
        <w:rPr>
          <w:rFonts w:ascii="Mazda Type" w:hAnsi="Mazda Type"/>
          <w:kern w:val="2"/>
          <w:sz w:val="20"/>
          <w:szCs w:val="20"/>
          <w:lang w:val="pt-PT" w:eastAsia="ja-JP"/>
        </w:rPr>
        <w:t>Janeiro</w:t>
      </w:r>
      <w:proofErr w:type="gramEnd"/>
      <w:r w:rsidR="00EE2D7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2023 que </w:t>
      </w:r>
      <w:r w:rsidR="001C0E65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1C0E65"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nov</w:t>
      </w:r>
      <w:r w:rsidR="001C0E65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1C0E65" w:rsidRP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CX-60 </w:t>
      </w:r>
      <w:r w:rsidR="001C0E65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="001C0E65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1C0E65">
        <w:rPr>
          <w:rFonts w:ascii="Mazda Type" w:hAnsi="Mazda Type"/>
          <w:kern w:val="2"/>
          <w:sz w:val="20"/>
          <w:szCs w:val="20"/>
          <w:lang w:val="pt-PT" w:eastAsia="ja-JP"/>
        </w:rPr>
        <w:t xml:space="preserve"> D iniciará a sua comercialização</w:t>
      </w:r>
      <w:r w:rsidR="00B77A1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951E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Portugal o preço de referência </w:t>
      </w:r>
      <w:r w:rsidR="00991528">
        <w:rPr>
          <w:rFonts w:ascii="Mazda Type" w:hAnsi="Mazda Type"/>
          <w:kern w:val="2"/>
          <w:sz w:val="20"/>
          <w:szCs w:val="20"/>
          <w:lang w:val="pt-PT" w:eastAsia="ja-JP"/>
        </w:rPr>
        <w:t>rondará os € 62.500</w:t>
      </w:r>
      <w:r w:rsidR="00991528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="0099152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bookmarkEnd w:id="0"/>
    <w:p w14:paraId="31326DEB" w14:textId="77777777" w:rsidR="00365B33" w:rsidRPr="0030555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73C73F6D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2" w:name="_Hlk93333158"/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</w:t>
      </w:r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 partir de 1 de </w:t>
      </w:r>
      <w:proofErr w:type="gramStart"/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>Janeiro</w:t>
      </w:r>
      <w:proofErr w:type="gramEnd"/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de 2022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2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3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3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FA40F8">
      <w:headerReference w:type="default" r:id="rId11"/>
      <w:footerReference w:type="default" r:id="rId12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D2CB" w14:textId="77777777" w:rsidR="00C504CC" w:rsidRDefault="00C504CC" w:rsidP="00972E15">
      <w:r>
        <w:separator/>
      </w:r>
    </w:p>
  </w:endnote>
  <w:endnote w:type="continuationSeparator" w:id="0">
    <w:p w14:paraId="3917284B" w14:textId="77777777" w:rsidR="00C504CC" w:rsidRDefault="00C504CC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8401" w14:textId="77777777" w:rsidR="00C504CC" w:rsidRDefault="00C504CC" w:rsidP="00972E15">
      <w:r>
        <w:separator/>
      </w:r>
    </w:p>
  </w:footnote>
  <w:footnote w:type="continuationSeparator" w:id="0">
    <w:p w14:paraId="26ED9DCB" w14:textId="77777777" w:rsidR="00C504CC" w:rsidRDefault="00C504CC" w:rsidP="00972E15">
      <w:r>
        <w:continuationSeparator/>
      </w:r>
    </w:p>
  </w:footnote>
  <w:footnote w:id="1">
    <w:p w14:paraId="350F27D3" w14:textId="1C3EF0E3" w:rsidR="00991528" w:rsidRPr="00991528" w:rsidRDefault="00991528">
      <w:pPr>
        <w:pStyle w:val="Textodenotaderodap"/>
        <w:rPr>
          <w:rFonts w:ascii="Mazda Type" w:hAnsi="Mazda Type"/>
          <w:sz w:val="16"/>
          <w:szCs w:val="16"/>
          <w:lang w:val="pt-PT"/>
        </w:rPr>
      </w:pPr>
      <w:bookmarkStart w:id="1" w:name="_Hlk107903057"/>
      <w:r w:rsidRPr="00991528">
        <w:rPr>
          <w:rStyle w:val="Refdenotaderodap"/>
          <w:rFonts w:ascii="Mazda Type" w:hAnsi="Mazda Type"/>
          <w:sz w:val="16"/>
          <w:szCs w:val="16"/>
        </w:rPr>
        <w:footnoteRef/>
      </w:r>
      <w:r w:rsidRPr="00991528">
        <w:rPr>
          <w:rFonts w:ascii="Mazda Type" w:hAnsi="Mazda Type"/>
          <w:sz w:val="16"/>
          <w:szCs w:val="16"/>
        </w:rPr>
        <w:t xml:space="preserve"> </w:t>
      </w:r>
      <w:r w:rsidRPr="00991528">
        <w:rPr>
          <w:rFonts w:ascii="Mazda Type" w:hAnsi="Mazda Type"/>
          <w:sz w:val="16"/>
          <w:szCs w:val="16"/>
          <w:lang w:val="pt-PT"/>
        </w:rPr>
        <w:t xml:space="preserve">Preço </w:t>
      </w:r>
      <w:r>
        <w:rPr>
          <w:rFonts w:ascii="Mazda Type" w:hAnsi="Mazda Type"/>
          <w:sz w:val="16"/>
          <w:szCs w:val="16"/>
          <w:lang w:val="pt-PT"/>
        </w:rPr>
        <w:t xml:space="preserve">meramente </w:t>
      </w:r>
      <w:r w:rsidRPr="00991528">
        <w:rPr>
          <w:rFonts w:ascii="Mazda Type" w:hAnsi="Mazda Type"/>
          <w:sz w:val="16"/>
          <w:szCs w:val="16"/>
          <w:lang w:val="pt-PT"/>
        </w:rPr>
        <w:t xml:space="preserve">indicativo; </w:t>
      </w:r>
      <w:r w:rsidR="00EE2D70">
        <w:rPr>
          <w:rFonts w:ascii="Mazda Type" w:hAnsi="Mazda Type"/>
          <w:sz w:val="16"/>
          <w:szCs w:val="16"/>
          <w:lang w:val="pt-PT"/>
        </w:rPr>
        <w:t>cá</w:t>
      </w:r>
      <w:r w:rsidRPr="00991528">
        <w:rPr>
          <w:rFonts w:ascii="Mazda Type" w:hAnsi="Mazda Type"/>
          <w:sz w:val="16"/>
          <w:szCs w:val="16"/>
          <w:lang w:val="pt-PT"/>
        </w:rPr>
        <w:t xml:space="preserve">lculo </w:t>
      </w:r>
      <w:r w:rsidR="00EE2D70">
        <w:rPr>
          <w:rFonts w:ascii="Mazda Type" w:hAnsi="Mazda Type"/>
          <w:sz w:val="16"/>
          <w:szCs w:val="16"/>
          <w:lang w:val="pt-PT"/>
        </w:rPr>
        <w:t xml:space="preserve">segundo </w:t>
      </w:r>
      <w:r w:rsidRPr="00991528">
        <w:rPr>
          <w:rFonts w:ascii="Mazda Type" w:hAnsi="Mazda Type"/>
          <w:sz w:val="16"/>
          <w:szCs w:val="16"/>
          <w:lang w:val="pt-PT"/>
        </w:rPr>
        <w:t xml:space="preserve">o ISV 2022; inclui despesas de </w:t>
      </w:r>
      <w:r>
        <w:rPr>
          <w:rFonts w:ascii="Mazda Type" w:hAnsi="Mazda Type"/>
          <w:sz w:val="16"/>
          <w:szCs w:val="16"/>
          <w:lang w:val="pt-PT"/>
        </w:rPr>
        <w:t xml:space="preserve">transporte e </w:t>
      </w:r>
      <w:r w:rsidRPr="00991528">
        <w:rPr>
          <w:rFonts w:ascii="Mazda Type" w:hAnsi="Mazda Type"/>
          <w:sz w:val="16"/>
          <w:szCs w:val="16"/>
          <w:lang w:val="pt-PT"/>
        </w:rPr>
        <w:t>legalização</w:t>
      </w:r>
      <w:r>
        <w:rPr>
          <w:rFonts w:ascii="Mazda Type" w:hAnsi="Mazda Type"/>
          <w:sz w:val="16"/>
          <w:szCs w:val="16"/>
          <w:lang w:val="pt-PT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55D93"/>
    <w:rsid w:val="00061834"/>
    <w:rsid w:val="00076139"/>
    <w:rsid w:val="000A29D8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0E65"/>
    <w:rsid w:val="001D4E76"/>
    <w:rsid w:val="001D5A45"/>
    <w:rsid w:val="001E7319"/>
    <w:rsid w:val="001F0243"/>
    <w:rsid w:val="00215ECE"/>
    <w:rsid w:val="00222C74"/>
    <w:rsid w:val="00232E12"/>
    <w:rsid w:val="00240CD8"/>
    <w:rsid w:val="002468DF"/>
    <w:rsid w:val="00253FF7"/>
    <w:rsid w:val="002541A2"/>
    <w:rsid w:val="0026138F"/>
    <w:rsid w:val="0027333B"/>
    <w:rsid w:val="00280A27"/>
    <w:rsid w:val="002B6F3B"/>
    <w:rsid w:val="002D279C"/>
    <w:rsid w:val="002D6BAD"/>
    <w:rsid w:val="002F63B5"/>
    <w:rsid w:val="00305558"/>
    <w:rsid w:val="00311313"/>
    <w:rsid w:val="003462E4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D1F87"/>
    <w:rsid w:val="004D3CD8"/>
    <w:rsid w:val="004D4547"/>
    <w:rsid w:val="004E1D85"/>
    <w:rsid w:val="004F7975"/>
    <w:rsid w:val="00500F7F"/>
    <w:rsid w:val="0052312D"/>
    <w:rsid w:val="005643C0"/>
    <w:rsid w:val="00573131"/>
    <w:rsid w:val="005852D3"/>
    <w:rsid w:val="005861A2"/>
    <w:rsid w:val="00586D4C"/>
    <w:rsid w:val="005D00B9"/>
    <w:rsid w:val="005E4B85"/>
    <w:rsid w:val="00612E35"/>
    <w:rsid w:val="0061350D"/>
    <w:rsid w:val="006139AC"/>
    <w:rsid w:val="00616679"/>
    <w:rsid w:val="0062419B"/>
    <w:rsid w:val="006275A5"/>
    <w:rsid w:val="006360B5"/>
    <w:rsid w:val="0065460D"/>
    <w:rsid w:val="00660816"/>
    <w:rsid w:val="006714D3"/>
    <w:rsid w:val="00682447"/>
    <w:rsid w:val="006914DD"/>
    <w:rsid w:val="006D139C"/>
    <w:rsid w:val="006F5DF0"/>
    <w:rsid w:val="00710917"/>
    <w:rsid w:val="00714D56"/>
    <w:rsid w:val="00717F27"/>
    <w:rsid w:val="00725614"/>
    <w:rsid w:val="00767906"/>
    <w:rsid w:val="007A7546"/>
    <w:rsid w:val="007B44F8"/>
    <w:rsid w:val="007B58C0"/>
    <w:rsid w:val="007E2F07"/>
    <w:rsid w:val="007E313C"/>
    <w:rsid w:val="007F243A"/>
    <w:rsid w:val="007F323D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9141BC"/>
    <w:rsid w:val="009163F3"/>
    <w:rsid w:val="00917A96"/>
    <w:rsid w:val="00924FB0"/>
    <w:rsid w:val="0092595A"/>
    <w:rsid w:val="009373DC"/>
    <w:rsid w:val="00951EDC"/>
    <w:rsid w:val="00952C07"/>
    <w:rsid w:val="00960A3F"/>
    <w:rsid w:val="00962028"/>
    <w:rsid w:val="00972E15"/>
    <w:rsid w:val="009811AB"/>
    <w:rsid w:val="009871C7"/>
    <w:rsid w:val="00991528"/>
    <w:rsid w:val="0099172B"/>
    <w:rsid w:val="009938DB"/>
    <w:rsid w:val="0099427C"/>
    <w:rsid w:val="009951BE"/>
    <w:rsid w:val="009C5BA2"/>
    <w:rsid w:val="00A25513"/>
    <w:rsid w:val="00A3539C"/>
    <w:rsid w:val="00A3782B"/>
    <w:rsid w:val="00A71A05"/>
    <w:rsid w:val="00A72EB4"/>
    <w:rsid w:val="00A848F0"/>
    <w:rsid w:val="00AA1722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77A1E"/>
    <w:rsid w:val="00B85574"/>
    <w:rsid w:val="00B87402"/>
    <w:rsid w:val="00BA42D5"/>
    <w:rsid w:val="00BF2CC4"/>
    <w:rsid w:val="00C265B9"/>
    <w:rsid w:val="00C504CC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E64C1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B23C3"/>
    <w:rsid w:val="00EB3FE9"/>
    <w:rsid w:val="00EB77DB"/>
    <w:rsid w:val="00EC7A96"/>
    <w:rsid w:val="00ED17D9"/>
    <w:rsid w:val="00EE2D70"/>
    <w:rsid w:val="00EE4F6F"/>
    <w:rsid w:val="00EE5FC2"/>
    <w:rsid w:val="00EE6CB4"/>
    <w:rsid w:val="00EF38B4"/>
    <w:rsid w:val="00F06183"/>
    <w:rsid w:val="00F13FE4"/>
    <w:rsid w:val="00F1746B"/>
    <w:rsid w:val="00F31CF7"/>
    <w:rsid w:val="00F362F2"/>
    <w:rsid w:val="00F53574"/>
    <w:rsid w:val="00F602D9"/>
    <w:rsid w:val="00F712DE"/>
    <w:rsid w:val="00F741A8"/>
    <w:rsid w:val="00F8369B"/>
    <w:rsid w:val="00FA40F8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37</TotalTime>
  <Pages>2</Pages>
  <Words>956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6</cp:revision>
  <cp:lastPrinted>2022-07-05T07:37:00Z</cp:lastPrinted>
  <dcterms:created xsi:type="dcterms:W3CDTF">2022-07-04T21:02:00Z</dcterms:created>
  <dcterms:modified xsi:type="dcterms:W3CDTF">2022-07-05T08:11:00Z</dcterms:modified>
</cp:coreProperties>
</file>