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2306B1CA" w:rsidR="0092595A" w:rsidRPr="009436A5" w:rsidRDefault="009436A5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 xml:space="preserve">Segurança do </w:t>
      </w:r>
      <w:r w:rsidR="00C15F9F" w:rsidRPr="009436A5">
        <w:rPr>
          <w:rFonts w:ascii="Mazda Type Medium" w:hAnsi="Mazda Type Medium"/>
          <w:sz w:val="32"/>
          <w:szCs w:val="32"/>
          <w:lang w:val="pt-PT"/>
        </w:rPr>
        <w:t xml:space="preserve">Mazda MX-30 e-Skyactiv R-EV </w:t>
      </w:r>
      <w:r>
        <w:rPr>
          <w:rFonts w:ascii="Mazda Type Medium" w:hAnsi="Mazda Type Medium"/>
          <w:sz w:val="32"/>
          <w:szCs w:val="32"/>
          <w:lang w:val="pt-PT"/>
        </w:rPr>
        <w:br/>
      </w:r>
      <w:r w:rsidRPr="009436A5">
        <w:rPr>
          <w:rFonts w:ascii="Mazda Type Medium" w:hAnsi="Mazda Type Medium"/>
          <w:sz w:val="32"/>
          <w:szCs w:val="32"/>
          <w:lang w:val="pt-PT"/>
        </w:rPr>
        <w:t>avaliad</w:t>
      </w:r>
      <w:r>
        <w:rPr>
          <w:rFonts w:ascii="Mazda Type Medium" w:hAnsi="Mazda Type Medium"/>
          <w:sz w:val="32"/>
          <w:szCs w:val="32"/>
          <w:lang w:val="pt-PT"/>
        </w:rPr>
        <w:t>a</w:t>
      </w:r>
      <w:r w:rsidRPr="009436A5">
        <w:rPr>
          <w:rFonts w:ascii="Mazda Type Medium" w:hAnsi="Mazda Type Medium"/>
          <w:sz w:val="32"/>
          <w:szCs w:val="32"/>
          <w:lang w:val="pt-PT"/>
        </w:rPr>
        <w:t xml:space="preserve"> com 5 Es</w:t>
      </w:r>
      <w:r>
        <w:rPr>
          <w:rFonts w:ascii="Mazda Type Medium" w:hAnsi="Mazda Type Medium"/>
          <w:sz w:val="32"/>
          <w:szCs w:val="32"/>
          <w:lang w:val="pt-PT"/>
        </w:rPr>
        <w:t xml:space="preserve">trelas pela </w:t>
      </w:r>
      <w:r w:rsidR="00C15F9F" w:rsidRPr="009436A5">
        <w:rPr>
          <w:rFonts w:ascii="Mazda Type Medium" w:hAnsi="Mazda Type Medium"/>
          <w:sz w:val="32"/>
          <w:szCs w:val="32"/>
          <w:lang w:val="pt-PT"/>
        </w:rPr>
        <w:t>Euro NCAP</w:t>
      </w:r>
    </w:p>
    <w:p w14:paraId="31326DE3" w14:textId="77777777" w:rsidR="00862BE0" w:rsidRPr="009436A5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67C7C8C4" w14:textId="7BC1B30D" w:rsidR="000F17B4" w:rsidRPr="000F17B4" w:rsidRDefault="000F17B4" w:rsidP="000F17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0F17B4">
        <w:rPr>
          <w:rFonts w:ascii="Mazda Type" w:hAnsi="Mazda Type"/>
          <w:sz w:val="22"/>
          <w:szCs w:val="22"/>
          <w:lang w:val="pt-PT"/>
        </w:rPr>
        <w:t xml:space="preserve">Mazda MX-30 e-Skyactiv R-EV plug-in </w:t>
      </w:r>
      <w:r>
        <w:rPr>
          <w:rFonts w:ascii="Mazda Type" w:hAnsi="Mazda Type"/>
          <w:sz w:val="22"/>
          <w:szCs w:val="22"/>
          <w:lang w:val="pt-PT"/>
        </w:rPr>
        <w:t>híbrido</w:t>
      </w:r>
      <w:r w:rsidRPr="000F17B4">
        <w:rPr>
          <w:rFonts w:ascii="Mazda Type" w:hAnsi="Mazda Type"/>
          <w:sz w:val="22"/>
          <w:szCs w:val="22"/>
          <w:lang w:val="pt-PT"/>
        </w:rPr>
        <w:t xml:space="preserve"> </w:t>
      </w:r>
      <w:r>
        <w:rPr>
          <w:rFonts w:ascii="Mazda Type" w:hAnsi="Mazda Type"/>
          <w:sz w:val="22"/>
          <w:szCs w:val="22"/>
          <w:lang w:val="pt-PT"/>
        </w:rPr>
        <w:t xml:space="preserve">alcança os </w:t>
      </w:r>
      <w:r w:rsidRPr="000F17B4">
        <w:rPr>
          <w:rFonts w:ascii="Mazda Type" w:hAnsi="Mazda Type"/>
          <w:sz w:val="22"/>
          <w:szCs w:val="22"/>
          <w:lang w:val="pt-PT"/>
        </w:rPr>
        <w:t xml:space="preserve">excelentes resultados </w:t>
      </w:r>
      <w:r w:rsidR="00C11358">
        <w:rPr>
          <w:rFonts w:ascii="Mazda Type" w:hAnsi="Mazda Type"/>
          <w:sz w:val="22"/>
          <w:szCs w:val="22"/>
          <w:lang w:val="pt-PT"/>
        </w:rPr>
        <w:t>obtidos em 2020 pelo</w:t>
      </w:r>
      <w:r w:rsidRPr="000F17B4">
        <w:rPr>
          <w:rFonts w:ascii="Mazda Type" w:hAnsi="Mazda Type"/>
          <w:sz w:val="22"/>
          <w:szCs w:val="22"/>
          <w:lang w:val="pt-PT"/>
        </w:rPr>
        <w:t xml:space="preserve"> seu </w:t>
      </w:r>
      <w:r w:rsidRPr="000F17B4">
        <w:rPr>
          <w:rFonts w:ascii="Mazda Type" w:hAnsi="Mazda Type"/>
          <w:i/>
          <w:iCs/>
          <w:sz w:val="22"/>
          <w:szCs w:val="22"/>
          <w:lang w:val="pt-PT"/>
        </w:rPr>
        <w:t>irmão</w:t>
      </w:r>
      <w:r w:rsidRPr="000F17B4">
        <w:rPr>
          <w:rFonts w:ascii="Mazda Type" w:hAnsi="Mazda Type"/>
          <w:sz w:val="22"/>
          <w:szCs w:val="22"/>
          <w:lang w:val="pt-PT"/>
        </w:rPr>
        <w:t xml:space="preserve"> elétrico a bateria</w:t>
      </w:r>
    </w:p>
    <w:p w14:paraId="766DE589" w14:textId="4D469809" w:rsidR="000F17B4" w:rsidRPr="000F17B4" w:rsidRDefault="000F17B4" w:rsidP="000F17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0F17B4">
        <w:rPr>
          <w:rFonts w:ascii="Mazda Type" w:hAnsi="Mazda Type"/>
          <w:sz w:val="22"/>
          <w:szCs w:val="22"/>
          <w:lang w:val="pt-PT"/>
        </w:rPr>
        <w:t xml:space="preserve">91% na avaliação de </w:t>
      </w:r>
      <w:r>
        <w:rPr>
          <w:rFonts w:ascii="Mazda Type" w:hAnsi="Mazda Type"/>
          <w:sz w:val="22"/>
          <w:szCs w:val="22"/>
          <w:lang w:val="pt-PT"/>
        </w:rPr>
        <w:t>P</w:t>
      </w:r>
      <w:r w:rsidRPr="000F17B4">
        <w:rPr>
          <w:rFonts w:ascii="Mazda Type" w:hAnsi="Mazda Type"/>
          <w:sz w:val="22"/>
          <w:szCs w:val="22"/>
          <w:lang w:val="pt-PT"/>
        </w:rPr>
        <w:t xml:space="preserve">roteção de </w:t>
      </w:r>
      <w:r>
        <w:rPr>
          <w:rFonts w:ascii="Mazda Type" w:hAnsi="Mazda Type"/>
          <w:sz w:val="22"/>
          <w:szCs w:val="22"/>
          <w:lang w:val="pt-PT"/>
        </w:rPr>
        <w:t>O</w:t>
      </w:r>
      <w:r w:rsidRPr="000F17B4">
        <w:rPr>
          <w:rFonts w:ascii="Mazda Type" w:hAnsi="Mazda Type"/>
          <w:sz w:val="22"/>
          <w:szCs w:val="22"/>
          <w:lang w:val="pt-PT"/>
        </w:rPr>
        <w:t xml:space="preserve">cupantes </w:t>
      </w:r>
      <w:r>
        <w:rPr>
          <w:rFonts w:ascii="Mazda Type" w:hAnsi="Mazda Type"/>
          <w:sz w:val="22"/>
          <w:szCs w:val="22"/>
          <w:lang w:val="pt-PT"/>
        </w:rPr>
        <w:t>A</w:t>
      </w:r>
      <w:r w:rsidRPr="000F17B4">
        <w:rPr>
          <w:rFonts w:ascii="Mazda Type" w:hAnsi="Mazda Type"/>
          <w:sz w:val="22"/>
          <w:szCs w:val="22"/>
          <w:lang w:val="pt-PT"/>
        </w:rPr>
        <w:t xml:space="preserve">dultos e 87% </w:t>
      </w:r>
      <w:r w:rsidR="00C11358">
        <w:rPr>
          <w:rFonts w:ascii="Mazda Type" w:hAnsi="Mazda Type"/>
          <w:sz w:val="22"/>
          <w:szCs w:val="22"/>
          <w:lang w:val="pt-PT"/>
        </w:rPr>
        <w:t xml:space="preserve">na de </w:t>
      </w:r>
      <w:r>
        <w:rPr>
          <w:rFonts w:ascii="Mazda Type" w:hAnsi="Mazda Type"/>
          <w:sz w:val="22"/>
          <w:szCs w:val="22"/>
          <w:lang w:val="pt-PT"/>
        </w:rPr>
        <w:t>C</w:t>
      </w:r>
      <w:r w:rsidRPr="000F17B4">
        <w:rPr>
          <w:rFonts w:ascii="Mazda Type" w:hAnsi="Mazda Type"/>
          <w:sz w:val="22"/>
          <w:szCs w:val="22"/>
          <w:lang w:val="pt-PT"/>
        </w:rPr>
        <w:t>rianças</w:t>
      </w:r>
    </w:p>
    <w:p w14:paraId="710BACE8" w14:textId="247A34B1" w:rsidR="000F17B4" w:rsidRPr="000F17B4" w:rsidRDefault="000F17B4" w:rsidP="000F17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0F17B4">
        <w:rPr>
          <w:rFonts w:ascii="Mazda Type" w:hAnsi="Mazda Type"/>
          <w:sz w:val="22"/>
          <w:szCs w:val="22"/>
          <w:lang w:val="pt-PT"/>
        </w:rPr>
        <w:t>Grupo motopropulsor único com bateria de 17,8 kWh e gerador rotativo de 830 c</w:t>
      </w:r>
      <w:r>
        <w:rPr>
          <w:rFonts w:ascii="Mazda Type" w:hAnsi="Mazda Type"/>
          <w:sz w:val="22"/>
          <w:szCs w:val="22"/>
          <w:lang w:val="pt-PT"/>
        </w:rPr>
        <w:t>c</w:t>
      </w:r>
    </w:p>
    <w:p w14:paraId="1EB6A379" w14:textId="7F4421E5" w:rsidR="000F17B4" w:rsidRPr="000F17B4" w:rsidRDefault="000F17B4" w:rsidP="000F17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0F17B4">
        <w:rPr>
          <w:rFonts w:ascii="Mazda Type" w:hAnsi="Mazda Type"/>
          <w:sz w:val="22"/>
          <w:szCs w:val="22"/>
          <w:lang w:val="pt-PT"/>
        </w:rPr>
        <w:t xml:space="preserve">Sempre </w:t>
      </w:r>
      <w:r>
        <w:rPr>
          <w:rFonts w:ascii="Mazda Type" w:hAnsi="Mazda Type"/>
          <w:sz w:val="22"/>
          <w:szCs w:val="22"/>
          <w:lang w:val="pt-PT"/>
        </w:rPr>
        <w:t xml:space="preserve">alimentado </w:t>
      </w:r>
      <w:r w:rsidRPr="000F17B4">
        <w:rPr>
          <w:rFonts w:ascii="Mazda Type" w:hAnsi="Mazda Type"/>
          <w:sz w:val="22"/>
          <w:szCs w:val="22"/>
          <w:lang w:val="pt-PT"/>
        </w:rPr>
        <w:t xml:space="preserve">pelo motor elétrico, </w:t>
      </w:r>
      <w:r>
        <w:rPr>
          <w:rFonts w:ascii="Mazda Type" w:hAnsi="Mazda Type"/>
          <w:sz w:val="22"/>
          <w:szCs w:val="22"/>
          <w:lang w:val="pt-PT"/>
        </w:rPr>
        <w:t>a versão PHEV do</w:t>
      </w:r>
      <w:r w:rsidRPr="000F17B4">
        <w:rPr>
          <w:rFonts w:ascii="Mazda Type" w:hAnsi="Mazda Type"/>
          <w:sz w:val="22"/>
          <w:szCs w:val="22"/>
          <w:lang w:val="pt-PT"/>
        </w:rPr>
        <w:t xml:space="preserve"> MX-30 R-EV oferece uma autonomia </w:t>
      </w:r>
      <w:r>
        <w:rPr>
          <w:rFonts w:ascii="Mazda Type" w:hAnsi="Mazda Type"/>
          <w:sz w:val="22"/>
          <w:szCs w:val="22"/>
          <w:lang w:val="pt-PT"/>
        </w:rPr>
        <w:t xml:space="preserve">eléctrica </w:t>
      </w:r>
      <w:r w:rsidRPr="000F17B4">
        <w:rPr>
          <w:rFonts w:ascii="Mazda Type" w:hAnsi="Mazda Type"/>
          <w:sz w:val="22"/>
          <w:szCs w:val="22"/>
          <w:lang w:val="pt-PT"/>
        </w:rPr>
        <w:t xml:space="preserve">pura de 85 km e </w:t>
      </w:r>
      <w:r>
        <w:rPr>
          <w:rFonts w:ascii="Mazda Type" w:hAnsi="Mazda Type"/>
          <w:sz w:val="22"/>
          <w:szCs w:val="22"/>
          <w:lang w:val="pt-PT"/>
        </w:rPr>
        <w:t xml:space="preserve">uma </w:t>
      </w:r>
      <w:r w:rsidRPr="000F17B4">
        <w:rPr>
          <w:rFonts w:ascii="Mazda Type" w:hAnsi="Mazda Type"/>
          <w:sz w:val="22"/>
          <w:szCs w:val="22"/>
          <w:lang w:val="pt-PT"/>
        </w:rPr>
        <w:t>autonomia total</w:t>
      </w:r>
      <w:r>
        <w:rPr>
          <w:rFonts w:ascii="Mazda Type" w:hAnsi="Mazda Type"/>
          <w:sz w:val="22"/>
          <w:szCs w:val="22"/>
          <w:lang w:val="pt-PT"/>
        </w:rPr>
        <w:t xml:space="preserve"> de </w:t>
      </w:r>
      <w:r w:rsidRPr="000F17B4">
        <w:rPr>
          <w:rFonts w:ascii="Mazda Type" w:hAnsi="Mazda Type"/>
          <w:sz w:val="22"/>
          <w:szCs w:val="22"/>
          <w:lang w:val="pt-PT"/>
        </w:rPr>
        <w:t>680 km</w:t>
      </w:r>
    </w:p>
    <w:p w14:paraId="7C5B421E" w14:textId="77777777" w:rsidR="00A72EB4" w:rsidRPr="00C11358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046DA514" w14:textId="669CF59E" w:rsidR="00C15F9F" w:rsidRPr="000F17B4" w:rsidRDefault="00C15F9F" w:rsidP="00C15F9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E26FE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Leverkusen, 9 </w:t>
      </w:r>
      <w:r w:rsidR="000F17B4" w:rsidRPr="006E26FE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Março </w:t>
      </w:r>
      <w:r w:rsidRPr="006E26FE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2023.</w:t>
      </w:r>
      <w:r w:rsidRPr="006E26F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F17B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 versão </w:t>
      </w:r>
      <w:r w:rsidR="000F17B4" w:rsidRPr="00C11358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 híbrida e-Skyactiv R-EV do 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>Mazda MX-30</w:t>
      </w:r>
      <w:r w:rsidRPr="00511D03">
        <w:rPr>
          <w:rStyle w:val="Refdenotaderodap"/>
          <w:rFonts w:ascii="Mazda Type" w:hAnsi="Mazda Type" w:cs="Helvetica"/>
          <w:sz w:val="20"/>
          <w:szCs w:val="20"/>
          <w:lang w:val="en-GB"/>
        </w:rPr>
        <w:footnoteReference w:id="1"/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>ac</w:t>
      </w:r>
      <w:r w:rsid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aba de se ver avaliada com uma nota máxima de 5 Estrelas pela 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Euro NCAP. </w:t>
      </w:r>
      <w:r w:rsidR="00C11358">
        <w:rPr>
          <w:rFonts w:ascii="Mazda Type" w:hAnsi="Mazda Type"/>
          <w:kern w:val="2"/>
          <w:sz w:val="20"/>
          <w:szCs w:val="20"/>
          <w:lang w:val="pt-PT" w:eastAsia="ja-JP"/>
        </w:rPr>
        <w:t>Tal significa que o</w:t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>excelent</w:t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>es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result</w:t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>ado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alcançados pela </w:t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>versão e-Skyactiv EV</w:t>
      </w:r>
      <w:r w:rsidR="000F17B4">
        <w:rPr>
          <w:rStyle w:val="Refdenotaderodap"/>
          <w:rFonts w:ascii="Mazda Type" w:hAnsi="Mazda Type"/>
          <w:kern w:val="2"/>
          <w:sz w:val="20"/>
          <w:szCs w:val="20"/>
          <w:lang w:val="en-GB" w:eastAsia="ja-JP"/>
        </w:rPr>
        <w:footnoteReference w:id="2"/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exclusivamente a bateria eléctrica, </w:t>
      </w:r>
      <w:r w:rsid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>test</w:t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0F17B4" w:rsidRPr="000F17B4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>2020</w:t>
      </w:r>
      <w:r w:rsidR="000F17B4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aplicam-se, oficialmente </w:t>
      </w:r>
      <w:r w:rsidR="00C11358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partir de agora, também ao novo derivativo </w:t>
      </w:r>
      <w:r w:rsidR="00C11358">
        <w:rPr>
          <w:rFonts w:ascii="Mazda Type" w:hAnsi="Mazda Type"/>
          <w:kern w:val="2"/>
          <w:sz w:val="20"/>
          <w:szCs w:val="20"/>
          <w:lang w:val="pt-PT" w:eastAsia="ja-JP"/>
        </w:rPr>
        <w:t>PHEV</w:t>
      </w:r>
      <w:r w:rsidRPr="000F17B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7D62A3BD" w14:textId="6FE9A991" w:rsidR="00C15F9F" w:rsidRPr="00232ED7" w:rsidRDefault="00232ED7" w:rsidP="00C15F9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Ambas as variantes do 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MX-30 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alcançaram registos impressionantes em todas 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quatro principais categorias de avaliação da 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Euro NCAP: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Ocupantes 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>Adult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os: 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>91%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;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Ocupantes Crianças: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87%,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Utilizadores Vulneráveis das Estradas 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segurança de peões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68%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; e Assistência à Segurança: </w:t>
      </w:r>
      <w:r w:rsidR="00C15F9F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73%. </w:t>
      </w:r>
    </w:p>
    <w:p w14:paraId="4014B7D2" w14:textId="41072B4A" w:rsidR="00232ED7" w:rsidRPr="00232ED7" w:rsidRDefault="00232ED7" w:rsidP="00232ED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Igualmente importante é o facto de amb</w:t>
      </w:r>
      <w:r w:rsidR="00C11358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as versões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terem 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>alcança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do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uaçõe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>s máxim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testes de impacto lateral, bem como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avaliações de topo em termos de 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desempenho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teste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colisão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- 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impacto frontal e lateral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- 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base </w:t>
      </w:r>
      <w:r w:rsid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crianças de 6 e </w:t>
      </w:r>
      <w:r w:rsid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232ED7">
        <w:rPr>
          <w:rFonts w:ascii="Mazda Type" w:hAnsi="Mazda Type"/>
          <w:kern w:val="2"/>
          <w:sz w:val="20"/>
          <w:szCs w:val="20"/>
          <w:lang w:val="pt-PT" w:eastAsia="ja-JP"/>
        </w:rPr>
        <w:t>10 anos de idade.</w:t>
      </w:r>
    </w:p>
    <w:p w14:paraId="4D99DA8F" w14:textId="7CA9F0A0" w:rsidR="00232ED7" w:rsidRPr="00232ED7" w:rsidRDefault="00142DA3" w:rsidP="00232ED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Recorde-se que o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MX-30 foi o primeiro 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a alcançar uma classificação 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global 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>5 E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strelas sob as mais rigorosas 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avaliações 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>de resistência a colisões Euro NCAP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implementadas em 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2020, com uma 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forte 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>ênfase na prote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ção dos ocupantes,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>prote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ção pós-colisão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nas 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>tecnologia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avançada</w:t>
      </w:r>
      <w:r w:rsidR="00232ED7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232ED7" w:rsidRPr="00232E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assistência ao condutor.</w:t>
      </w:r>
    </w:p>
    <w:p w14:paraId="39960D26" w14:textId="205704EF" w:rsidR="00232ED7" w:rsidRDefault="00C11358" w:rsidP="00232ED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>Est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excelente performance resulta de três fa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tores-chave: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mais recente arquite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tura de veículos Skyactiv apresenta uma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estrutura de baixo peso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mas com 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>elevada rigidez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capacidade ao nível da absorção de 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impactos. Uma ampla gama de tecnologias avançadas de segurança i Activsense ajuda 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condutores 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a identificar potenciais riscos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>reduzir a probabilidade de danos ou lesões. Elevados padrões de prote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>ção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 peões atenuam o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>s resultados de eventuais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colis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>ões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esses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utilizadores 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>vulneráveis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das estradas</w:t>
      </w:r>
      <w:r w:rsidRPr="00C11358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CE30E87" w14:textId="528B2285" w:rsidR="00627BE4" w:rsidRPr="00142DA3" w:rsidRDefault="00142DA3" w:rsidP="00C15F9F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Potência, autonomia e baixas emissões: o</w:t>
      </w:r>
      <w:r w:rsidRPr="00142DA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Mazda MX-30 </w:t>
      </w: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e-Skyactiv R-EV em resumo</w:t>
      </w:r>
    </w:p>
    <w:p w14:paraId="1181D6A3" w14:textId="6E7371C0" w:rsidR="00627BE4" w:rsidRPr="00627BE4" w:rsidRDefault="00627BE4" w:rsidP="00C15F9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nova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gama PHEV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Mazda oferece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aos clientes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mesmos valores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o MX-30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 100%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elétrico, enquanto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proporciona uma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nova forma de utilizar um automóvel como veículo elétrico a bateria. Com uma bateria de 17,8 kWh,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 versão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e-Skyactiv R-EV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oferece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uma autonomia elé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trica pura de 85 km. Utilizando a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tecnologia exclusiva de motor rotativo da Mazda, o novíssimo motor a gasolina de rotor único de 830 c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funciona como um gerador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permiti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maior autonomia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sem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gerar preocupações a este nível ou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ansiedade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com os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carregamento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Sem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qualquer ligação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mecânica entre o motor e as rodas,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unidade rotativa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tua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apenas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como gerador, garantindo que o MX-30 e-Skyactiv R-EV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evolua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sempre através do motor elé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trico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de modo a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proporcionar uma experiência de condução EV perfeita.</w:t>
      </w:r>
    </w:p>
    <w:p w14:paraId="229D832A" w14:textId="795F2C02" w:rsidR="00627BE4" w:rsidRPr="00627BE4" w:rsidRDefault="00627BE4" w:rsidP="00C15F9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Com mais de meio século de experiência no desenvolvimento de motores rotativos, a Mazda sele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cionou o propulsor rotativo para esta aplicação devido à sua capacidade única de produzir a potência necessária a partir de uma unidade compacta, leve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estruturalmente completa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O motor rotativo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surge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colocado ao lado do gerador e do motor de alta potência no compartimento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mecânico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A combinação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bateria de 17,8 kWh e um depósito de combustível de 50 litros cria uma 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unidade </w:t>
      </w:r>
      <w:r w:rsidRPr="00142DA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híbrida única, gerando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autonomia total flexível 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máxima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680 km, 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be  como valores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WLTP 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emissões de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r w:rsidRPr="00142DA3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apenas 21g/km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142DA3">
        <w:rPr>
          <w:rFonts w:ascii="Mazda Type" w:hAnsi="Mazda Type"/>
          <w:kern w:val="2"/>
          <w:sz w:val="20"/>
          <w:szCs w:val="20"/>
          <w:lang w:val="pt-PT" w:eastAsia="ja-JP"/>
        </w:rPr>
        <w:t xml:space="preserve">num </w:t>
      </w:r>
      <w:r w:rsidRPr="00627BE4">
        <w:rPr>
          <w:rFonts w:ascii="Mazda Type" w:hAnsi="Mazda Type"/>
          <w:kern w:val="2"/>
          <w:sz w:val="20"/>
          <w:szCs w:val="20"/>
          <w:lang w:val="pt-PT" w:eastAsia="ja-JP"/>
        </w:rPr>
        <w:t>garante ambiental líder na sua classe.</w:t>
      </w:r>
    </w:p>
    <w:p w14:paraId="3FCCD244" w14:textId="2FD943AE" w:rsidR="00142DA3" w:rsidRPr="002406DD" w:rsidRDefault="002406DD" w:rsidP="00C15F9F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elemento de design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diferenciador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MX-30 são as suas portas Freestyle,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 que é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ligação histórica ao Mazda RX-8 de 2003.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Trata-se de uma solução que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>, no entanto, não afe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ta negativamente a segurança. Na verdade, a 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"análise do elemento de esmagamento deformado do teste frontal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descentrado 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indicou que a estrutura do MX-30 não representava um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elevado 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risco para os ocupantes de um veículo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numa 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colisão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com 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impacto frontal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descentrado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",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disseram 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responsáveis pela avaliação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“Tanto no teste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com 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barreira lateral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que representa uma colisão por outro veículo, como no impacto mais grave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lateralmente com um 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poste, foi boa a prote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ção de todas as áreas críticas da carroçaria,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tendo a viatura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alcançado 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pont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uações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máxim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</w:t>
      </w:r>
      <w:r w:rsidRPr="002406D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estes dois testes.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</w:p>
    <w:p w14:paraId="5C14B4B1" w14:textId="153952F1" w:rsidR="002406DD" w:rsidRPr="002406DD" w:rsidRDefault="002406DD" w:rsidP="00C15F9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Empenhada em alcançar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sociedade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>futur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livre de acidentes de viação, a Mazda trabalha continuamente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>melhor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ia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da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performance no domínio da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>segurança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subjacente à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filosofia Mazda Proactive Security. A dinâmica de condução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nível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superior alcançada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>resultado da tecnologia Skyactiv da Mazda contribui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>também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a segurança de condução do novo MX-30 e-Skyactiv R-EV. Ao tornar o </w:t>
      </w:r>
      <w:r w:rsidR="00B55BC4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>mais fácil de conduzir, reduz</w:t>
      </w:r>
      <w:r w:rsidR="00B55BC4"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potencial de acidentes sem comprometer o carácter tradicional de </w:t>
      </w:r>
      <w:r w:rsidR="00B55BC4">
        <w:rPr>
          <w:rFonts w:ascii="Mazda Type" w:hAnsi="Mazda Type"/>
          <w:kern w:val="2"/>
          <w:sz w:val="20"/>
          <w:szCs w:val="20"/>
          <w:lang w:val="pt-PT" w:eastAsia="ja-JP"/>
        </w:rPr>
        <w:t xml:space="preserve">prazer de condução </w:t>
      </w:r>
      <w:r w:rsidRPr="002406DD">
        <w:rPr>
          <w:rFonts w:ascii="Mazda Type" w:hAnsi="Mazda Type"/>
          <w:kern w:val="2"/>
          <w:sz w:val="20"/>
          <w:szCs w:val="20"/>
          <w:lang w:val="pt-PT" w:eastAsia="ja-JP"/>
        </w:rPr>
        <w:t>da Mazda.</w:t>
      </w:r>
    </w:p>
    <w:p w14:paraId="31326DE5" w14:textId="0635E77B" w:rsidR="00616679" w:rsidRPr="00B55BC4" w:rsidRDefault="00B55BC4" w:rsidP="00C15F9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B55BC4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sequência da sua Apresentação Mundial no passado Salão Automóvel de Bruxelas, em Janeiro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último, o novo </w:t>
      </w:r>
      <w:r w:rsidR="00C15F9F" w:rsidRPr="00B55BC4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MX-30 e-Skyactiv R-EV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chegará aos mercados ao longo do corrente ano de 2023</w:t>
      </w:r>
      <w:r w:rsidR="00C15F9F" w:rsidRPr="00B55BC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Detalhes relativos ao lançamento desta versão em Portugal serão anunciados oportunamente.</w:t>
      </w:r>
    </w:p>
    <w:p w14:paraId="31326DEB" w14:textId="29159961" w:rsidR="00365B33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3CA9E366" w14:textId="77777777" w:rsidR="00B55BC4" w:rsidRPr="00305558" w:rsidRDefault="00B55BC4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2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2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lastRenderedPageBreak/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3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9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3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1"/>
      <w:footerReference w:type="default" r:id="rId12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EC8" w14:textId="77777777" w:rsidR="009B3BE7" w:rsidRDefault="009B3BE7" w:rsidP="00972E15">
      <w:r>
        <w:separator/>
      </w:r>
    </w:p>
  </w:endnote>
  <w:endnote w:type="continuationSeparator" w:id="0">
    <w:p w14:paraId="4DD99B0C" w14:textId="77777777" w:rsidR="009B3BE7" w:rsidRDefault="009B3BE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Tel: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Tel: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C24E" w14:textId="77777777" w:rsidR="009B3BE7" w:rsidRDefault="009B3BE7" w:rsidP="00972E15">
      <w:r>
        <w:separator/>
      </w:r>
    </w:p>
  </w:footnote>
  <w:footnote w:type="continuationSeparator" w:id="0">
    <w:p w14:paraId="57A9BE88" w14:textId="77777777" w:rsidR="009B3BE7" w:rsidRDefault="009B3BE7" w:rsidP="00972E15">
      <w:r>
        <w:continuationSeparator/>
      </w:r>
    </w:p>
  </w:footnote>
  <w:footnote w:id="1">
    <w:p w14:paraId="242E178E" w14:textId="44857AC6" w:rsidR="00C15F9F" w:rsidRPr="004B1006" w:rsidRDefault="00C15F9F" w:rsidP="004B1006">
      <w:pPr>
        <w:pStyle w:val="Textodenotaderodap"/>
        <w:jc w:val="both"/>
        <w:rPr>
          <w:rFonts w:ascii="Mazda Type" w:hAnsi="Mazda Type"/>
          <w:sz w:val="16"/>
          <w:szCs w:val="16"/>
          <w:lang w:val="pt-PT"/>
        </w:rPr>
      </w:pPr>
      <w:bookmarkStart w:id="0" w:name="_Hlk128992394"/>
      <w:bookmarkStart w:id="1" w:name="_Hlk128992395"/>
      <w:r w:rsidRPr="00C15F9F">
        <w:rPr>
          <w:rStyle w:val="Refdenotaderodap"/>
          <w:rFonts w:ascii="Mazda Type" w:hAnsi="Mazda Type"/>
          <w:sz w:val="16"/>
          <w:szCs w:val="16"/>
        </w:rPr>
        <w:footnoteRef/>
      </w:r>
      <w:r w:rsidRPr="00C15F9F">
        <w:rPr>
          <w:rFonts w:ascii="Mazda Type" w:hAnsi="Mazda Type"/>
          <w:sz w:val="16"/>
          <w:szCs w:val="16"/>
          <w:lang w:val="pt-PT"/>
        </w:rPr>
        <w:t xml:space="preserve"> </w:t>
      </w:r>
      <w:r w:rsidRPr="004B1006">
        <w:rPr>
          <w:rFonts w:ascii="Mazda Type" w:hAnsi="Mazda Type"/>
          <w:sz w:val="16"/>
          <w:szCs w:val="16"/>
          <w:lang w:val="pt-PT"/>
        </w:rPr>
        <w:t>Mazda MX-30 e-Skyactiv R-EV (125 kW/170 CV)</w:t>
      </w:r>
      <w:r w:rsidR="004B1006" w:rsidRPr="004B1006">
        <w:rPr>
          <w:rFonts w:ascii="Mazda Type" w:hAnsi="Mazda Type"/>
          <w:sz w:val="16"/>
          <w:szCs w:val="16"/>
          <w:lang w:val="pt-PT"/>
        </w:rPr>
        <w:t xml:space="preserve"> – Consumo</w:t>
      </w:r>
      <w:r w:rsidR="004B1006">
        <w:rPr>
          <w:rFonts w:ascii="Mazda Type" w:hAnsi="Mazda Type"/>
          <w:sz w:val="16"/>
          <w:szCs w:val="16"/>
          <w:lang w:val="pt-PT"/>
        </w:rPr>
        <w:t xml:space="preserve"> de Combustível</w:t>
      </w:r>
      <w:r w:rsidR="004B1006" w:rsidRPr="004B1006">
        <w:rPr>
          <w:rFonts w:ascii="Mazda Type" w:hAnsi="Mazda Type"/>
          <w:sz w:val="16"/>
          <w:szCs w:val="16"/>
          <w:lang w:val="pt-PT"/>
        </w:rPr>
        <w:t xml:space="preserve">: </w:t>
      </w:r>
      <w:r w:rsidRPr="004B1006">
        <w:rPr>
          <w:rFonts w:ascii="Mazda Type" w:hAnsi="Mazda Type"/>
          <w:sz w:val="16"/>
          <w:szCs w:val="16"/>
          <w:lang w:val="pt-PT"/>
        </w:rPr>
        <w:t>1</w:t>
      </w:r>
      <w:r w:rsidR="004B1006" w:rsidRPr="004B1006">
        <w:rPr>
          <w:rFonts w:ascii="Mazda Type" w:hAnsi="Mazda Type"/>
          <w:sz w:val="16"/>
          <w:szCs w:val="16"/>
          <w:lang w:val="pt-PT"/>
        </w:rPr>
        <w:t>,</w:t>
      </w:r>
      <w:r w:rsidRPr="004B1006">
        <w:rPr>
          <w:rFonts w:ascii="Mazda Type" w:hAnsi="Mazda Type"/>
          <w:sz w:val="16"/>
          <w:szCs w:val="16"/>
          <w:lang w:val="pt-PT"/>
        </w:rPr>
        <w:t xml:space="preserve">0 l/100 km; </w:t>
      </w:r>
      <w:r w:rsidR="004B1006" w:rsidRPr="00C15F9F">
        <w:rPr>
          <w:rFonts w:ascii="Mazda Type" w:hAnsi="Mazda Type"/>
          <w:sz w:val="16"/>
          <w:szCs w:val="16"/>
          <w:lang w:val="pt-PT"/>
        </w:rPr>
        <w:t xml:space="preserve">Emissões de </w:t>
      </w:r>
      <w:r w:rsidRPr="004B1006">
        <w:rPr>
          <w:rFonts w:ascii="Mazda Type" w:hAnsi="Mazda Type"/>
          <w:sz w:val="16"/>
          <w:szCs w:val="16"/>
          <w:lang w:val="pt-PT"/>
        </w:rPr>
        <w:t>CO</w:t>
      </w:r>
      <w:r w:rsidRPr="004B1006">
        <w:rPr>
          <w:rFonts w:ascii="Mazda Type" w:hAnsi="Mazda Type"/>
          <w:sz w:val="16"/>
          <w:szCs w:val="16"/>
          <w:vertAlign w:val="subscript"/>
          <w:lang w:val="pt-PT"/>
        </w:rPr>
        <w:t>2</w:t>
      </w:r>
      <w:r w:rsidR="004B1006">
        <w:rPr>
          <w:rFonts w:ascii="Mazda Type" w:hAnsi="Mazda Type"/>
          <w:sz w:val="16"/>
          <w:szCs w:val="16"/>
          <w:lang w:val="pt-PT"/>
        </w:rPr>
        <w:t xml:space="preserve">: </w:t>
      </w:r>
      <w:r w:rsidRPr="004B1006">
        <w:rPr>
          <w:rFonts w:ascii="Mazda Type" w:hAnsi="Mazda Type"/>
          <w:sz w:val="16"/>
          <w:szCs w:val="16"/>
          <w:lang w:val="pt-PT"/>
        </w:rPr>
        <w:t xml:space="preserve">21 g/km. </w:t>
      </w:r>
      <w:r w:rsidR="004B1006" w:rsidRPr="004B1006">
        <w:rPr>
          <w:rFonts w:ascii="Mazda Type" w:hAnsi="Mazda Type"/>
          <w:sz w:val="16"/>
          <w:szCs w:val="16"/>
          <w:lang w:val="pt-PT"/>
        </w:rPr>
        <w:t xml:space="preserve">Consumo de </w:t>
      </w:r>
      <w:r w:rsidR="004B1006">
        <w:rPr>
          <w:rFonts w:ascii="Mazda Type" w:hAnsi="Mazda Type"/>
          <w:sz w:val="16"/>
          <w:szCs w:val="16"/>
          <w:lang w:val="pt-PT"/>
        </w:rPr>
        <w:t>E</w:t>
      </w:r>
      <w:r w:rsidR="004B1006" w:rsidRPr="004B1006">
        <w:rPr>
          <w:rFonts w:ascii="Mazda Type" w:hAnsi="Mazda Type"/>
          <w:sz w:val="16"/>
          <w:szCs w:val="16"/>
          <w:lang w:val="pt-PT"/>
        </w:rPr>
        <w:t xml:space="preserve">nergia: </w:t>
      </w:r>
      <w:r w:rsidRPr="004B1006">
        <w:rPr>
          <w:rFonts w:ascii="Mazda Type" w:hAnsi="Mazda Type"/>
          <w:sz w:val="16"/>
          <w:szCs w:val="16"/>
          <w:lang w:val="pt-PT"/>
        </w:rPr>
        <w:t>17</w:t>
      </w:r>
      <w:r w:rsidR="004B1006" w:rsidRPr="004B1006">
        <w:rPr>
          <w:rFonts w:ascii="Mazda Type" w:hAnsi="Mazda Type"/>
          <w:sz w:val="16"/>
          <w:szCs w:val="16"/>
          <w:lang w:val="pt-PT"/>
        </w:rPr>
        <w:t>,</w:t>
      </w:r>
      <w:r w:rsidRPr="004B1006">
        <w:rPr>
          <w:rFonts w:ascii="Mazda Type" w:hAnsi="Mazda Type"/>
          <w:sz w:val="16"/>
          <w:szCs w:val="16"/>
          <w:lang w:val="pt-PT"/>
        </w:rPr>
        <w:t xml:space="preserve">5 kWh/100 km; </w:t>
      </w:r>
      <w:r w:rsidR="004B1006" w:rsidRPr="004B1006">
        <w:rPr>
          <w:rFonts w:ascii="Mazda Type" w:hAnsi="Mazda Type"/>
          <w:sz w:val="16"/>
          <w:szCs w:val="16"/>
          <w:lang w:val="pt-PT"/>
        </w:rPr>
        <w:t xml:space="preserve">Autonomia: </w:t>
      </w:r>
      <w:r w:rsidRPr="004B1006">
        <w:rPr>
          <w:rFonts w:ascii="Mazda Type" w:hAnsi="Mazda Type"/>
          <w:sz w:val="16"/>
          <w:szCs w:val="16"/>
          <w:lang w:val="pt-PT"/>
        </w:rPr>
        <w:t xml:space="preserve">85 km. </w:t>
      </w:r>
      <w:r w:rsidR="004B1006" w:rsidRPr="00C15F9F">
        <w:rPr>
          <w:rFonts w:ascii="Mazda Type" w:hAnsi="Mazda Type"/>
          <w:sz w:val="16"/>
          <w:szCs w:val="16"/>
          <w:lang w:val="pt-PT"/>
        </w:rPr>
        <w:t>Valores combinados WLTP;</w:t>
      </w:r>
    </w:p>
    <w:bookmarkEnd w:id="0"/>
    <w:bookmarkEnd w:id="1"/>
  </w:footnote>
  <w:footnote w:id="2">
    <w:p w14:paraId="7B301105" w14:textId="77777777" w:rsidR="000F17B4" w:rsidRPr="004B1006" w:rsidRDefault="000F17B4" w:rsidP="000F17B4">
      <w:pPr>
        <w:pStyle w:val="Textodenotaderodap"/>
        <w:jc w:val="both"/>
        <w:rPr>
          <w:rFonts w:ascii="Mazda Type" w:hAnsi="Mazda Type"/>
          <w:sz w:val="16"/>
          <w:szCs w:val="16"/>
          <w:lang w:val="pt-PT"/>
        </w:rPr>
      </w:pPr>
      <w:r w:rsidRPr="00C15F9F">
        <w:rPr>
          <w:rStyle w:val="Refdenotaderodap"/>
          <w:rFonts w:ascii="Mazda Type" w:hAnsi="Mazda Type"/>
          <w:sz w:val="16"/>
          <w:szCs w:val="16"/>
        </w:rPr>
        <w:footnoteRef/>
      </w:r>
      <w:r w:rsidRPr="004B1006">
        <w:rPr>
          <w:rFonts w:ascii="Mazda Type" w:hAnsi="Mazda Type"/>
          <w:sz w:val="16"/>
          <w:szCs w:val="16"/>
          <w:lang w:val="pt-PT"/>
        </w:rPr>
        <w:t xml:space="preserve"> Mazda MX-30 e-Skyactiv EV (107 kW/145 </w:t>
      </w:r>
      <w:r>
        <w:rPr>
          <w:rFonts w:ascii="Mazda Type" w:hAnsi="Mazda Type"/>
          <w:sz w:val="16"/>
          <w:szCs w:val="16"/>
          <w:lang w:val="pt-PT"/>
        </w:rPr>
        <w:t>CV</w:t>
      </w:r>
      <w:r w:rsidRPr="004B1006">
        <w:rPr>
          <w:rFonts w:ascii="Mazda Type" w:hAnsi="Mazda Type"/>
          <w:sz w:val="16"/>
          <w:szCs w:val="16"/>
          <w:lang w:val="pt-PT"/>
        </w:rPr>
        <w:t xml:space="preserve">) – Consumo de Energia: 17,9 kWh/100 km; </w:t>
      </w:r>
      <w:r w:rsidRPr="00C15F9F">
        <w:rPr>
          <w:rFonts w:ascii="Mazda Type" w:hAnsi="Mazda Type"/>
          <w:sz w:val="16"/>
          <w:szCs w:val="16"/>
          <w:lang w:val="pt-PT"/>
        </w:rPr>
        <w:t xml:space="preserve">Emissões de </w:t>
      </w:r>
      <w:r w:rsidRPr="004B1006">
        <w:rPr>
          <w:rFonts w:ascii="Mazda Type" w:hAnsi="Mazda Type"/>
          <w:sz w:val="16"/>
          <w:szCs w:val="16"/>
          <w:lang w:val="pt-PT"/>
        </w:rPr>
        <w:t>CO</w:t>
      </w:r>
      <w:r w:rsidRPr="004B1006">
        <w:rPr>
          <w:rFonts w:ascii="Mazda Type" w:hAnsi="Mazda Type"/>
          <w:sz w:val="16"/>
          <w:szCs w:val="16"/>
          <w:vertAlign w:val="subscript"/>
          <w:lang w:val="pt-PT"/>
        </w:rPr>
        <w:t>2</w:t>
      </w:r>
      <w:r>
        <w:rPr>
          <w:rFonts w:ascii="Mazda Type" w:hAnsi="Mazda Type"/>
          <w:sz w:val="16"/>
          <w:szCs w:val="16"/>
          <w:lang w:val="pt-PT"/>
        </w:rPr>
        <w:t xml:space="preserve">: </w:t>
      </w:r>
      <w:r w:rsidRPr="004B1006">
        <w:rPr>
          <w:rFonts w:ascii="Mazda Type" w:hAnsi="Mazda Type"/>
          <w:sz w:val="16"/>
          <w:szCs w:val="16"/>
          <w:lang w:val="pt-PT"/>
        </w:rPr>
        <w:t xml:space="preserve">0 g/km; </w:t>
      </w:r>
      <w:r>
        <w:rPr>
          <w:rFonts w:ascii="Mazda Type" w:hAnsi="Mazda Type"/>
          <w:sz w:val="16"/>
          <w:szCs w:val="16"/>
          <w:lang w:val="pt-PT"/>
        </w:rPr>
        <w:t xml:space="preserve">Autonomia </w:t>
      </w:r>
      <w:r w:rsidRPr="004B1006">
        <w:rPr>
          <w:rFonts w:ascii="Mazda Type" w:hAnsi="Mazda Type"/>
          <w:sz w:val="16"/>
          <w:szCs w:val="16"/>
          <w:lang w:val="pt-PT"/>
        </w:rPr>
        <w:t>(</w:t>
      </w:r>
      <w:r>
        <w:rPr>
          <w:rFonts w:ascii="Mazda Type" w:hAnsi="Mazda Type"/>
          <w:sz w:val="16"/>
          <w:szCs w:val="16"/>
          <w:lang w:val="pt-PT"/>
        </w:rPr>
        <w:t>urbana</w:t>
      </w:r>
      <w:r w:rsidRPr="004B1006">
        <w:rPr>
          <w:rFonts w:ascii="Mazda Type" w:hAnsi="Mazda Type"/>
          <w:sz w:val="16"/>
          <w:szCs w:val="16"/>
          <w:lang w:val="pt-PT"/>
        </w:rPr>
        <w:t>): 200 k</w:t>
      </w:r>
      <w:r>
        <w:rPr>
          <w:rFonts w:ascii="Mazda Type" w:hAnsi="Mazda Type"/>
          <w:sz w:val="16"/>
          <w:szCs w:val="16"/>
          <w:lang w:val="pt-PT"/>
        </w:rPr>
        <w:t xml:space="preserve">m </w:t>
      </w:r>
      <w:r w:rsidRPr="004B1006">
        <w:rPr>
          <w:rFonts w:ascii="Mazda Type" w:hAnsi="Mazda Type"/>
          <w:sz w:val="16"/>
          <w:szCs w:val="16"/>
          <w:lang w:val="pt-PT"/>
        </w:rPr>
        <w:t>/265 km.</w:t>
      </w:r>
      <w:r>
        <w:rPr>
          <w:rFonts w:ascii="Mazda Type" w:hAnsi="Mazda Type"/>
          <w:sz w:val="16"/>
          <w:szCs w:val="16"/>
          <w:lang w:val="pt-PT"/>
        </w:rPr>
        <w:t xml:space="preserve"> </w:t>
      </w:r>
      <w:r w:rsidRPr="00C15F9F">
        <w:rPr>
          <w:rFonts w:ascii="Mazda Type" w:hAnsi="Mazda Type"/>
          <w:sz w:val="16"/>
          <w:szCs w:val="16"/>
          <w:lang w:val="pt-PT"/>
        </w:rPr>
        <w:t>Valores combinados WLTP;</w:t>
      </w:r>
    </w:p>
    <w:p w14:paraId="7E09E958" w14:textId="77777777" w:rsidR="000F17B4" w:rsidRPr="00C15F9F" w:rsidRDefault="000F17B4" w:rsidP="000F17B4">
      <w:pPr>
        <w:pStyle w:val="Textodenotaderodap"/>
        <w:jc w:val="both"/>
        <w:rPr>
          <w:rFonts w:ascii="Mazda Type" w:hAnsi="Mazda Type"/>
          <w:sz w:val="16"/>
          <w:szCs w:val="16"/>
          <w:lang w:val="pt-PT"/>
        </w:rPr>
      </w:pPr>
      <w:r w:rsidRPr="00C15F9F">
        <w:rPr>
          <w:rFonts w:ascii="Mazda Type" w:hAnsi="Mazda Type"/>
          <w:sz w:val="16"/>
          <w:szCs w:val="16"/>
          <w:lang w:val="pt-PT"/>
        </w:rPr>
        <w:t xml:space="preserve">Veículos homologados de acordo </w:t>
      </w:r>
      <w:r>
        <w:rPr>
          <w:rFonts w:ascii="Mazda Type" w:hAnsi="Mazda Type"/>
          <w:sz w:val="16"/>
          <w:szCs w:val="16"/>
          <w:lang w:val="pt-PT"/>
        </w:rPr>
        <w:t xml:space="preserve">com a norma </w:t>
      </w:r>
      <w:r w:rsidRPr="00C15F9F">
        <w:rPr>
          <w:rFonts w:ascii="Mazda Type" w:hAnsi="Mazda Type"/>
          <w:sz w:val="16"/>
          <w:szCs w:val="16"/>
          <w:lang w:val="pt-PT"/>
        </w:rPr>
        <w:t>WLTP</w:t>
      </w:r>
      <w:r>
        <w:rPr>
          <w:rFonts w:ascii="Mazda Type" w:hAnsi="Mazda Type"/>
          <w:sz w:val="16"/>
          <w:szCs w:val="16"/>
          <w:lang w:val="pt-PT"/>
        </w:rPr>
        <w:t xml:space="preserve">; </w:t>
      </w:r>
      <w:r w:rsidRPr="00C15F9F">
        <w:rPr>
          <w:rFonts w:ascii="Mazda Type" w:hAnsi="Mazda Type"/>
          <w:sz w:val="16"/>
          <w:szCs w:val="16"/>
          <w:lang w:val="pt-PT"/>
        </w:rPr>
        <w:t>Regulamento (EU) 1151/2017; Regulamento (EU) 2007/715.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76139"/>
    <w:rsid w:val="000A6C05"/>
    <w:rsid w:val="000B5634"/>
    <w:rsid w:val="000E60B0"/>
    <w:rsid w:val="000F17B4"/>
    <w:rsid w:val="000F18B0"/>
    <w:rsid w:val="00102B76"/>
    <w:rsid w:val="0011628C"/>
    <w:rsid w:val="00123E95"/>
    <w:rsid w:val="00142DA3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32ED7"/>
    <w:rsid w:val="002406DD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530B3"/>
    <w:rsid w:val="00365B33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A76FF"/>
    <w:rsid w:val="004B1006"/>
    <w:rsid w:val="004D3CD8"/>
    <w:rsid w:val="004D4547"/>
    <w:rsid w:val="004E1D85"/>
    <w:rsid w:val="004F7975"/>
    <w:rsid w:val="0052312D"/>
    <w:rsid w:val="005643C0"/>
    <w:rsid w:val="00573131"/>
    <w:rsid w:val="005861A2"/>
    <w:rsid w:val="00586D4C"/>
    <w:rsid w:val="005E4B85"/>
    <w:rsid w:val="00612E35"/>
    <w:rsid w:val="0061350D"/>
    <w:rsid w:val="00616679"/>
    <w:rsid w:val="006275A5"/>
    <w:rsid w:val="00627BE4"/>
    <w:rsid w:val="006360B5"/>
    <w:rsid w:val="0065460D"/>
    <w:rsid w:val="00660816"/>
    <w:rsid w:val="006714D3"/>
    <w:rsid w:val="00682447"/>
    <w:rsid w:val="00692030"/>
    <w:rsid w:val="006D1B13"/>
    <w:rsid w:val="006E26FE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8F6874"/>
    <w:rsid w:val="009141BC"/>
    <w:rsid w:val="009163F3"/>
    <w:rsid w:val="00924FB0"/>
    <w:rsid w:val="0092595A"/>
    <w:rsid w:val="009373DC"/>
    <w:rsid w:val="009436A5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3BE7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55BC4"/>
    <w:rsid w:val="00B75B28"/>
    <w:rsid w:val="00B76C10"/>
    <w:rsid w:val="00B87402"/>
    <w:rsid w:val="00BA42D5"/>
    <w:rsid w:val="00BF2CC4"/>
    <w:rsid w:val="00C11358"/>
    <w:rsid w:val="00C15F9F"/>
    <w:rsid w:val="00C265B9"/>
    <w:rsid w:val="00C80697"/>
    <w:rsid w:val="00C97D52"/>
    <w:rsid w:val="00CB3778"/>
    <w:rsid w:val="00CC5EF8"/>
    <w:rsid w:val="00CD199A"/>
    <w:rsid w:val="00CD6B3E"/>
    <w:rsid w:val="00D03719"/>
    <w:rsid w:val="00D468B9"/>
    <w:rsid w:val="00DA7F93"/>
    <w:rsid w:val="00DB6422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B23C3"/>
    <w:rsid w:val="00EB3FE9"/>
    <w:rsid w:val="00EB47C7"/>
    <w:rsid w:val="00EB77DB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6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3</cp:revision>
  <cp:lastPrinted>2020-01-28T12:28:00Z</cp:lastPrinted>
  <dcterms:created xsi:type="dcterms:W3CDTF">2023-03-06T11:32:00Z</dcterms:created>
  <dcterms:modified xsi:type="dcterms:W3CDTF">2023-03-09T14:20:00Z</dcterms:modified>
</cp:coreProperties>
</file>