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292F" w14:textId="0A41843F" w:rsidR="00AB6D5F" w:rsidRPr="00264391" w:rsidRDefault="00AB6D5F" w:rsidP="00AB6D5F">
      <w:pPr>
        <w:jc w:val="center"/>
        <w:rPr>
          <w:rFonts w:ascii="Mazda Type Medium" w:hAnsi="Mazda Type Medium"/>
          <w:sz w:val="32"/>
          <w:szCs w:val="32"/>
          <w:lang w:val="pt-PT"/>
        </w:rPr>
      </w:pPr>
      <w:r w:rsidRPr="00264391">
        <w:rPr>
          <w:rFonts w:ascii="Mazda Type Medium" w:hAnsi="Mazda Type Medium"/>
          <w:sz w:val="32"/>
          <w:szCs w:val="32"/>
          <w:lang w:val="pt-PT"/>
        </w:rPr>
        <w:t xml:space="preserve">Novo Mazda CX-60 PHEV </w:t>
      </w:r>
    </w:p>
    <w:p w14:paraId="31326DE2" w14:textId="18E08C63" w:rsidR="00862BE0" w:rsidRPr="00264391" w:rsidRDefault="00AB6D5F" w:rsidP="00AB6D5F">
      <w:pPr>
        <w:jc w:val="center"/>
        <w:rPr>
          <w:rFonts w:ascii="Mazda Type" w:hAnsi="Mazda Type"/>
          <w:sz w:val="32"/>
          <w:szCs w:val="32"/>
          <w:lang w:val="pt-PT"/>
        </w:rPr>
      </w:pPr>
      <w:r w:rsidRPr="00264391">
        <w:rPr>
          <w:rFonts w:ascii="Mazda Type Medium" w:hAnsi="Mazda Type Medium"/>
          <w:sz w:val="32"/>
          <w:szCs w:val="32"/>
          <w:lang w:val="pt-PT"/>
        </w:rPr>
        <w:t>Exclusivamente esculpido no Japão</w:t>
      </w:r>
    </w:p>
    <w:p w14:paraId="31326DE3" w14:textId="77777777" w:rsidR="00862BE0" w:rsidRPr="00264391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4D27C90A" w14:textId="527E9DBF" w:rsidR="00AB6D5F" w:rsidRPr="00BE37A3" w:rsidRDefault="00016460" w:rsidP="00016460">
      <w:pPr>
        <w:pStyle w:val="PargrafodaLista"/>
        <w:numPr>
          <w:ilvl w:val="0"/>
          <w:numId w:val="1"/>
        </w:numPr>
        <w:spacing w:line="260" w:lineRule="exact"/>
        <w:ind w:right="-8"/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>P</w:t>
      </w:r>
      <w:r w:rsidR="00BE37A3" w:rsidRPr="00BE37A3">
        <w:rPr>
          <w:rFonts w:ascii="Mazda Type" w:hAnsi="Mazda Type"/>
          <w:sz w:val="22"/>
          <w:szCs w:val="22"/>
          <w:lang w:val="pt-PT"/>
        </w:rPr>
        <w:t xml:space="preserve">rimeira proposta com tecnologia híbrida </w:t>
      </w:r>
      <w:r w:rsidR="00BE37A3" w:rsidRPr="00BE37A3">
        <w:rPr>
          <w:rFonts w:ascii="Mazda Type" w:hAnsi="Mazda Type"/>
          <w:i/>
          <w:iCs/>
          <w:sz w:val="22"/>
          <w:szCs w:val="22"/>
          <w:lang w:val="pt-PT"/>
        </w:rPr>
        <w:t>plug-in</w:t>
      </w:r>
      <w:r w:rsidR="00BE37A3" w:rsidRPr="00BE37A3">
        <w:rPr>
          <w:rFonts w:ascii="Mazda Type" w:hAnsi="Mazda Type"/>
          <w:sz w:val="22"/>
          <w:szCs w:val="22"/>
          <w:lang w:val="pt-PT"/>
        </w:rPr>
        <w:t xml:space="preserve"> da </w:t>
      </w:r>
      <w:r w:rsidR="00AB6D5F" w:rsidRPr="00BE37A3">
        <w:rPr>
          <w:rFonts w:ascii="Mazda Type" w:hAnsi="Mazda Type"/>
          <w:sz w:val="22"/>
          <w:szCs w:val="22"/>
          <w:lang w:val="pt-PT"/>
        </w:rPr>
        <w:t>Mazda</w:t>
      </w:r>
      <w:r w:rsidR="00BE37A3" w:rsidRPr="00BE37A3">
        <w:rPr>
          <w:rFonts w:ascii="Mazda Type" w:hAnsi="Mazda Type"/>
          <w:sz w:val="22"/>
          <w:szCs w:val="22"/>
          <w:lang w:val="pt-PT"/>
        </w:rPr>
        <w:t xml:space="preserve"> para o mer</w:t>
      </w:r>
      <w:r w:rsidR="00BE37A3">
        <w:rPr>
          <w:rFonts w:ascii="Mazda Type" w:hAnsi="Mazda Type"/>
          <w:sz w:val="22"/>
          <w:szCs w:val="22"/>
          <w:lang w:val="pt-PT"/>
        </w:rPr>
        <w:t>cado europeu</w:t>
      </w:r>
    </w:p>
    <w:p w14:paraId="7E0F0B4F" w14:textId="67E86ADA" w:rsidR="00A72EB4" w:rsidRPr="00BE37A3" w:rsidRDefault="00BE37A3" w:rsidP="00AB6D5F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BE37A3">
        <w:rPr>
          <w:rFonts w:ascii="Mazda Type" w:hAnsi="Mazda Type"/>
          <w:sz w:val="22"/>
          <w:szCs w:val="22"/>
          <w:lang w:val="pt-PT"/>
        </w:rPr>
        <w:t>Porta-estandarte: o mais potente modelo</w:t>
      </w:r>
      <w:r>
        <w:rPr>
          <w:rFonts w:ascii="Mazda Type" w:hAnsi="Mazda Type"/>
          <w:sz w:val="22"/>
          <w:szCs w:val="22"/>
          <w:lang w:val="pt-PT"/>
        </w:rPr>
        <w:t xml:space="preserve"> de estrada da </w:t>
      </w:r>
      <w:r w:rsidR="00AB6D5F" w:rsidRPr="00BE37A3">
        <w:rPr>
          <w:rFonts w:ascii="Mazda Type" w:hAnsi="Mazda Type"/>
          <w:sz w:val="22"/>
          <w:szCs w:val="22"/>
          <w:lang w:val="pt-PT"/>
        </w:rPr>
        <w:t xml:space="preserve">Mazda </w:t>
      </w:r>
      <w:r>
        <w:rPr>
          <w:rFonts w:ascii="Mazda Type" w:hAnsi="Mazda Type"/>
          <w:sz w:val="22"/>
          <w:szCs w:val="22"/>
          <w:lang w:val="pt-PT"/>
        </w:rPr>
        <w:t>de sempre</w:t>
      </w:r>
    </w:p>
    <w:p w14:paraId="7C5B421E" w14:textId="77777777" w:rsidR="00A72EB4" w:rsidRPr="00BE37A3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00D21368" w14:textId="01F90DAF" w:rsidR="00BE37A3" w:rsidRPr="00BE37A3" w:rsidRDefault="00AB6D5F" w:rsidP="00BE37A3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BE37A3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Leverkusen</w:t>
      </w:r>
      <w:proofErr w:type="spellEnd"/>
      <w:r w:rsidRPr="00BE37A3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, 8 </w:t>
      </w:r>
      <w:proofErr w:type="gramStart"/>
      <w:r w:rsidRPr="00BE37A3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Março</w:t>
      </w:r>
      <w:proofErr w:type="gramEnd"/>
      <w:r w:rsidRPr="00BE37A3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2022.</w:t>
      </w:r>
      <w:r w:rsidRPr="00BE37A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BE37A3" w:rsidRPr="00BE37A3">
        <w:rPr>
          <w:rFonts w:ascii="Mazda Type" w:hAnsi="Mazda Type"/>
          <w:kern w:val="2"/>
          <w:sz w:val="20"/>
          <w:szCs w:val="20"/>
          <w:lang w:val="pt-PT" w:eastAsia="ja-JP"/>
        </w:rPr>
        <w:t xml:space="preserve">O novo Mazda CX-60 PHEV </w:t>
      </w:r>
      <w:r w:rsidR="00BE37A3">
        <w:rPr>
          <w:rFonts w:ascii="Mazda Type" w:hAnsi="Mazda Type"/>
          <w:kern w:val="2"/>
          <w:sz w:val="20"/>
          <w:szCs w:val="20"/>
          <w:lang w:val="pt-PT" w:eastAsia="ja-JP"/>
        </w:rPr>
        <w:t>apresenta-se como o</w:t>
      </w:r>
      <w:r w:rsidR="00BE37A3" w:rsidRPr="00BE37A3">
        <w:rPr>
          <w:rFonts w:ascii="Mazda Type" w:hAnsi="Mazda Type"/>
          <w:kern w:val="2"/>
          <w:sz w:val="20"/>
          <w:szCs w:val="20"/>
          <w:lang w:val="pt-PT" w:eastAsia="ja-JP"/>
        </w:rPr>
        <w:t xml:space="preserve"> primeir</w:t>
      </w:r>
      <w:r w:rsidR="00BE37A3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BE37A3" w:rsidRPr="00BE37A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BE37A3">
        <w:rPr>
          <w:rFonts w:ascii="Mazda Type" w:hAnsi="Mazda Type"/>
          <w:kern w:val="2"/>
          <w:sz w:val="20"/>
          <w:szCs w:val="20"/>
          <w:lang w:val="pt-PT" w:eastAsia="ja-JP"/>
        </w:rPr>
        <w:t xml:space="preserve">modelo com </w:t>
      </w:r>
      <w:r w:rsidR="00BE37A3" w:rsidRPr="00BE37A3">
        <w:rPr>
          <w:rFonts w:ascii="Mazda Type" w:hAnsi="Mazda Type"/>
          <w:kern w:val="2"/>
          <w:sz w:val="20"/>
          <w:szCs w:val="20"/>
          <w:lang w:val="pt-PT" w:eastAsia="ja-JP"/>
        </w:rPr>
        <w:t xml:space="preserve">tecnologia híbrida </w:t>
      </w:r>
      <w:r w:rsidR="00BE37A3" w:rsidRPr="00BE37A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plug-in</w:t>
      </w:r>
      <w:r w:rsidR="00BE37A3" w:rsidRPr="00BE37A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</w:t>
      </w:r>
      <w:r w:rsidR="00BE37A3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destinado ao segmento SUV do </w:t>
      </w:r>
      <w:r w:rsidR="00BE37A3" w:rsidRPr="00BE37A3">
        <w:rPr>
          <w:rFonts w:ascii="Mazda Type" w:hAnsi="Mazda Type"/>
          <w:kern w:val="2"/>
          <w:sz w:val="20"/>
          <w:szCs w:val="20"/>
          <w:lang w:val="pt-PT" w:eastAsia="ja-JP"/>
        </w:rPr>
        <w:t>mercado europeu.</w:t>
      </w:r>
    </w:p>
    <w:p w14:paraId="64E880B1" w14:textId="7F18E15F" w:rsidR="00BE37A3" w:rsidRPr="00BE37A3" w:rsidRDefault="00BE37A3" w:rsidP="00BE37A3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M</w:t>
      </w:r>
      <w:r w:rsidRPr="00BE37A3">
        <w:rPr>
          <w:rFonts w:ascii="Mazda Type" w:hAnsi="Mazda Type"/>
          <w:kern w:val="2"/>
          <w:sz w:val="20"/>
          <w:szCs w:val="20"/>
          <w:lang w:val="pt-PT" w:eastAsia="ja-JP"/>
        </w:rPr>
        <w:t xml:space="preserve">odelo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maior </w:t>
      </w:r>
      <w:r w:rsidRPr="00BE37A3">
        <w:rPr>
          <w:rFonts w:ascii="Mazda Type" w:hAnsi="Mazda Type"/>
          <w:kern w:val="2"/>
          <w:sz w:val="20"/>
          <w:szCs w:val="20"/>
          <w:lang w:val="pt-PT" w:eastAsia="ja-JP"/>
        </w:rPr>
        <w:t>import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ância</w:t>
      </w:r>
      <w:r w:rsidRPr="00BE37A3">
        <w:rPr>
          <w:rFonts w:ascii="Mazda Type" w:hAnsi="Mazda Type"/>
          <w:kern w:val="2"/>
          <w:sz w:val="20"/>
          <w:szCs w:val="20"/>
          <w:lang w:val="pt-PT" w:eastAsia="ja-JP"/>
        </w:rPr>
        <w:t xml:space="preserve"> introduzi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do desde</w:t>
      </w:r>
      <w:r w:rsidRPr="00BE37A3">
        <w:rPr>
          <w:rFonts w:ascii="Mazda Type" w:hAnsi="Mazda Type"/>
          <w:kern w:val="2"/>
          <w:sz w:val="20"/>
          <w:szCs w:val="20"/>
          <w:lang w:val="pt-PT" w:eastAsia="ja-JP"/>
        </w:rPr>
        <w:t xml:space="preserve"> há mais de uma década, o novo topo de gama da Mazda representa tudo o que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foi </w:t>
      </w:r>
      <w:r w:rsid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integrado no </w:t>
      </w:r>
      <w:r w:rsidRPr="00BE37A3">
        <w:rPr>
          <w:rFonts w:ascii="Mazda Type" w:hAnsi="Mazda Type"/>
          <w:kern w:val="2"/>
          <w:sz w:val="20"/>
          <w:szCs w:val="20"/>
          <w:lang w:val="pt-PT" w:eastAsia="ja-JP"/>
        </w:rPr>
        <w:t xml:space="preserve">ADN </w:t>
      </w:r>
      <w:r w:rsid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da marca </w:t>
      </w:r>
      <w:r w:rsidRPr="00BE37A3">
        <w:rPr>
          <w:rFonts w:ascii="Mazda Type" w:hAnsi="Mazda Type"/>
          <w:kern w:val="2"/>
          <w:sz w:val="20"/>
          <w:szCs w:val="20"/>
          <w:lang w:val="pt-PT" w:eastAsia="ja-JP"/>
        </w:rPr>
        <w:t xml:space="preserve">ao longo dos últimos 100 anos, desde o design exterior e interior até ao melhor artesanato japonês, </w:t>
      </w:r>
      <w:r w:rsidR="00517BF4">
        <w:rPr>
          <w:rFonts w:ascii="Mazda Type" w:hAnsi="Mazda Type"/>
          <w:kern w:val="2"/>
          <w:sz w:val="20"/>
          <w:szCs w:val="20"/>
          <w:lang w:val="pt-PT" w:eastAsia="ja-JP"/>
        </w:rPr>
        <w:t>à</w:t>
      </w:r>
      <w:r w:rsidRPr="00BE37A3">
        <w:rPr>
          <w:rFonts w:ascii="Mazda Type" w:hAnsi="Mazda Type"/>
          <w:kern w:val="2"/>
          <w:sz w:val="20"/>
          <w:szCs w:val="20"/>
          <w:lang w:val="pt-PT" w:eastAsia="ja-JP"/>
        </w:rPr>
        <w:t>s mais recentes inovações tecnol</w:t>
      </w:r>
      <w:r w:rsidR="00517BF4">
        <w:rPr>
          <w:rFonts w:ascii="Mazda Type" w:hAnsi="Mazda Type"/>
          <w:kern w:val="2"/>
          <w:sz w:val="20"/>
          <w:szCs w:val="20"/>
          <w:lang w:val="pt-PT" w:eastAsia="ja-JP"/>
        </w:rPr>
        <w:t>ó</w:t>
      </w:r>
      <w:r w:rsidRPr="00BE37A3">
        <w:rPr>
          <w:rFonts w:ascii="Mazda Type" w:hAnsi="Mazda Type"/>
          <w:kern w:val="2"/>
          <w:sz w:val="20"/>
          <w:szCs w:val="20"/>
          <w:lang w:val="pt-PT" w:eastAsia="ja-JP"/>
        </w:rPr>
        <w:t>gi</w:t>
      </w:r>
      <w:r w:rsidR="00517BF4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BE37A3">
        <w:rPr>
          <w:rFonts w:ascii="Mazda Type" w:hAnsi="Mazda Type"/>
          <w:kern w:val="2"/>
          <w:sz w:val="20"/>
          <w:szCs w:val="20"/>
          <w:lang w:val="pt-PT" w:eastAsia="ja-JP"/>
        </w:rPr>
        <w:t xml:space="preserve">as centradas no </w:t>
      </w:r>
      <w:r w:rsid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ser humano </w:t>
      </w:r>
      <w:r w:rsidRPr="00BE37A3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BE37A3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motorização de </w:t>
      </w:r>
      <w:r w:rsid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estatuto </w:t>
      </w:r>
      <w:r w:rsidRPr="00BE37A3">
        <w:rPr>
          <w:rFonts w:ascii="Mazda Type" w:hAnsi="Mazda Type"/>
          <w:kern w:val="2"/>
          <w:sz w:val="20"/>
          <w:szCs w:val="20"/>
          <w:lang w:val="pt-PT" w:eastAsia="ja-JP"/>
        </w:rPr>
        <w:t>mundial.</w:t>
      </w:r>
    </w:p>
    <w:p w14:paraId="3F260062" w14:textId="1C76EECE" w:rsidR="00517BF4" w:rsidRPr="00517BF4" w:rsidRDefault="00517BF4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A beleza do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 estilo 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>dinâmic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do Novo Mazda CX-60 PHEV transmite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m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inteligência e elegância dos mais recentes desenvolvimentos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aplicados a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o design </w:t>
      </w:r>
      <w:proofErr w:type="spellStart"/>
      <w:r w:rsidR="00016460">
        <w:rPr>
          <w:rFonts w:ascii="Mazda Type" w:hAnsi="Mazda Type"/>
          <w:kern w:val="2"/>
          <w:sz w:val="20"/>
          <w:szCs w:val="20"/>
          <w:lang w:val="pt-PT" w:eastAsia="ja-JP"/>
        </w:rPr>
        <w:t>K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>odo</w:t>
      </w:r>
      <w:proofErr w:type="spellEnd"/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 - o conceito japonês de </w:t>
      </w:r>
      <w:r w:rsidRPr="00517BF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Ma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reflexo d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a beleza calma e digna do espaço vazio - tecida na dureza da impressionante arquitetura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um 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SUV 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motor 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>dianteir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tração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às rodas 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>traseira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2BDA9647" w14:textId="5970B785" w:rsidR="00517BF4" w:rsidRDefault="00517BF4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Exclusivamente Mazda e profundamente enraizado no património japonês, o elegante e </w:t>
      </w:r>
      <w:r w:rsidRPr="00517BF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premium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design 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os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 interiores introduz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 conceito </w:t>
      </w:r>
      <w:proofErr w:type="spellStart"/>
      <w:r w:rsidRPr="00517BF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Kaichou</w:t>
      </w:r>
      <w:proofErr w:type="spellEnd"/>
      <w:r w:rsidR="00A10340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 elemento de rutura que mistura diferentes materiais e texturas como madeira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de plátano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couro </w:t>
      </w:r>
      <w:proofErr w:type="spellStart"/>
      <w:r w:rsidRPr="00517BF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nappa</w:t>
      </w:r>
      <w:proofErr w:type="spellEnd"/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têxteis japoneses </w:t>
      </w:r>
      <w:r w:rsid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unicamente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trabalhados 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e detalhes cromados, e </w:t>
      </w:r>
      <w:r w:rsid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ainda o conceito </w:t>
      </w:r>
      <w:proofErr w:type="spellStart"/>
      <w:r w:rsidRPr="00A1034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Musubu</w:t>
      </w:r>
      <w:proofErr w:type="spellEnd"/>
      <w:r w:rsidR="00A10340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arte de encadernação que foi a inspiração para </w:t>
      </w:r>
      <w:r w:rsid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as </w:t>
      </w:r>
      <w:r w:rsidR="00A10340" w:rsidRPr="00517BF4">
        <w:rPr>
          <w:rFonts w:ascii="Mazda Type" w:hAnsi="Mazda Type"/>
          <w:kern w:val="2"/>
          <w:sz w:val="20"/>
          <w:szCs w:val="20"/>
          <w:lang w:val="pt-PT" w:eastAsia="ja-JP"/>
        </w:rPr>
        <w:t>especialmente detalhada</w:t>
      </w:r>
      <w:r w:rsidR="00A10340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A10340"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>costura</w:t>
      </w:r>
      <w:r w:rsidR="00A10340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</w:t>
      </w:r>
      <w:r w:rsidR="00A10340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517BF4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painel de instrumentos.</w:t>
      </w:r>
    </w:p>
    <w:p w14:paraId="42488DDE" w14:textId="19B414FA" w:rsidR="00517BF4" w:rsidRDefault="00A10340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O tratamento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das 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>madeira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bordo 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reflete a estética japonesa de </w:t>
      </w:r>
      <w:proofErr w:type="spellStart"/>
      <w:r w:rsidRPr="00A1034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Hacho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um 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equilíbrio assimétrico, ou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um 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>desnivelado intencional. Os diversos padrões e fios dos tecidos respondem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modo 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>sens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í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>vel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às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alterações 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>de luz, 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nquanto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uma técnica japonesa de costura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denominada </w:t>
      </w:r>
      <w:proofErr w:type="spellStart"/>
      <w:r w:rsidRPr="00A1034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Kakenui</w:t>
      </w:r>
      <w:proofErr w:type="spellEnd"/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cria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ligações do tipo “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>costura suspensa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”,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>espaços entre os tecidos.</w:t>
      </w:r>
    </w:p>
    <w:p w14:paraId="1A92C8F5" w14:textId="6096CB70" w:rsidR="00A10340" w:rsidRPr="00A10340" w:rsidRDefault="00A10340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As tecnologias centradas no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ser humano 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foram repensadas e refinadas para aperfeiçoar a experiência de condução </w:t>
      </w:r>
      <w:proofErr w:type="spellStart"/>
      <w:r w:rsidRPr="00A1034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Jinba-Ittai</w:t>
      </w:r>
      <w:proofErr w:type="spellEnd"/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e, mais do que nunca, satisfazer as necessidades individuais do condutor. O inovador Mazda Driver </w:t>
      </w:r>
      <w:proofErr w:type="spellStart"/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>Personalisation</w:t>
      </w:r>
      <w:proofErr w:type="spellEnd"/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>System</w:t>
      </w:r>
      <w:proofErr w:type="spellEnd"/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(Sistema de Personalização do Condutor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M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>azda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permite 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reconhecer o ocupante do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banco 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>do condutor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>ajust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ando 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>automaticamente o ambiente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seu redor</w:t>
      </w:r>
      <w:r w:rsid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(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posição do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banco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, volante, espelhos,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sistema </w:t>
      </w:r>
      <w:proofErr w:type="spellStart"/>
      <w:r w:rsidRPr="00A1034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head-up</w:t>
      </w:r>
      <w:proofErr w:type="spellEnd"/>
      <w:r w:rsidRPr="00A1034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display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>, até mesmo as configurações de controlo sonoro e climático</w:t>
      </w:r>
      <w:r w:rsidR="002D1140">
        <w:rPr>
          <w:rFonts w:ascii="Mazda Type" w:hAnsi="Mazda Type"/>
          <w:kern w:val="2"/>
          <w:sz w:val="20"/>
          <w:szCs w:val="20"/>
          <w:lang w:val="pt-PT" w:eastAsia="ja-JP"/>
        </w:rPr>
        <w:t>),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adapta</w:t>
      </w:r>
      <w:r w:rsidR="002D1140">
        <w:rPr>
          <w:rFonts w:ascii="Mazda Type" w:hAnsi="Mazda Type"/>
          <w:kern w:val="2"/>
          <w:sz w:val="20"/>
          <w:szCs w:val="20"/>
          <w:lang w:val="pt-PT" w:eastAsia="ja-JP"/>
        </w:rPr>
        <w:t>ndo-se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à 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>su</w:t>
      </w:r>
      <w:r w:rsid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a constituição 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>físic</w:t>
      </w:r>
      <w:r w:rsidR="002D1140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A10340">
        <w:rPr>
          <w:rFonts w:ascii="Mazda Type" w:hAnsi="Mazda Type"/>
          <w:kern w:val="2"/>
          <w:sz w:val="20"/>
          <w:szCs w:val="20"/>
          <w:lang w:val="pt-PT" w:eastAsia="ja-JP"/>
        </w:rPr>
        <w:t>, bem como às suas preferências pessoais.</w:t>
      </w:r>
    </w:p>
    <w:p w14:paraId="176E9939" w14:textId="088DF8F5" w:rsidR="00AB6D5F" w:rsidRPr="002D1140" w:rsidRDefault="002D1140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O Mazda CX-60 PHEV lidera a introdução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na Europa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propostas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híbrid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s </w:t>
      </w:r>
      <w:r w:rsidRPr="002D114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plug-in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fruto de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uma motorização que combina um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bloco a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gasolina de injeção direta </w:t>
      </w:r>
      <w:proofErr w:type="spellStart"/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-G 2.5, de quatro cilindros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um motor elétrico de 100 kW,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grande dimensão,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transmissão automática 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8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velocidade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totalmente nova, e uma bateria 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elevada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capacidade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355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V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/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17,8 kWh.</w:t>
      </w:r>
      <w:r w:rsidR="00AB6D5F"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35DD13F3" w14:textId="46D925D7" w:rsidR="002D1140" w:rsidRPr="002D1140" w:rsidRDefault="002D1140" w:rsidP="002D1140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Esta combinação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mecânica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proporciona uma potência total do sistema de 327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CV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/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241 kW e um binário de 500 </w:t>
      </w:r>
      <w:proofErr w:type="spellStart"/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Nm</w:t>
      </w:r>
      <w:proofErr w:type="spellEnd"/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, tornando-se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no modelo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estrada mais potente que a Mazda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alguma vez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produziu. O Mazda CX-60 PHEV apresenta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valores de performance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impressionante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, acelerando 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os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0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aos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100 km/h em apenas 5,8 segundos.</w:t>
      </w:r>
    </w:p>
    <w:p w14:paraId="7D531B3A" w14:textId="0B11F06C" w:rsidR="002D1140" w:rsidRPr="002D1140" w:rsidRDefault="002D1140" w:rsidP="002D1140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>Por outro lado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, o novo PHEV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da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Mazda apresenta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-se com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excelentes credenciais ambientais. O consumo de combustível </w:t>
      </w:r>
      <w:r w:rsidR="006A7C0E">
        <w:rPr>
          <w:rFonts w:ascii="Mazda Type" w:hAnsi="Mazda Type"/>
          <w:kern w:val="2"/>
          <w:sz w:val="20"/>
          <w:szCs w:val="20"/>
          <w:lang w:val="pt-PT" w:eastAsia="ja-JP"/>
        </w:rPr>
        <w:t>encontra-se no intervalo de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1,5 l/100 km</w:t>
      </w:r>
      <w:r w:rsid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e as emissões de CO</w:t>
      </w:r>
      <w:r w:rsidRPr="002D1140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entre os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apenas 33 g/km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(valores combinados, WLTP)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7909D803" w14:textId="48D5C0F7" w:rsidR="002D1140" w:rsidRPr="002D1140" w:rsidRDefault="002D1140" w:rsidP="002D1140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O Mazda CX-60 e-</w:t>
      </w:r>
      <w:proofErr w:type="spellStart"/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PHEV </w:t>
      </w:r>
      <w:r w:rsid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permite </w:t>
      </w:r>
      <w:r w:rsidR="006A7C0E" w:rsidRPr="002D1140">
        <w:rPr>
          <w:rFonts w:ascii="Mazda Type" w:hAnsi="Mazda Type"/>
          <w:kern w:val="2"/>
          <w:sz w:val="20"/>
          <w:szCs w:val="20"/>
          <w:lang w:val="pt-PT" w:eastAsia="ja-JP"/>
        </w:rPr>
        <w:t>6</w:t>
      </w:r>
      <w:r w:rsidR="00475C26">
        <w:rPr>
          <w:rFonts w:ascii="Mazda Type" w:hAnsi="Mazda Type"/>
          <w:kern w:val="2"/>
          <w:sz w:val="20"/>
          <w:szCs w:val="20"/>
          <w:lang w:val="pt-PT" w:eastAsia="ja-JP"/>
        </w:rPr>
        <w:t>3</w:t>
      </w:r>
      <w:r w:rsidR="006A7C0E"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 km </w:t>
      </w:r>
      <w:r w:rsid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condução exclusivamente </w:t>
      </w:r>
      <w:proofErr w:type="spellStart"/>
      <w:r w:rsidR="006A7C0E">
        <w:rPr>
          <w:rFonts w:ascii="Mazda Type" w:hAnsi="Mazda Type"/>
          <w:kern w:val="2"/>
          <w:sz w:val="20"/>
          <w:szCs w:val="20"/>
          <w:lang w:val="pt-PT" w:eastAsia="ja-JP"/>
        </w:rPr>
        <w:t>eléctrica</w:t>
      </w:r>
      <w:proofErr w:type="spellEnd"/>
      <w:r w:rsid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o veículo a </w:t>
      </w:r>
      <w:r w:rsid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circular </w:t>
      </w:r>
      <w:r w:rsidRPr="002D1140">
        <w:rPr>
          <w:rFonts w:ascii="Mazda Type" w:hAnsi="Mazda Type"/>
          <w:kern w:val="2"/>
          <w:sz w:val="20"/>
          <w:szCs w:val="20"/>
          <w:lang w:val="pt-PT" w:eastAsia="ja-JP"/>
        </w:rPr>
        <w:t xml:space="preserve">a 100 km/h ou menos. </w:t>
      </w:r>
    </w:p>
    <w:p w14:paraId="63988A0F" w14:textId="7DDF19F2" w:rsidR="006A7C0E" w:rsidRPr="006A7C0E" w:rsidRDefault="006A7C0E" w:rsidP="006A7C0E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>Multi-Solution</w:t>
      </w:r>
      <w:proofErr w:type="spellEnd"/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>Scalable</w:t>
      </w:r>
      <w:proofErr w:type="spellEnd"/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>Architecture</w:t>
      </w:r>
      <w:proofErr w:type="spellEnd"/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do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Mazda CX-60 apresenta inúmeras melhorias que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garantem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excelentes dinâmicas de condução. Adotando a abordagem centrada no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ser humano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da Mazda, incluem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maior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rigidez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da estrutura,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>garant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indo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>que os condutores po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ssam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 sentir a resposta do veículo sem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atrasos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bancos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tornam ainda mais fácil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cada ocupante manter o equilíbrio enquanto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 automóvel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está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 circular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suspensão que estabiliza a postura do veículo durante a condução, e um sistema </w:t>
      </w:r>
      <w:proofErr w:type="spellStart"/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>Kinematic</w:t>
      </w:r>
      <w:proofErr w:type="spellEnd"/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 Posture </w:t>
      </w:r>
      <w:proofErr w:type="spellStart"/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>Control</w:t>
      </w:r>
      <w:proofErr w:type="spellEnd"/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 (KPC)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>de controlo de postura do veículo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um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>exclusivo Mazda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341122FC" w14:textId="1906749E" w:rsidR="00AB6D5F" w:rsidRDefault="006A7C0E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colocação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da bateria de alta tensão entre os eixos dianteiro e traseiro 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mais baixo possível dentro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da estrutura do modelo garante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ao novo Mazda CX-60 PHEV um centro de gravidade particularmente baixo.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Em c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>ombina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um sistema permanente de tração integral que incorpora a transferência de binário entre os eixos, </w:t>
      </w:r>
      <w:r w:rsid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através de um veio,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confere ao </w:t>
      </w:r>
      <w:r w:rsid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modelo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características de </w:t>
      </w:r>
      <w:r w:rsid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maneabilidade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>superior</w:t>
      </w:r>
      <w:r w:rsidR="0029153D">
        <w:rPr>
          <w:rFonts w:ascii="Mazda Type" w:hAnsi="Mazda Type"/>
          <w:kern w:val="2"/>
          <w:sz w:val="20"/>
          <w:szCs w:val="20"/>
          <w:lang w:val="pt-PT" w:eastAsia="ja-JP"/>
        </w:rPr>
        <w:t>es,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 com as melhores </w:t>
      </w:r>
      <w:r w:rsid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propostas 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 xml:space="preserve">do segmento </w:t>
      </w:r>
      <w:r w:rsidRPr="0029153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premium</w:t>
      </w:r>
      <w:r w:rsidRPr="006A7C0E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7322621C" w14:textId="11A0AB8F" w:rsidR="006A7C0E" w:rsidRDefault="0029153D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O novo Mazda CX-60 PHEV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integra 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abrangente gama de tecnologias avançadas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i-</w:t>
      </w:r>
      <w:proofErr w:type="spellStart"/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>Activsense</w:t>
      </w:r>
      <w:proofErr w:type="spellEnd"/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segurança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>de suporte ao condutor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proporcionando um desempenho de segurança </w:t>
      </w:r>
      <w:proofErr w:type="spellStart"/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>tiv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líder 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classe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visando uma classificação de segurança Euro NCAP de 5 estrelas.</w:t>
      </w:r>
    </w:p>
    <w:p w14:paraId="4BEAB200" w14:textId="1A8186FA" w:rsidR="0029153D" w:rsidRDefault="0029153D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O Mazda CX-60 está equipado com vários novos sistemas de segurança </w:t>
      </w:r>
      <w:proofErr w:type="spellStart"/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>tiva</w:t>
      </w:r>
      <w:proofErr w:type="spellEnd"/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proofErr w:type="spellStart"/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>See-Through</w:t>
      </w:r>
      <w:proofErr w:type="spellEnd"/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>View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 monitor de visão 360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º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última 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>geração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que melhora a visibilidade ao conduzir a baixas velocidades;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Turn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Accross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Traffic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Assist (</w:t>
      </w:r>
      <w:r w:rsidR="00454A97">
        <w:rPr>
          <w:rFonts w:ascii="Mazda Type" w:hAnsi="Mazda Type"/>
          <w:kern w:val="2"/>
          <w:sz w:val="20"/>
          <w:szCs w:val="20"/>
          <w:lang w:val="pt-PT" w:eastAsia="ja-JP"/>
        </w:rPr>
        <w:t>assistente de colisão para tráfego cruzado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; </w:t>
      </w:r>
      <w:proofErr w:type="spellStart"/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>Dete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proofErr w:type="spellEnd"/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peões SBS-R</w:t>
      </w:r>
      <w:r w:rsid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(travagem inteligente em cidade, com marcha-atrás)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; </w:t>
      </w:r>
      <w:proofErr w:type="spellStart"/>
      <w:r w:rsidR="00454A97" w:rsidRPr="00454A97">
        <w:rPr>
          <w:rFonts w:ascii="Mazda Type" w:hAnsi="Mazda Type"/>
          <w:kern w:val="2"/>
          <w:sz w:val="20"/>
          <w:szCs w:val="20"/>
          <w:lang w:val="pt-PT" w:eastAsia="ja-JP"/>
        </w:rPr>
        <w:t>Emergency</w:t>
      </w:r>
      <w:proofErr w:type="spellEnd"/>
      <w:r w:rsidR="00454A97" w:rsidRP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454A97" w:rsidRPr="00454A97">
        <w:rPr>
          <w:rFonts w:ascii="Mazda Type" w:hAnsi="Mazda Type"/>
          <w:kern w:val="2"/>
          <w:sz w:val="20"/>
          <w:szCs w:val="20"/>
          <w:lang w:val="pt-PT" w:eastAsia="ja-JP"/>
        </w:rPr>
        <w:t>Lane</w:t>
      </w:r>
      <w:proofErr w:type="spellEnd"/>
      <w:r w:rsidR="00454A97" w:rsidRP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454A97" w:rsidRPr="00454A97">
        <w:rPr>
          <w:rFonts w:ascii="Mazda Type" w:hAnsi="Mazda Type"/>
          <w:kern w:val="2"/>
          <w:sz w:val="20"/>
          <w:szCs w:val="20"/>
          <w:lang w:val="pt-PT" w:eastAsia="ja-JP"/>
        </w:rPr>
        <w:t>Keeping</w:t>
      </w:r>
      <w:proofErr w:type="spellEnd"/>
      <w:r w:rsid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(a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ssistente de </w:t>
      </w:r>
      <w:r w:rsidR="00454A97">
        <w:rPr>
          <w:rFonts w:ascii="Mazda Type" w:hAnsi="Mazda Type"/>
          <w:kern w:val="2"/>
          <w:sz w:val="20"/>
          <w:szCs w:val="20"/>
          <w:lang w:val="pt-PT" w:eastAsia="ja-JP"/>
        </w:rPr>
        <w:t>m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anutenção de </w:t>
      </w:r>
      <w:r w:rsidR="00454A97">
        <w:rPr>
          <w:rFonts w:ascii="Mazda Type" w:hAnsi="Mazda Type"/>
          <w:kern w:val="2"/>
          <w:sz w:val="20"/>
          <w:szCs w:val="20"/>
          <w:lang w:val="pt-PT" w:eastAsia="ja-JP"/>
        </w:rPr>
        <w:t>f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>aixa</w:t>
      </w:r>
      <w:r w:rsid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rodagem)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>; i-</w:t>
      </w:r>
      <w:proofErr w:type="spellStart"/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>Adaptive</w:t>
      </w:r>
      <w:proofErr w:type="spellEnd"/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>Cruise</w:t>
      </w:r>
      <w:proofErr w:type="spellEnd"/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>Control</w:t>
      </w:r>
      <w:proofErr w:type="spellEnd"/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54A97" w:rsidRPr="00454A97">
        <w:rPr>
          <w:rFonts w:ascii="Mazda Type" w:hAnsi="Mazda Type"/>
          <w:kern w:val="2"/>
          <w:sz w:val="20"/>
          <w:szCs w:val="20"/>
          <w:lang w:val="pt-PT" w:eastAsia="ja-JP"/>
        </w:rPr>
        <w:t>/ i-ACC (</w:t>
      </w:r>
      <w:proofErr w:type="spellStart"/>
      <w:r w:rsidR="00454A97" w:rsidRPr="00E2183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cru</w:t>
      </w:r>
      <w:r w:rsidR="00E2183D" w:rsidRPr="00E2183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</w:t>
      </w:r>
      <w:r w:rsidR="00454A97" w:rsidRPr="00E2183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se</w:t>
      </w:r>
      <w:proofErr w:type="spellEnd"/>
      <w:r w:rsidR="00454A97" w:rsidRPr="00E2183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454A97" w:rsidRPr="00E2183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control</w:t>
      </w:r>
      <w:proofErr w:type="spellEnd"/>
      <w:r w:rsidR="00454A97" w:rsidRP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adaptativo inteligente); and BSM </w:t>
      </w:r>
      <w:proofErr w:type="spellStart"/>
      <w:r w:rsidR="00454A97" w:rsidRPr="00454A97">
        <w:rPr>
          <w:rFonts w:ascii="Mazda Type" w:hAnsi="Mazda Type"/>
          <w:kern w:val="2"/>
          <w:sz w:val="20"/>
          <w:szCs w:val="20"/>
          <w:lang w:val="pt-PT" w:eastAsia="ja-JP"/>
        </w:rPr>
        <w:t>Vehicle</w:t>
      </w:r>
      <w:proofErr w:type="spellEnd"/>
      <w:r w:rsidR="00454A97" w:rsidRP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Exit </w:t>
      </w:r>
      <w:proofErr w:type="spellStart"/>
      <w:r w:rsidR="00454A97" w:rsidRPr="00454A97">
        <w:rPr>
          <w:rFonts w:ascii="Mazda Type" w:hAnsi="Mazda Type"/>
          <w:kern w:val="2"/>
          <w:sz w:val="20"/>
          <w:szCs w:val="20"/>
          <w:lang w:val="pt-PT" w:eastAsia="ja-JP"/>
        </w:rPr>
        <w:t>Warning</w:t>
      </w:r>
      <w:proofErr w:type="spellEnd"/>
      <w:r w:rsidR="00454A97" w:rsidRP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(</w:t>
      </w:r>
      <w:r w:rsidR="003D0D19">
        <w:rPr>
          <w:rFonts w:ascii="Mazda Type" w:hAnsi="Mazda Type"/>
          <w:kern w:val="2"/>
          <w:sz w:val="20"/>
          <w:szCs w:val="20"/>
          <w:lang w:val="pt-PT" w:eastAsia="ja-JP"/>
        </w:rPr>
        <w:t xml:space="preserve">monitorização e </w:t>
      </w:r>
      <w:r w:rsidR="00454A97" w:rsidRPr="00454A97">
        <w:rPr>
          <w:rFonts w:ascii="Mazda Type" w:hAnsi="Mazda Type"/>
          <w:kern w:val="2"/>
          <w:sz w:val="20"/>
          <w:szCs w:val="20"/>
          <w:lang w:val="pt-PT" w:eastAsia="ja-JP"/>
        </w:rPr>
        <w:t>aviso de saída de um veículo do ângulo morto)</w:t>
      </w:r>
      <w:r w:rsidRPr="0029153D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442F6E31" w14:textId="6ED19755" w:rsidR="00AB6D5F" w:rsidRPr="00E2183D" w:rsidRDefault="00454A97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54A97">
        <w:rPr>
          <w:rFonts w:ascii="Mazda Type" w:hAnsi="Mazda Type"/>
          <w:kern w:val="2"/>
          <w:sz w:val="20"/>
          <w:szCs w:val="20"/>
          <w:lang w:val="pt-PT" w:eastAsia="ja-JP"/>
        </w:rPr>
        <w:t>Com o lançamento do CX-60 PHEV, a Mazda dá um passo importante rumo à sua ambição de se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tornar</w:t>
      </w:r>
      <w:r w:rsidRP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totalmente neutra em carbono até 2050. Ao longo dos próximos anos a Mazda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</w:t>
      </w:r>
      <w:r w:rsidRP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continuar a desenvolver a eletrificação através de uma vasta gama de novos produtos. O Mazda MX-30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REV, por exemplo,</w:t>
      </w:r>
      <w:r w:rsidRP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</w:t>
      </w:r>
      <w:r w:rsidRP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combinar </w:t>
      </w:r>
      <w:r w:rsid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motor </w:t>
      </w:r>
      <w:r w:rsid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100% </w:t>
      </w:r>
      <w:r w:rsidRPr="00454A97">
        <w:rPr>
          <w:rFonts w:ascii="Mazda Type" w:hAnsi="Mazda Type"/>
          <w:kern w:val="2"/>
          <w:sz w:val="20"/>
          <w:szCs w:val="20"/>
          <w:lang w:val="pt-PT" w:eastAsia="ja-JP"/>
        </w:rPr>
        <w:t>elétric</w:t>
      </w:r>
      <w:r w:rsidR="00E2183D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um gerador</w:t>
      </w:r>
      <w:r w:rsidR="00E2183D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alimentado </w:t>
      </w:r>
      <w:r w:rsidR="00E2183D">
        <w:rPr>
          <w:rFonts w:ascii="Mazda Type" w:hAnsi="Mazda Type"/>
          <w:kern w:val="2"/>
          <w:sz w:val="20"/>
          <w:szCs w:val="20"/>
          <w:lang w:val="pt-PT" w:eastAsia="ja-JP"/>
        </w:rPr>
        <w:t>por um</w:t>
      </w:r>
      <w:r w:rsidRP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motor </w:t>
      </w:r>
      <w:r w:rsidR="00E2183D" w:rsidRPr="00454A97">
        <w:rPr>
          <w:rFonts w:ascii="Mazda Type" w:hAnsi="Mazda Type"/>
          <w:kern w:val="2"/>
          <w:sz w:val="20"/>
          <w:szCs w:val="20"/>
          <w:lang w:val="pt-PT" w:eastAsia="ja-JP"/>
        </w:rPr>
        <w:t>rotativo</w:t>
      </w:r>
      <w:r w:rsidR="00E2183D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E2183D" w:rsidRP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permitindo uma autonomia </w:t>
      </w:r>
      <w:r w:rsidRP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ilimitada. </w:t>
      </w:r>
      <w:r w:rsidR="00E2183D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Pr="00454A97">
        <w:rPr>
          <w:rFonts w:ascii="Mazda Type" w:hAnsi="Mazda Type"/>
          <w:kern w:val="2"/>
          <w:sz w:val="20"/>
          <w:szCs w:val="20"/>
          <w:lang w:val="pt-PT" w:eastAsia="ja-JP"/>
        </w:rPr>
        <w:t>m 2023</w:t>
      </w:r>
      <w:r w:rsidR="00E2183D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</w:t>
      </w:r>
      <w:r w:rsid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irá </w:t>
      </w:r>
      <w:r w:rsidRPr="00454A97">
        <w:rPr>
          <w:rFonts w:ascii="Mazda Type" w:hAnsi="Mazda Type"/>
          <w:kern w:val="2"/>
          <w:sz w:val="20"/>
          <w:szCs w:val="20"/>
          <w:lang w:val="pt-PT" w:eastAsia="ja-JP"/>
        </w:rPr>
        <w:t>lançar um novo modelo</w:t>
      </w:r>
      <w:r w:rsidR="00E2183D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maior do que o CX-60</w:t>
      </w:r>
      <w:r w:rsid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454A97">
        <w:rPr>
          <w:rFonts w:ascii="Mazda Type" w:hAnsi="Mazda Type"/>
          <w:kern w:val="2"/>
          <w:sz w:val="20"/>
          <w:szCs w:val="20"/>
          <w:lang w:val="pt-PT" w:eastAsia="ja-JP"/>
        </w:rPr>
        <w:t>conta</w:t>
      </w:r>
      <w:r w:rsidR="00E2183D">
        <w:rPr>
          <w:rFonts w:ascii="Mazda Type" w:hAnsi="Mazda Type"/>
          <w:kern w:val="2"/>
          <w:sz w:val="20"/>
          <w:szCs w:val="20"/>
          <w:lang w:val="pt-PT" w:eastAsia="ja-JP"/>
        </w:rPr>
        <w:t>ndo</w:t>
      </w:r>
      <w:r w:rsidRPr="00454A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três filas de </w:t>
      </w:r>
      <w:r w:rsidR="00E2183D">
        <w:rPr>
          <w:rFonts w:ascii="Mazda Type" w:hAnsi="Mazda Type"/>
          <w:kern w:val="2"/>
          <w:sz w:val="20"/>
          <w:szCs w:val="20"/>
          <w:lang w:val="pt-PT" w:eastAsia="ja-JP"/>
        </w:rPr>
        <w:t>bancos</w:t>
      </w:r>
      <w:r w:rsidRPr="00454A97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AB6D5F" w:rsidRP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327B791D" w14:textId="000CCF21" w:rsidR="00E2183D" w:rsidRPr="00E2183D" w:rsidRDefault="00E2183D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No seu conjunto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ao longo dos 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>próximos três anos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Mazda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ir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á </w:t>
      </w:r>
      <w:r w:rsidR="00016460">
        <w:rPr>
          <w:rFonts w:ascii="Mazda Type" w:hAnsi="Mazda Type"/>
          <w:kern w:val="2"/>
          <w:sz w:val="20"/>
          <w:szCs w:val="20"/>
          <w:lang w:val="pt-PT" w:eastAsia="ja-JP"/>
        </w:rPr>
        <w:t>apresentar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cinco novos produtos eletrificados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espelham a 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sua arquitetura de plataforma </w:t>
      </w:r>
      <w:proofErr w:type="spellStart"/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>multi-soluções</w:t>
      </w:r>
      <w:proofErr w:type="spellEnd"/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016460">
        <w:rPr>
          <w:rFonts w:ascii="Mazda Type" w:hAnsi="Mazda Type"/>
          <w:kern w:val="2"/>
          <w:sz w:val="20"/>
          <w:szCs w:val="20"/>
          <w:lang w:val="pt-PT" w:eastAsia="ja-JP"/>
        </w:rPr>
        <w:t>Após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2025,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irá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16460">
        <w:rPr>
          <w:rFonts w:ascii="Mazda Type" w:hAnsi="Mazda Type"/>
          <w:kern w:val="2"/>
          <w:sz w:val="20"/>
          <w:szCs w:val="20"/>
          <w:lang w:val="pt-PT" w:eastAsia="ja-JP"/>
        </w:rPr>
        <w:t>estrea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r 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sua 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nova </w:t>
      </w:r>
      <w:proofErr w:type="spellStart"/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EV </w:t>
      </w:r>
      <w:proofErr w:type="spellStart"/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>Scalable</w:t>
      </w:r>
      <w:proofErr w:type="spellEnd"/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>Architecture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>tecnologia única que permitirá à Mazda construir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um modo 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>eficiente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automóveis 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>elétricos de tod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 xml:space="preserve">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dimensões, recorrendo a </w:t>
      </w:r>
      <w:r w:rsidRPr="00E2183D">
        <w:rPr>
          <w:rFonts w:ascii="Mazda Type" w:hAnsi="Mazda Type"/>
          <w:kern w:val="2"/>
          <w:sz w:val="20"/>
          <w:szCs w:val="20"/>
          <w:lang w:val="pt-PT" w:eastAsia="ja-JP"/>
        </w:rPr>
        <w:t>uma plataforma comum.</w:t>
      </w:r>
    </w:p>
    <w:p w14:paraId="31326DEB" w14:textId="77777777" w:rsidR="00365B33" w:rsidRPr="00305558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01418B6C" w14:textId="3491E3D9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lastRenderedPageBreak/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8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A204C57" w:rsidR="00714D56" w:rsidRPr="0030555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0" w:name="_Hlk93333158"/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passou, a partir de 1 de </w:t>
      </w:r>
      <w:proofErr w:type="gramStart"/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>Janeiro</w:t>
      </w:r>
      <w:proofErr w:type="gramEnd"/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de 2022, a ser de livre acesso (público) mas chama-se a atenção de que todos os conteúdos nele integrados – textos e/ou imagens – continuam a estar protegidos por direitos editoriais / autorais, mantendo-se apenas e só para exclusiva utilização por parte dos órgãos de comunicação social e dos seus representantes. </w:t>
      </w:r>
    </w:p>
    <w:bookmarkEnd w:id="0"/>
    <w:p w14:paraId="31326DF0" w14:textId="5BDEDD16" w:rsidR="000B5634" w:rsidRPr="00305558" w:rsidRDefault="00714D56" w:rsidP="00305558">
      <w:pPr>
        <w:spacing w:after="120" w:line="260" w:lineRule="exact"/>
        <w:jc w:val="center"/>
        <w:rPr>
          <w:rFonts w:ascii="Trebuchet MS" w:hAnsi="Trebuchet MS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t># # #</w:t>
      </w:r>
    </w:p>
    <w:sectPr w:rsidR="000B5634" w:rsidRPr="00305558" w:rsidSect="00016460">
      <w:headerReference w:type="default" r:id="rId9"/>
      <w:footerReference w:type="default" r:id="rId10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164D" w14:textId="77777777" w:rsidR="00947273" w:rsidRDefault="00947273" w:rsidP="00972E15">
      <w:r>
        <w:separator/>
      </w:r>
    </w:p>
  </w:endnote>
  <w:endnote w:type="continuationSeparator" w:id="0">
    <w:p w14:paraId="7F263E6D" w14:textId="77777777" w:rsidR="00947273" w:rsidRDefault="00947273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1326DFC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63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63"/>
                        <a:chOff x="0" y="0"/>
                        <a:chExt cx="6840000" cy="57606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2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26DFF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</w:p>
                          <w:p w14:paraId="31326E01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Fracção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 B2 | 1070-159 Lisboa |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</w:p>
                          <w:p w14:paraId="31326E02" w14:textId="77777777" w:rsidR="009811AB" w:rsidRPr="00061834" w:rsidRDefault="00947273" w:rsidP="009811AB">
                            <w:pPr>
                              <w:spacing w:line="194" w:lineRule="exact"/>
                              <w:rPr>
                                <w:color w:val="0000FF"/>
                                <w:sz w:val="14"/>
                                <w:szCs w:val="14"/>
                                <w:lang w:val="pt-PT"/>
                              </w:rPr>
                            </w:pPr>
                            <w:hyperlink r:id="rId1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sferro@mazdaeur.com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| </w:t>
                            </w:r>
                            <w:hyperlink r:id="rId2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3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1326DFF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</w:p>
                    <w:p w14:paraId="31326E01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Av. José Malhoa nº 16 – Piso 3, </w:t>
                      </w:r>
                      <w:proofErr w:type="spellStart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Fracção</w:t>
                      </w:r>
                      <w:proofErr w:type="spellEnd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 B2 | 1070-159 Lisboa | </w:t>
                      </w:r>
                      <w:proofErr w:type="spellStart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</w:p>
                    <w:p w14:paraId="31326E02" w14:textId="77777777" w:rsidR="009811AB" w:rsidRPr="00061834" w:rsidRDefault="00BB3374" w:rsidP="009811AB">
                      <w:pPr>
                        <w:spacing w:line="194" w:lineRule="exact"/>
                        <w:rPr>
                          <w:color w:val="0000FF"/>
                          <w:sz w:val="14"/>
                          <w:szCs w:val="14"/>
                          <w:lang w:val="pt-PT"/>
                        </w:rPr>
                      </w:pPr>
                      <w:hyperlink r:id="rId4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sferro@mazdaeur.com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| </w:t>
                      </w:r>
                      <w:hyperlink r:id="rId5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6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5334" w14:textId="77777777" w:rsidR="00947273" w:rsidRDefault="00947273" w:rsidP="00972E15">
      <w:r>
        <w:separator/>
      </w:r>
    </w:p>
  </w:footnote>
  <w:footnote w:type="continuationSeparator" w:id="0">
    <w:p w14:paraId="7028038A" w14:textId="77777777" w:rsidR="00947273" w:rsidRDefault="00947273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1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16460"/>
    <w:rsid w:val="000237E6"/>
    <w:rsid w:val="00053C5B"/>
    <w:rsid w:val="00055D93"/>
    <w:rsid w:val="00061834"/>
    <w:rsid w:val="00076139"/>
    <w:rsid w:val="000B5634"/>
    <w:rsid w:val="000E60B0"/>
    <w:rsid w:val="000F18B0"/>
    <w:rsid w:val="00102B76"/>
    <w:rsid w:val="0011628C"/>
    <w:rsid w:val="00123E95"/>
    <w:rsid w:val="001537CC"/>
    <w:rsid w:val="00154391"/>
    <w:rsid w:val="00161E2F"/>
    <w:rsid w:val="00193064"/>
    <w:rsid w:val="001A44BF"/>
    <w:rsid w:val="001A584D"/>
    <w:rsid w:val="001B516D"/>
    <w:rsid w:val="001D4E76"/>
    <w:rsid w:val="001D5A45"/>
    <w:rsid w:val="001E7319"/>
    <w:rsid w:val="001F0243"/>
    <w:rsid w:val="00215ECE"/>
    <w:rsid w:val="00222C74"/>
    <w:rsid w:val="00240CD8"/>
    <w:rsid w:val="002468DF"/>
    <w:rsid w:val="00253FF7"/>
    <w:rsid w:val="002541A2"/>
    <w:rsid w:val="00264391"/>
    <w:rsid w:val="0029153D"/>
    <w:rsid w:val="002B6F3B"/>
    <w:rsid w:val="002D1140"/>
    <w:rsid w:val="002D279C"/>
    <w:rsid w:val="002D6BAD"/>
    <w:rsid w:val="002F63B5"/>
    <w:rsid w:val="00305558"/>
    <w:rsid w:val="003530B3"/>
    <w:rsid w:val="00365B33"/>
    <w:rsid w:val="003A683F"/>
    <w:rsid w:val="003B1BD9"/>
    <w:rsid w:val="003D0D19"/>
    <w:rsid w:val="003E644C"/>
    <w:rsid w:val="00401EE0"/>
    <w:rsid w:val="004064CF"/>
    <w:rsid w:val="00421AC4"/>
    <w:rsid w:val="00454A97"/>
    <w:rsid w:val="0046188A"/>
    <w:rsid w:val="00465BCB"/>
    <w:rsid w:val="00475C26"/>
    <w:rsid w:val="00485664"/>
    <w:rsid w:val="004D3CD8"/>
    <w:rsid w:val="004E1D85"/>
    <w:rsid w:val="004F7975"/>
    <w:rsid w:val="00517BF4"/>
    <w:rsid w:val="0052312D"/>
    <w:rsid w:val="005643C0"/>
    <w:rsid w:val="005861A2"/>
    <w:rsid w:val="00586D4C"/>
    <w:rsid w:val="005E4B85"/>
    <w:rsid w:val="00612E35"/>
    <w:rsid w:val="00616679"/>
    <w:rsid w:val="006275A5"/>
    <w:rsid w:val="006360B5"/>
    <w:rsid w:val="0065460D"/>
    <w:rsid w:val="00660816"/>
    <w:rsid w:val="006714D3"/>
    <w:rsid w:val="00682447"/>
    <w:rsid w:val="006A7C0E"/>
    <w:rsid w:val="006F5DF0"/>
    <w:rsid w:val="00710917"/>
    <w:rsid w:val="00714D56"/>
    <w:rsid w:val="00717F27"/>
    <w:rsid w:val="00725614"/>
    <w:rsid w:val="00767906"/>
    <w:rsid w:val="007A7546"/>
    <w:rsid w:val="007B44F8"/>
    <w:rsid w:val="007B58C0"/>
    <w:rsid w:val="007E2F07"/>
    <w:rsid w:val="007E313C"/>
    <w:rsid w:val="007F243A"/>
    <w:rsid w:val="0080295C"/>
    <w:rsid w:val="008066B7"/>
    <w:rsid w:val="00815DAA"/>
    <w:rsid w:val="008230C3"/>
    <w:rsid w:val="008453F5"/>
    <w:rsid w:val="00862BE0"/>
    <w:rsid w:val="00872E07"/>
    <w:rsid w:val="00881C93"/>
    <w:rsid w:val="008914EE"/>
    <w:rsid w:val="008D6646"/>
    <w:rsid w:val="008E2D6C"/>
    <w:rsid w:val="009141BC"/>
    <w:rsid w:val="009163F3"/>
    <w:rsid w:val="00924FB0"/>
    <w:rsid w:val="009373DC"/>
    <w:rsid w:val="00947273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C5BA2"/>
    <w:rsid w:val="00A10340"/>
    <w:rsid w:val="00A25513"/>
    <w:rsid w:val="00A3539C"/>
    <w:rsid w:val="00A3782B"/>
    <w:rsid w:val="00A71A05"/>
    <w:rsid w:val="00A72EB4"/>
    <w:rsid w:val="00AB5FC1"/>
    <w:rsid w:val="00AB6D5F"/>
    <w:rsid w:val="00AC7EC8"/>
    <w:rsid w:val="00AE5F02"/>
    <w:rsid w:val="00AF29EE"/>
    <w:rsid w:val="00AF3209"/>
    <w:rsid w:val="00AF744A"/>
    <w:rsid w:val="00B01866"/>
    <w:rsid w:val="00B21FA3"/>
    <w:rsid w:val="00B64EFF"/>
    <w:rsid w:val="00B75B28"/>
    <w:rsid w:val="00B87402"/>
    <w:rsid w:val="00BA42D5"/>
    <w:rsid w:val="00BB3374"/>
    <w:rsid w:val="00BE37A3"/>
    <w:rsid w:val="00BF2CC4"/>
    <w:rsid w:val="00C265B9"/>
    <w:rsid w:val="00C80697"/>
    <w:rsid w:val="00C97D52"/>
    <w:rsid w:val="00CB3778"/>
    <w:rsid w:val="00CC5EF8"/>
    <w:rsid w:val="00CD199A"/>
    <w:rsid w:val="00D03719"/>
    <w:rsid w:val="00D468B9"/>
    <w:rsid w:val="00DA7F93"/>
    <w:rsid w:val="00DB6422"/>
    <w:rsid w:val="00DF69D6"/>
    <w:rsid w:val="00E2183D"/>
    <w:rsid w:val="00E269D4"/>
    <w:rsid w:val="00E338DB"/>
    <w:rsid w:val="00E402D9"/>
    <w:rsid w:val="00E402EE"/>
    <w:rsid w:val="00E40809"/>
    <w:rsid w:val="00E568F3"/>
    <w:rsid w:val="00E65950"/>
    <w:rsid w:val="00EB23C3"/>
    <w:rsid w:val="00EB77DB"/>
    <w:rsid w:val="00EE4F6F"/>
    <w:rsid w:val="00EE5FC2"/>
    <w:rsid w:val="00EF38B4"/>
    <w:rsid w:val="00F06183"/>
    <w:rsid w:val="00F13FE4"/>
    <w:rsid w:val="00F31CF7"/>
    <w:rsid w:val="00F362F2"/>
    <w:rsid w:val="00F53574"/>
    <w:rsid w:val="00F602D9"/>
    <w:rsid w:val="00F712DE"/>
    <w:rsid w:val="00F8369B"/>
    <w:rsid w:val="00FD5D60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.pt" TargetMode="External"/><Relationship Id="rId2" Type="http://schemas.openxmlformats.org/officeDocument/2006/relationships/hyperlink" Target="http://www.mazda-press.pt" TargetMode="External"/><Relationship Id="rId1" Type="http://schemas.openxmlformats.org/officeDocument/2006/relationships/hyperlink" Target="mailto:sferro@mazdaeur.com" TargetMode="External"/><Relationship Id="rId6" Type="http://schemas.openxmlformats.org/officeDocument/2006/relationships/hyperlink" Target="http://www.mazda.pt" TargetMode="External"/><Relationship Id="rId5" Type="http://schemas.openxmlformats.org/officeDocument/2006/relationships/hyperlink" Target="http://www.mazda-press.pt" TargetMode="External"/><Relationship Id="rId4" Type="http://schemas.openxmlformats.org/officeDocument/2006/relationships/hyperlink" Target="mailto:sferr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48</TotalTime>
  <Pages>3</Pages>
  <Words>1086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7</cp:revision>
  <cp:lastPrinted>2020-01-28T12:28:00Z</cp:lastPrinted>
  <dcterms:created xsi:type="dcterms:W3CDTF">2022-03-04T12:02:00Z</dcterms:created>
  <dcterms:modified xsi:type="dcterms:W3CDTF">2022-03-08T11:28:00Z</dcterms:modified>
</cp:coreProperties>
</file>