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3453EF0C" w:rsidR="0092595A" w:rsidRPr="0082628D" w:rsidRDefault="00C2387C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 w:rsidRPr="0082628D">
        <w:rPr>
          <w:rFonts w:ascii="Mazda Type Medium" w:hAnsi="Mazda Type Medium"/>
          <w:sz w:val="32"/>
          <w:szCs w:val="32"/>
          <w:lang w:val="pt-PT"/>
        </w:rPr>
        <w:t xml:space="preserve">Novo </w:t>
      </w:r>
      <w:r w:rsidR="006D1B13" w:rsidRPr="0082628D">
        <w:rPr>
          <w:rFonts w:ascii="Mazda Type Medium" w:hAnsi="Mazda Type Medium"/>
          <w:sz w:val="32"/>
          <w:szCs w:val="32"/>
          <w:lang w:val="pt-PT"/>
        </w:rPr>
        <w:t>Mazda</w:t>
      </w:r>
      <w:r w:rsidRPr="0082628D">
        <w:rPr>
          <w:rFonts w:ascii="Mazda Type Medium" w:hAnsi="Mazda Type Medium"/>
          <w:sz w:val="32"/>
          <w:szCs w:val="32"/>
          <w:lang w:val="pt-PT"/>
        </w:rPr>
        <w:t xml:space="preserve"> CX-80, o mais espaçoso SUV europeu da Mazda, será desvendado a 18 de </w:t>
      </w:r>
      <w:proofErr w:type="gramStart"/>
      <w:r w:rsidRPr="0082628D">
        <w:rPr>
          <w:rFonts w:ascii="Mazda Type Medium" w:hAnsi="Mazda Type Medium"/>
          <w:sz w:val="32"/>
          <w:szCs w:val="32"/>
          <w:lang w:val="pt-PT"/>
        </w:rPr>
        <w:t>Abril</w:t>
      </w:r>
      <w:proofErr w:type="gramEnd"/>
      <w:r w:rsidRPr="0082628D">
        <w:rPr>
          <w:rFonts w:ascii="Mazda Type Medium" w:hAnsi="Mazda Type Medium"/>
          <w:sz w:val="32"/>
          <w:szCs w:val="32"/>
          <w:lang w:val="pt-PT"/>
        </w:rPr>
        <w:t xml:space="preserve"> de 2024</w:t>
      </w:r>
    </w:p>
    <w:p w14:paraId="31326DE3" w14:textId="77777777" w:rsidR="00862BE0" w:rsidRPr="0082628D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46EA3B21" w14:textId="74AC1145" w:rsidR="003C7279" w:rsidRPr="0082628D" w:rsidRDefault="003C7279" w:rsidP="003C7279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82628D">
        <w:rPr>
          <w:rFonts w:ascii="Mazda Type" w:hAnsi="Mazda Type"/>
          <w:sz w:val="22"/>
          <w:szCs w:val="22"/>
          <w:lang w:val="pt-PT"/>
        </w:rPr>
        <w:t>Três filas de bancos para um máximo de sete ocupantes</w:t>
      </w:r>
    </w:p>
    <w:p w14:paraId="34573B2E" w14:textId="3707E3B3" w:rsidR="0076690A" w:rsidRPr="0082628D" w:rsidRDefault="003C7279" w:rsidP="003C7279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82628D">
        <w:rPr>
          <w:rFonts w:ascii="Mazda Type" w:hAnsi="Mazda Type"/>
          <w:sz w:val="22"/>
          <w:szCs w:val="22"/>
          <w:lang w:val="pt-PT"/>
        </w:rPr>
        <w:t>Conforto, conveniência e versatilidade com o selo “</w:t>
      </w:r>
      <w:proofErr w:type="spellStart"/>
      <w:r w:rsidRPr="0082628D">
        <w:rPr>
          <w:rFonts w:ascii="Mazda Type" w:hAnsi="Mazda Type"/>
          <w:sz w:val="22"/>
          <w:szCs w:val="22"/>
          <w:lang w:val="pt-PT"/>
        </w:rPr>
        <w:t>Crafted</w:t>
      </w:r>
      <w:proofErr w:type="spellEnd"/>
      <w:r w:rsidRPr="0082628D">
        <w:rPr>
          <w:rFonts w:ascii="Mazda Type" w:hAnsi="Mazda Type"/>
          <w:sz w:val="22"/>
          <w:szCs w:val="22"/>
          <w:lang w:val="pt-PT"/>
        </w:rPr>
        <w:t xml:space="preserve"> in </w:t>
      </w:r>
      <w:proofErr w:type="spellStart"/>
      <w:r w:rsidRPr="0082628D">
        <w:rPr>
          <w:rFonts w:ascii="Mazda Type" w:hAnsi="Mazda Type"/>
          <w:sz w:val="22"/>
          <w:szCs w:val="22"/>
          <w:lang w:val="pt-PT"/>
        </w:rPr>
        <w:t>Japan</w:t>
      </w:r>
      <w:proofErr w:type="spellEnd"/>
      <w:r w:rsidRPr="0082628D">
        <w:rPr>
          <w:rFonts w:ascii="Mazda Type" w:hAnsi="Mazda Type"/>
          <w:sz w:val="22"/>
          <w:szCs w:val="22"/>
          <w:lang w:val="pt-PT"/>
        </w:rPr>
        <w:t>”</w:t>
      </w:r>
    </w:p>
    <w:p w14:paraId="7C5B421E" w14:textId="77777777" w:rsidR="00A72EB4" w:rsidRPr="0082628D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5922477E" w14:textId="2C6EA737" w:rsidR="00C2387C" w:rsidRPr="0082628D" w:rsidRDefault="00C2387C" w:rsidP="00C2387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8262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Leverkusen</w:t>
      </w:r>
      <w:proofErr w:type="spellEnd"/>
      <w:r w:rsidRPr="008262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, 11</w:t>
      </w:r>
      <w:r w:rsidR="003C7279" w:rsidRPr="008262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proofErr w:type="gramStart"/>
      <w:r w:rsidRPr="008262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A</w:t>
      </w:r>
      <w:r w:rsidR="003C7279" w:rsidRPr="008262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b</w:t>
      </w:r>
      <w:r w:rsidRPr="008262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ril</w:t>
      </w:r>
      <w:proofErr w:type="gramEnd"/>
      <w:r w:rsidRPr="008262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2024.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82628D">
        <w:rPr>
          <w:rFonts w:ascii="Mazda Type" w:hAnsi="Mazda Type"/>
          <w:kern w:val="2"/>
          <w:sz w:val="20"/>
          <w:szCs w:val="20"/>
          <w:lang w:val="pt-PT" w:eastAsia="ja-JP"/>
        </w:rPr>
        <w:t>Na próxima 5ª Feira,</w:t>
      </w:r>
      <w:r w:rsidR="003C7279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dia 18 de </w:t>
      </w:r>
      <w:proofErr w:type="gramStart"/>
      <w:r w:rsidR="003C7279" w:rsidRPr="0082628D">
        <w:rPr>
          <w:rFonts w:ascii="Mazda Type" w:hAnsi="Mazda Type"/>
          <w:kern w:val="2"/>
          <w:sz w:val="20"/>
          <w:szCs w:val="20"/>
          <w:lang w:val="pt-PT" w:eastAsia="ja-JP"/>
        </w:rPr>
        <w:t>Abril</w:t>
      </w:r>
      <w:proofErr w:type="gramEnd"/>
      <w:r w:rsidR="003C7279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pelas 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1</w:t>
      </w:r>
      <w:r w:rsidR="003C7279" w:rsidRPr="0082628D">
        <w:rPr>
          <w:rFonts w:ascii="Mazda Type" w:hAnsi="Mazda Type"/>
          <w:kern w:val="2"/>
          <w:sz w:val="20"/>
          <w:szCs w:val="20"/>
          <w:lang w:val="pt-PT" w:eastAsia="ja-JP"/>
        </w:rPr>
        <w:t>1h00 (</w:t>
      </w:r>
      <w:r w:rsid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hora </w:t>
      </w:r>
      <w:r w:rsidR="003C7279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Portugal Continental; 12h00 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CEST</w:t>
      </w:r>
      <w:r w:rsidR="003C7279" w:rsidRPr="0082628D">
        <w:rPr>
          <w:rFonts w:ascii="Mazda Type" w:hAnsi="Mazda Type"/>
          <w:kern w:val="2"/>
          <w:sz w:val="20"/>
          <w:szCs w:val="20"/>
          <w:lang w:val="pt-PT" w:eastAsia="ja-JP"/>
        </w:rPr>
        <w:t>), a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</w:t>
      </w:r>
      <w:r w:rsidR="003C7279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desvendar o </w:t>
      </w:r>
      <w:r w:rsidR="00DE71ED">
        <w:rPr>
          <w:rFonts w:ascii="Mazda Type" w:hAnsi="Mazda Type"/>
          <w:kern w:val="2"/>
          <w:sz w:val="20"/>
          <w:szCs w:val="20"/>
          <w:lang w:val="pt-PT" w:eastAsia="ja-JP"/>
        </w:rPr>
        <w:t xml:space="preserve">seu </w:t>
      </w:r>
      <w:r w:rsidR="003C7279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Mazda CX-80</w:t>
      </w:r>
      <w:r w:rsidR="00DE71E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CB0D45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E71ED">
        <w:rPr>
          <w:rFonts w:ascii="Mazda Type" w:hAnsi="Mazda Type"/>
          <w:kern w:val="2"/>
          <w:sz w:val="20"/>
          <w:szCs w:val="20"/>
          <w:lang w:val="pt-PT" w:eastAsia="ja-JP"/>
        </w:rPr>
        <w:t>com</w:t>
      </w:r>
      <w:r w:rsidR="00CB0D45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C7279" w:rsidRPr="0082628D">
        <w:rPr>
          <w:rFonts w:ascii="Mazda Type" w:hAnsi="Mazda Type"/>
          <w:kern w:val="2"/>
          <w:sz w:val="20"/>
          <w:szCs w:val="20"/>
          <w:lang w:val="pt-PT" w:eastAsia="ja-JP"/>
        </w:rPr>
        <w:t>três filas de bancos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31D9FA4" w14:textId="3DBE3336" w:rsidR="00C2387C" w:rsidRPr="0082628D" w:rsidRDefault="003C7279" w:rsidP="00C2387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Aquele que é o segundo modelo com desenvolvimento </w:t>
      </w:r>
      <w:r w:rsidR="00AD1DB1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assente 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plataforma </w:t>
      </w:r>
      <w:proofErr w:type="spellStart"/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Large</w:t>
      </w:r>
      <w:proofErr w:type="spellEnd"/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Mazda, após o CX-60, </w:t>
      </w:r>
      <w:r w:rsidR="00AD1DB1" w:rsidRPr="0082628D">
        <w:rPr>
          <w:rFonts w:ascii="Mazda Type" w:hAnsi="Mazda Type"/>
          <w:kern w:val="2"/>
          <w:sz w:val="20"/>
          <w:szCs w:val="20"/>
          <w:lang w:val="pt-PT" w:eastAsia="ja-JP"/>
        </w:rPr>
        <w:t>tornar-se-á no automóvel mais espaçoso da Mazda para o mercado da Europa, bem como o seu porta-estandarte nesta região.</w:t>
      </w:r>
    </w:p>
    <w:p w14:paraId="04664EA1" w14:textId="2B6AC734" w:rsidR="00C2387C" w:rsidRPr="0082628D" w:rsidRDefault="00AD1DB1" w:rsidP="00C2387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Es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>pa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çoso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>, co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>fort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ável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>, vers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á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>til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com uma fantástica condução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novo 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>Mazda CX-80 combin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a o design progressivo ancorado na estética japonesa, com tecnologia e soluções de topo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incluindo a a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>inatur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dinâmica de performance presente em todo e qualquer modelo 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>Mazda.</w:t>
      </w:r>
    </w:p>
    <w:p w14:paraId="63E32877" w14:textId="6E75E993" w:rsidR="00C2387C" w:rsidRDefault="00AD1DB1" w:rsidP="00C2387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Com quase 5 metros de comprimento e uma distância entre eixos superior a 3 metros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novo 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CX-80 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é mais longo, mais alto e </w:t>
      </w:r>
      <w:r w:rsid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conta com 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uma distância entre eixos significativamente maior</w:t>
      </w:r>
      <w:r w:rsidR="0080352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que </w:t>
      </w:r>
      <w:r w:rsidR="0080352F">
        <w:rPr>
          <w:rFonts w:ascii="Mazda Type" w:hAnsi="Mazda Type"/>
          <w:kern w:val="2"/>
          <w:sz w:val="20"/>
          <w:szCs w:val="20"/>
          <w:lang w:val="pt-PT" w:eastAsia="ja-JP"/>
        </w:rPr>
        <w:t>a do</w:t>
      </w: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2387C" w:rsidRPr="0082628D">
        <w:rPr>
          <w:rFonts w:ascii="Mazda Type" w:hAnsi="Mazda Type"/>
          <w:kern w:val="2"/>
          <w:sz w:val="20"/>
          <w:szCs w:val="20"/>
          <w:lang w:val="pt-PT" w:eastAsia="ja-JP"/>
        </w:rPr>
        <w:t xml:space="preserve">popular </w:t>
      </w:r>
      <w:r w:rsidR="00C2387C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CX-60. </w:t>
      </w:r>
      <w:r w:rsidR="0082628D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Complementarmente às suas </w:t>
      </w:r>
      <w:r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duas filas de bancos </w:t>
      </w:r>
      <w:r w:rsidR="0082628D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integralmente </w:t>
      </w:r>
      <w:r w:rsidRPr="00453069">
        <w:rPr>
          <w:rFonts w:ascii="Mazda Type" w:hAnsi="Mazda Type"/>
          <w:kern w:val="2"/>
          <w:sz w:val="20"/>
          <w:szCs w:val="20"/>
          <w:lang w:val="pt-PT" w:eastAsia="ja-JP"/>
        </w:rPr>
        <w:t>rebat</w:t>
      </w:r>
      <w:r w:rsidR="0082628D" w:rsidRPr="00453069">
        <w:rPr>
          <w:rFonts w:ascii="Mazda Type" w:hAnsi="Mazda Type"/>
          <w:kern w:val="2"/>
          <w:sz w:val="20"/>
          <w:szCs w:val="20"/>
          <w:lang w:val="pt-PT" w:eastAsia="ja-JP"/>
        </w:rPr>
        <w:t>í</w:t>
      </w:r>
      <w:r w:rsidRPr="00453069">
        <w:rPr>
          <w:rFonts w:ascii="Mazda Type" w:hAnsi="Mazda Type"/>
          <w:kern w:val="2"/>
          <w:sz w:val="20"/>
          <w:szCs w:val="20"/>
          <w:lang w:val="pt-PT" w:eastAsia="ja-JP"/>
        </w:rPr>
        <w:t>veis</w:t>
      </w:r>
      <w:r w:rsidR="00C2387C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82628D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C2387C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CX-80 </w:t>
      </w:r>
      <w:r w:rsidR="0082628D" w:rsidRPr="00453069">
        <w:rPr>
          <w:rFonts w:ascii="Mazda Type" w:hAnsi="Mazda Type"/>
          <w:kern w:val="2"/>
          <w:sz w:val="20"/>
          <w:szCs w:val="20"/>
          <w:lang w:val="pt-PT" w:eastAsia="ja-JP"/>
        </w:rPr>
        <w:t>irá estar disponíveis com três diferentes configurações para a segunda fila</w:t>
      </w:r>
      <w:r w:rsidR="00C2387C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82628D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nelas </w:t>
      </w:r>
      <w:r w:rsidR="00C2387C" w:rsidRPr="00453069">
        <w:rPr>
          <w:rFonts w:ascii="Mazda Type" w:hAnsi="Mazda Type"/>
          <w:kern w:val="2"/>
          <w:sz w:val="20"/>
          <w:szCs w:val="20"/>
          <w:lang w:val="pt-PT" w:eastAsia="ja-JP"/>
        </w:rPr>
        <w:t>inclu</w:t>
      </w:r>
      <w:r w:rsidR="0082628D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indo-se uma opção </w:t>
      </w:r>
      <w:r w:rsidR="00453069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composta </w:t>
      </w:r>
      <w:r w:rsidR="0082628D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por </w:t>
      </w:r>
      <w:r w:rsidR="0080352F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dois </w:t>
      </w:r>
      <w:proofErr w:type="spellStart"/>
      <w:r w:rsidR="0080352F" w:rsidRPr="00453069">
        <w:rPr>
          <w:rFonts w:ascii="Mazda Type" w:hAnsi="Mazda Type"/>
          <w:kern w:val="2"/>
          <w:sz w:val="20"/>
          <w:szCs w:val="20"/>
          <w:lang w:val="pt-PT" w:eastAsia="ja-JP"/>
        </w:rPr>
        <w:t>Captain</w:t>
      </w:r>
      <w:proofErr w:type="spellEnd"/>
      <w:r w:rsidR="0080352F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80352F" w:rsidRPr="00453069">
        <w:rPr>
          <w:rFonts w:ascii="Mazda Type" w:hAnsi="Mazda Type"/>
          <w:kern w:val="2"/>
          <w:sz w:val="20"/>
          <w:szCs w:val="20"/>
          <w:lang w:val="pt-PT" w:eastAsia="ja-JP"/>
        </w:rPr>
        <w:t>Seats</w:t>
      </w:r>
      <w:proofErr w:type="spellEnd"/>
      <w:r w:rsid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o apoio de </w:t>
      </w:r>
      <w:r w:rsidR="0082628D" w:rsidRPr="00453069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="00C2387C" w:rsidRPr="00453069">
        <w:rPr>
          <w:rFonts w:ascii="Mazda Type" w:hAnsi="Mazda Type"/>
          <w:kern w:val="2"/>
          <w:sz w:val="20"/>
          <w:szCs w:val="20"/>
          <w:lang w:val="pt-PT" w:eastAsia="ja-JP"/>
        </w:rPr>
        <w:t>consol</w:t>
      </w:r>
      <w:r w:rsidR="0082628D" w:rsidRPr="00453069">
        <w:rPr>
          <w:rFonts w:ascii="Mazda Type" w:hAnsi="Mazda Type"/>
          <w:kern w:val="2"/>
          <w:sz w:val="20"/>
          <w:szCs w:val="20"/>
          <w:lang w:val="pt-PT" w:eastAsia="ja-JP"/>
        </w:rPr>
        <w:t>a central</w:t>
      </w:r>
      <w:r w:rsidR="00C2387C" w:rsidRPr="00453069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C943CFE" w14:textId="47AB6415" w:rsidR="00C2387C" w:rsidRPr="00DC78EB" w:rsidRDefault="00C21BA7" w:rsidP="00C2387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processo de pré-vendas do novo </w:t>
      </w:r>
      <w:r w:rsidRPr="00C21BA7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CX-80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arrancar em </w:t>
      </w:r>
      <w:proofErr w:type="gramStart"/>
      <w:r>
        <w:rPr>
          <w:rFonts w:ascii="Mazda Type" w:hAnsi="Mazda Type"/>
          <w:kern w:val="2"/>
          <w:sz w:val="20"/>
          <w:szCs w:val="20"/>
          <w:lang w:val="pt-PT" w:eastAsia="ja-JP"/>
        </w:rPr>
        <w:t>Maio</w:t>
      </w:r>
      <w:proofErr w:type="gram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próximo, estando o início de comercialização agendado</w:t>
      </w:r>
      <w:r w:rsidR="0082628D" w:rsidRPr="00DC78EB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o Outono </w:t>
      </w:r>
      <w:r w:rsidR="00DE71ED">
        <w:rPr>
          <w:rFonts w:ascii="Mazda Type" w:hAnsi="Mazda Type"/>
          <w:kern w:val="2"/>
          <w:sz w:val="20"/>
          <w:szCs w:val="20"/>
          <w:lang w:val="pt-PT" w:eastAsia="ja-JP"/>
        </w:rPr>
        <w:t>do presente ano</w:t>
      </w:r>
      <w:r w:rsidR="00C2387C" w:rsidRPr="00DC78EB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6D135F5F" w14:textId="48DD68AE" w:rsidR="006D1B13" w:rsidRPr="00DC78EB" w:rsidRDefault="00DC78EB" w:rsidP="00C2387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Saiba mais n</w:t>
      </w:r>
      <w:r w:rsidRPr="00DC78EB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hyperlink r:id="rId8" w:history="1">
        <w:r w:rsidRPr="00DC78EB">
          <w:rPr>
            <w:rStyle w:val="Hiperligao"/>
            <w:rFonts w:ascii="Mazda Type" w:hAnsi="Mazda Type"/>
            <w:kern w:val="2"/>
            <w:sz w:val="20"/>
            <w:szCs w:val="20"/>
            <w:lang w:val="pt-PT" w:eastAsia="ja-JP"/>
          </w:rPr>
          <w:t xml:space="preserve">canal de </w:t>
        </w:r>
        <w:r w:rsidRPr="00DC78EB">
          <w:rPr>
            <w:rStyle w:val="Hiperligao"/>
            <w:rFonts w:ascii="Mazda Type" w:hAnsi="Mazda Type"/>
            <w:b/>
            <w:bCs/>
            <w:kern w:val="2"/>
            <w:sz w:val="20"/>
            <w:szCs w:val="20"/>
            <w:lang w:val="pt-PT" w:eastAsia="ja-JP"/>
          </w:rPr>
          <w:t>Youtube da Mazda Motor de Portugal</w:t>
        </w:r>
      </w:hyperlink>
      <w:r w:rsidRPr="00DC78EB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F0DC43C" w14:textId="7D17D4D5" w:rsidR="00DE76A5" w:rsidRPr="0082628D" w:rsidRDefault="00365B33" w:rsidP="00D34F60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2628D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661A7A85" w14:textId="77777777" w:rsidR="00DE71ED" w:rsidRPr="0082628D" w:rsidRDefault="00DE71ED" w:rsidP="00DE71ED">
      <w:pPr>
        <w:spacing w:after="6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01418B6C" w14:textId="3491E3D9" w:rsidR="00714D56" w:rsidRPr="0082628D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82628D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82628D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82628D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82628D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82628D">
        <w:rPr>
          <w:sz w:val="20"/>
          <w:szCs w:val="20"/>
          <w:lang w:val="pt-PT"/>
        </w:rPr>
        <w:t xml:space="preserve"> </w:t>
      </w:r>
      <w:hyperlink r:id="rId9" w:history="1">
        <w:r w:rsidRPr="0082628D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82628D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82628D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82628D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="001C431E" w:rsidRPr="0082628D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 w:rsidRPr="0082628D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 w:rsidRPr="0082628D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82628D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 w:rsidRPr="0082628D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82628D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 w:rsidRPr="0082628D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82628D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0"/>
    <w:p w14:paraId="31326DF0" w14:textId="794DC4A5" w:rsidR="000B5634" w:rsidRPr="0082628D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82628D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Pr="0082628D" w:rsidRDefault="0092595A" w:rsidP="00DE71ED">
      <w:pPr>
        <w:spacing w:after="6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82628D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82628D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82628D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82628D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82628D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82628D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82628D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0" w:history="1">
        <w:r w:rsidR="00EB3FE9" w:rsidRPr="0082628D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82628D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82628D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1" w:history="1">
        <w:r w:rsidR="00EB3FE9" w:rsidRPr="0082628D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82628D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82628D" w:rsidSect="00003D1A">
      <w:headerReference w:type="default" r:id="rId12"/>
      <w:footerReference w:type="default" r:id="rId13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EC8" w14:textId="77777777" w:rsidR="009B3BE7" w:rsidRDefault="009B3BE7" w:rsidP="00972E15">
      <w:r>
        <w:separator/>
      </w:r>
    </w:p>
  </w:endnote>
  <w:endnote w:type="continuationSeparator" w:id="0">
    <w:p w14:paraId="4DD99B0C" w14:textId="77777777" w:rsidR="009B3BE7" w:rsidRDefault="009B3BE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F4554F2" w14:textId="39E1F494" w:rsidR="000A6C05" w:rsidRDefault="000A6C05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46BF985F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F4554F2" w14:textId="39E1F494" w:rsidR="000A6C05" w:rsidRDefault="000A6C05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46BF985F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C24E" w14:textId="77777777" w:rsidR="009B3BE7" w:rsidRDefault="009B3BE7" w:rsidP="00972E15">
      <w:r>
        <w:separator/>
      </w:r>
    </w:p>
  </w:footnote>
  <w:footnote w:type="continuationSeparator" w:id="0">
    <w:p w14:paraId="57A9BE88" w14:textId="77777777" w:rsidR="009B3BE7" w:rsidRDefault="009B3BE7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76139"/>
    <w:rsid w:val="000A6C05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075EB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06B43"/>
    <w:rsid w:val="00306C48"/>
    <w:rsid w:val="003530B3"/>
    <w:rsid w:val="00365B33"/>
    <w:rsid w:val="003961DD"/>
    <w:rsid w:val="003A683F"/>
    <w:rsid w:val="003B1BD9"/>
    <w:rsid w:val="003C7279"/>
    <w:rsid w:val="003E644C"/>
    <w:rsid w:val="00401EE0"/>
    <w:rsid w:val="004064CF"/>
    <w:rsid w:val="00421AC4"/>
    <w:rsid w:val="00453069"/>
    <w:rsid w:val="0046188A"/>
    <w:rsid w:val="00465BCB"/>
    <w:rsid w:val="00485664"/>
    <w:rsid w:val="004A76FF"/>
    <w:rsid w:val="004D3CD8"/>
    <w:rsid w:val="004D4547"/>
    <w:rsid w:val="004E1D85"/>
    <w:rsid w:val="004F7975"/>
    <w:rsid w:val="0052312D"/>
    <w:rsid w:val="005643C0"/>
    <w:rsid w:val="00573131"/>
    <w:rsid w:val="005861A2"/>
    <w:rsid w:val="00586D4C"/>
    <w:rsid w:val="005E4B85"/>
    <w:rsid w:val="00612E35"/>
    <w:rsid w:val="0061350D"/>
    <w:rsid w:val="00616679"/>
    <w:rsid w:val="006275A5"/>
    <w:rsid w:val="006360B5"/>
    <w:rsid w:val="0065460D"/>
    <w:rsid w:val="00660816"/>
    <w:rsid w:val="006653BC"/>
    <w:rsid w:val="006714D3"/>
    <w:rsid w:val="00682447"/>
    <w:rsid w:val="00692030"/>
    <w:rsid w:val="006D1B13"/>
    <w:rsid w:val="006F5DF0"/>
    <w:rsid w:val="00710917"/>
    <w:rsid w:val="00714D56"/>
    <w:rsid w:val="00717F27"/>
    <w:rsid w:val="00725614"/>
    <w:rsid w:val="0076690A"/>
    <w:rsid w:val="00767906"/>
    <w:rsid w:val="007A7546"/>
    <w:rsid w:val="007B44F8"/>
    <w:rsid w:val="007B58C0"/>
    <w:rsid w:val="007E2F07"/>
    <w:rsid w:val="007E313C"/>
    <w:rsid w:val="007F243A"/>
    <w:rsid w:val="0080295C"/>
    <w:rsid w:val="0080352F"/>
    <w:rsid w:val="008066B7"/>
    <w:rsid w:val="00815DAA"/>
    <w:rsid w:val="008230C3"/>
    <w:rsid w:val="0082628D"/>
    <w:rsid w:val="008453F5"/>
    <w:rsid w:val="00862BE0"/>
    <w:rsid w:val="00872E07"/>
    <w:rsid w:val="00881C93"/>
    <w:rsid w:val="008914EE"/>
    <w:rsid w:val="008942EB"/>
    <w:rsid w:val="008D6646"/>
    <w:rsid w:val="008E2D6C"/>
    <w:rsid w:val="008F6874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B3BE7"/>
    <w:rsid w:val="009C5BA2"/>
    <w:rsid w:val="00A25513"/>
    <w:rsid w:val="00A3539C"/>
    <w:rsid w:val="00A3782B"/>
    <w:rsid w:val="00A71A05"/>
    <w:rsid w:val="00A72EB4"/>
    <w:rsid w:val="00AB5FC1"/>
    <w:rsid w:val="00AC7EC8"/>
    <w:rsid w:val="00AD1DB1"/>
    <w:rsid w:val="00AE5F02"/>
    <w:rsid w:val="00AF29EE"/>
    <w:rsid w:val="00AF3209"/>
    <w:rsid w:val="00AF744A"/>
    <w:rsid w:val="00B01866"/>
    <w:rsid w:val="00B21FA3"/>
    <w:rsid w:val="00B46110"/>
    <w:rsid w:val="00B75B28"/>
    <w:rsid w:val="00B76C10"/>
    <w:rsid w:val="00B87402"/>
    <w:rsid w:val="00BA42D5"/>
    <w:rsid w:val="00BF2CC4"/>
    <w:rsid w:val="00C21BA7"/>
    <w:rsid w:val="00C2387C"/>
    <w:rsid w:val="00C265B9"/>
    <w:rsid w:val="00C80697"/>
    <w:rsid w:val="00C97D52"/>
    <w:rsid w:val="00CB0D45"/>
    <w:rsid w:val="00CB3778"/>
    <w:rsid w:val="00CC5EF8"/>
    <w:rsid w:val="00CD199A"/>
    <w:rsid w:val="00CD6B3E"/>
    <w:rsid w:val="00D03719"/>
    <w:rsid w:val="00D34F60"/>
    <w:rsid w:val="00D468B9"/>
    <w:rsid w:val="00DA7F93"/>
    <w:rsid w:val="00DB6422"/>
    <w:rsid w:val="00DC78EB"/>
    <w:rsid w:val="00DE71ED"/>
    <w:rsid w:val="00DE76A5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B23C3"/>
    <w:rsid w:val="00EB3FE9"/>
    <w:rsid w:val="00EB77DB"/>
    <w:rsid w:val="00EE4F6F"/>
    <w:rsid w:val="00EE5FC2"/>
    <w:rsid w:val="00EF38B4"/>
    <w:rsid w:val="00F06183"/>
    <w:rsid w:val="00F13FE4"/>
    <w:rsid w:val="00F2477E"/>
    <w:rsid w:val="00F31CF7"/>
    <w:rsid w:val="00F362F2"/>
    <w:rsid w:val="00F53574"/>
    <w:rsid w:val="00F602D9"/>
    <w:rsid w:val="00F712DE"/>
    <w:rsid w:val="00F741A8"/>
    <w:rsid w:val="00F8369B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azdamotordeportug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pinheiro@goodnews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ora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-press.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15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6</cp:revision>
  <cp:lastPrinted>2020-01-28T12:28:00Z</cp:lastPrinted>
  <dcterms:created xsi:type="dcterms:W3CDTF">2024-04-09T08:44:00Z</dcterms:created>
  <dcterms:modified xsi:type="dcterms:W3CDTF">2024-04-11T09:03:00Z</dcterms:modified>
</cp:coreProperties>
</file>