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E0" w:rsidRPr="00034C94" w:rsidRDefault="00595070" w:rsidP="00862BE0">
      <w:pPr>
        <w:jc w:val="center"/>
        <w:rPr>
          <w:rFonts w:ascii="Mazda Type" w:hAnsi="Mazda Type"/>
          <w:sz w:val="32"/>
          <w:szCs w:val="32"/>
          <w:lang w:val="pt-PT"/>
        </w:rPr>
      </w:pPr>
      <w:r w:rsidRPr="00034C94">
        <w:rPr>
          <w:rFonts w:ascii="Mazda Type Medium" w:hAnsi="Mazda Type Medium"/>
          <w:sz w:val="32"/>
          <w:szCs w:val="32"/>
          <w:lang w:val="pt-PT"/>
        </w:rPr>
        <w:t xml:space="preserve">Mazda CX-30 </w:t>
      </w:r>
      <w:r w:rsidR="00034C94">
        <w:rPr>
          <w:rFonts w:ascii="Mazda Type Medium" w:hAnsi="Mazda Type Medium"/>
          <w:sz w:val="32"/>
          <w:szCs w:val="32"/>
          <w:lang w:val="pt-PT"/>
        </w:rPr>
        <w:t xml:space="preserve">conquista “5 Estrelas” </w:t>
      </w:r>
      <w:r w:rsidR="00034C94">
        <w:rPr>
          <w:rFonts w:ascii="Mazda Type Medium" w:hAnsi="Mazda Type Medium"/>
          <w:sz w:val="32"/>
          <w:szCs w:val="32"/>
          <w:lang w:val="pt-PT"/>
        </w:rPr>
        <w:br/>
      </w:r>
      <w:proofErr w:type="gramStart"/>
      <w:r w:rsidR="00034C94">
        <w:rPr>
          <w:rFonts w:ascii="Mazda Type Medium" w:hAnsi="Mazda Type Medium"/>
          <w:sz w:val="32"/>
          <w:szCs w:val="32"/>
          <w:lang w:val="pt-PT"/>
        </w:rPr>
        <w:t>na</w:t>
      </w:r>
      <w:proofErr w:type="gramEnd"/>
      <w:r w:rsidR="00034C94">
        <w:rPr>
          <w:rFonts w:ascii="Mazda Type Medium" w:hAnsi="Mazda Type Medium"/>
          <w:sz w:val="32"/>
          <w:szCs w:val="32"/>
          <w:lang w:val="pt-PT"/>
        </w:rPr>
        <w:t xml:space="preserve"> avaliação </w:t>
      </w:r>
      <w:r w:rsidRPr="00034C94">
        <w:rPr>
          <w:rFonts w:ascii="Mazda Type Medium" w:hAnsi="Mazda Type Medium"/>
          <w:sz w:val="32"/>
          <w:szCs w:val="32"/>
          <w:lang w:val="pt-PT"/>
        </w:rPr>
        <w:t xml:space="preserve">Euro NCAP </w:t>
      </w:r>
    </w:p>
    <w:p w:rsidR="00862BE0" w:rsidRPr="00034C94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:rsidR="00595070" w:rsidRPr="00034C94" w:rsidRDefault="00C26593" w:rsidP="00595070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proofErr w:type="spellStart"/>
      <w:r>
        <w:rPr>
          <w:rFonts w:ascii="Mazda Type" w:hAnsi="Mazda Type"/>
          <w:sz w:val="22"/>
          <w:szCs w:val="22"/>
          <w:lang w:val="pt-PT"/>
        </w:rPr>
        <w:t>E</w:t>
      </w:r>
      <w:r w:rsidR="00034C94" w:rsidRPr="00034C94">
        <w:rPr>
          <w:rFonts w:ascii="Mazda Type" w:hAnsi="Mazda Type"/>
          <w:sz w:val="22"/>
          <w:szCs w:val="22"/>
          <w:lang w:val="pt-PT"/>
        </w:rPr>
        <w:t>xcepciona</w:t>
      </w:r>
      <w:r>
        <w:rPr>
          <w:rFonts w:ascii="Mazda Type" w:hAnsi="Mazda Type"/>
          <w:sz w:val="22"/>
          <w:szCs w:val="22"/>
          <w:lang w:val="pt-PT"/>
        </w:rPr>
        <w:t>l</w:t>
      </w:r>
      <w:proofErr w:type="spellEnd"/>
      <w:r>
        <w:rPr>
          <w:rFonts w:ascii="Mazda Type" w:hAnsi="Mazda Type"/>
          <w:sz w:val="22"/>
          <w:szCs w:val="22"/>
          <w:lang w:val="pt-PT"/>
        </w:rPr>
        <w:t xml:space="preserve"> registo de</w:t>
      </w:r>
      <w:r w:rsidR="00034C94" w:rsidRPr="00034C94">
        <w:rPr>
          <w:rFonts w:ascii="Mazda Type" w:hAnsi="Mazda Type"/>
          <w:sz w:val="22"/>
          <w:szCs w:val="22"/>
          <w:lang w:val="pt-PT"/>
        </w:rPr>
        <w:t xml:space="preserve"> </w:t>
      </w:r>
      <w:r w:rsidR="00595070" w:rsidRPr="00034C94">
        <w:rPr>
          <w:rFonts w:ascii="Mazda Type" w:hAnsi="Mazda Type"/>
          <w:sz w:val="22"/>
          <w:szCs w:val="22"/>
          <w:lang w:val="pt-PT"/>
        </w:rPr>
        <w:t xml:space="preserve">99% </w:t>
      </w:r>
      <w:r w:rsidR="00034C94" w:rsidRPr="00034C94">
        <w:rPr>
          <w:rFonts w:ascii="Mazda Type" w:hAnsi="Mazda Type"/>
          <w:sz w:val="22"/>
          <w:szCs w:val="22"/>
          <w:lang w:val="pt-PT"/>
        </w:rPr>
        <w:t>na categoria d</w:t>
      </w:r>
      <w:r w:rsidR="00034C94" w:rsidRPr="00CB188C">
        <w:rPr>
          <w:rFonts w:ascii="Mazda Type" w:hAnsi="Mazda Type"/>
          <w:sz w:val="22"/>
          <w:szCs w:val="22"/>
          <w:lang w:val="pt-PT"/>
        </w:rPr>
        <w:t xml:space="preserve">e </w:t>
      </w:r>
      <w:r w:rsidR="00CB188C">
        <w:rPr>
          <w:rFonts w:ascii="Mazda Type" w:hAnsi="Mazda Type"/>
          <w:sz w:val="22"/>
          <w:szCs w:val="22"/>
          <w:lang w:val="pt-PT"/>
        </w:rPr>
        <w:t>‘</w:t>
      </w:r>
      <w:r w:rsidR="00CB188C" w:rsidRPr="00CB188C">
        <w:rPr>
          <w:rFonts w:ascii="Mazda Type" w:hAnsi="Mazda Type"/>
          <w:kern w:val="2"/>
          <w:sz w:val="22"/>
          <w:szCs w:val="22"/>
          <w:lang w:val="pt-PT" w:eastAsia="ja-JP"/>
        </w:rPr>
        <w:t xml:space="preserve">Ocupantes </w:t>
      </w:r>
      <w:r w:rsidR="00595070" w:rsidRPr="00034C94">
        <w:rPr>
          <w:rFonts w:ascii="Mazda Type" w:hAnsi="Mazda Type"/>
          <w:sz w:val="22"/>
          <w:szCs w:val="22"/>
          <w:lang w:val="pt-PT"/>
        </w:rPr>
        <w:t>Adult</w:t>
      </w:r>
      <w:r w:rsidR="00034C94">
        <w:rPr>
          <w:rFonts w:ascii="Mazda Type" w:hAnsi="Mazda Type"/>
          <w:sz w:val="22"/>
          <w:szCs w:val="22"/>
          <w:lang w:val="pt-PT"/>
        </w:rPr>
        <w:t>os</w:t>
      </w:r>
      <w:r w:rsidR="00CB188C">
        <w:rPr>
          <w:rFonts w:ascii="Mazda Type" w:hAnsi="Mazda Type"/>
          <w:sz w:val="22"/>
          <w:szCs w:val="22"/>
          <w:lang w:val="pt-PT"/>
        </w:rPr>
        <w:t>’</w:t>
      </w:r>
    </w:p>
    <w:p w:rsidR="00862BE0" w:rsidRPr="00034C94" w:rsidRDefault="00034C94" w:rsidP="00595070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034C94">
        <w:rPr>
          <w:rFonts w:ascii="Mazda Type" w:hAnsi="Mazda Type"/>
          <w:sz w:val="22"/>
          <w:szCs w:val="22"/>
          <w:lang w:val="pt-PT"/>
        </w:rPr>
        <w:t xml:space="preserve">Vasto leque de tecnologias de segurança </w:t>
      </w:r>
      <w:r w:rsidR="00595070" w:rsidRPr="00034C94">
        <w:rPr>
          <w:rFonts w:ascii="Mazda Type" w:hAnsi="Mazda Type"/>
          <w:sz w:val="22"/>
          <w:szCs w:val="22"/>
          <w:lang w:val="pt-PT"/>
        </w:rPr>
        <w:t>i-</w:t>
      </w:r>
      <w:proofErr w:type="spellStart"/>
      <w:r w:rsidR="00595070" w:rsidRPr="00034C94">
        <w:rPr>
          <w:rFonts w:ascii="Mazda Type" w:hAnsi="Mazda Type"/>
          <w:sz w:val="22"/>
          <w:szCs w:val="22"/>
          <w:lang w:val="pt-PT"/>
        </w:rPr>
        <w:t>Activsense</w:t>
      </w:r>
      <w:proofErr w:type="spellEnd"/>
      <w:r w:rsidR="00595070" w:rsidRPr="00034C94">
        <w:rPr>
          <w:rFonts w:ascii="Mazda Type" w:hAnsi="Mazda Type"/>
          <w:sz w:val="22"/>
          <w:szCs w:val="22"/>
          <w:lang w:val="pt-PT"/>
        </w:rPr>
        <w:t xml:space="preserve"> </w:t>
      </w:r>
      <w:r w:rsidRPr="00034C94">
        <w:rPr>
          <w:rFonts w:ascii="Mazda Type" w:hAnsi="Mazda Type"/>
          <w:sz w:val="22"/>
          <w:szCs w:val="22"/>
          <w:lang w:val="pt-PT"/>
        </w:rPr>
        <w:t xml:space="preserve">suportadas por uma </w:t>
      </w:r>
      <w:r>
        <w:rPr>
          <w:rFonts w:ascii="Mazda Type" w:hAnsi="Mazda Type"/>
          <w:sz w:val="22"/>
          <w:szCs w:val="22"/>
          <w:lang w:val="pt-PT"/>
        </w:rPr>
        <w:t>dinâmica de condução de nível superior</w:t>
      </w:r>
    </w:p>
    <w:p w:rsidR="00862BE0" w:rsidRPr="00034C94" w:rsidRDefault="00862BE0" w:rsidP="00862BE0">
      <w:pPr>
        <w:spacing w:line="260" w:lineRule="exact"/>
        <w:rPr>
          <w:rFonts w:ascii="Mazda Type" w:hAnsi="Mazda Type"/>
          <w:sz w:val="32"/>
          <w:szCs w:val="32"/>
          <w:lang w:val="pt-PT"/>
        </w:rPr>
      </w:pPr>
    </w:p>
    <w:p w:rsidR="00034C94" w:rsidRPr="00034C94" w:rsidRDefault="00872E07" w:rsidP="0059507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034C94">
        <w:rPr>
          <w:rFonts w:ascii="Mazda Type" w:hAnsi="Mazda Type"/>
          <w:b/>
          <w:sz w:val="20"/>
          <w:szCs w:val="20"/>
          <w:lang w:val="pt-PT"/>
        </w:rPr>
        <w:t>Leverkusen</w:t>
      </w:r>
      <w:proofErr w:type="spellEnd"/>
      <w:r w:rsidRPr="00034C94">
        <w:rPr>
          <w:rFonts w:ascii="Mazda Type" w:hAnsi="Mazda Type"/>
          <w:b/>
          <w:sz w:val="20"/>
          <w:szCs w:val="20"/>
          <w:lang w:val="pt-PT"/>
        </w:rPr>
        <w:t xml:space="preserve">, </w:t>
      </w:r>
      <w:r w:rsidR="00595070" w:rsidRPr="00034C94">
        <w:rPr>
          <w:rFonts w:ascii="Mazda Type" w:hAnsi="Mazda Type"/>
          <w:b/>
          <w:sz w:val="20"/>
          <w:szCs w:val="20"/>
          <w:lang w:val="pt-PT"/>
        </w:rPr>
        <w:t>14</w:t>
      </w:r>
      <w:r w:rsidR="003E644C" w:rsidRPr="00034C94">
        <w:rPr>
          <w:rFonts w:ascii="Mazda Type" w:hAnsi="Mazda Type"/>
          <w:b/>
          <w:sz w:val="20"/>
          <w:szCs w:val="20"/>
          <w:lang w:val="pt-PT"/>
        </w:rPr>
        <w:t xml:space="preserve"> Novembr</w:t>
      </w:r>
      <w:r w:rsidR="00595070" w:rsidRPr="00034C94">
        <w:rPr>
          <w:rFonts w:ascii="Mazda Type" w:hAnsi="Mazda Type"/>
          <w:b/>
          <w:sz w:val="20"/>
          <w:szCs w:val="20"/>
          <w:lang w:val="pt-PT"/>
        </w:rPr>
        <w:t>o</w:t>
      </w:r>
      <w:r w:rsidR="003E644C" w:rsidRPr="00034C94">
        <w:rPr>
          <w:rFonts w:ascii="Mazda Type" w:hAnsi="Mazda Type"/>
          <w:b/>
          <w:sz w:val="20"/>
          <w:szCs w:val="20"/>
          <w:lang w:val="pt-PT"/>
        </w:rPr>
        <w:t xml:space="preserve"> 201</w:t>
      </w:r>
      <w:r w:rsidR="00595070" w:rsidRPr="00034C94">
        <w:rPr>
          <w:rFonts w:ascii="Mazda Type" w:hAnsi="Mazda Type"/>
          <w:b/>
          <w:sz w:val="20"/>
          <w:szCs w:val="20"/>
          <w:lang w:val="pt-PT"/>
        </w:rPr>
        <w:t>9</w:t>
      </w:r>
      <w:r w:rsidR="003E644C" w:rsidRPr="00034C94">
        <w:rPr>
          <w:rFonts w:ascii="Mazda Type" w:hAnsi="Mazda Type"/>
          <w:b/>
          <w:kern w:val="2"/>
          <w:sz w:val="20"/>
          <w:szCs w:val="20"/>
          <w:lang w:val="pt-PT" w:eastAsia="ja-JP"/>
        </w:rPr>
        <w:t>.</w:t>
      </w:r>
      <w:r w:rsidR="00862BE0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O novo Mazda CX-30 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acaba de se ver certificado 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pela Euro NCAP 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>com a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avaliação 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máxima de 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5 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>estrelas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>, na sequência da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mais recente bateria 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>de testes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desta organização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C26593">
        <w:rPr>
          <w:rFonts w:ascii="Mazda Type" w:hAnsi="Mazda Type"/>
          <w:kern w:val="2"/>
          <w:sz w:val="20"/>
          <w:szCs w:val="20"/>
          <w:lang w:val="pt-PT" w:eastAsia="ja-JP"/>
        </w:rPr>
        <w:t>A seguir a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Mazda6 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>em 2018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r w:rsidR="00C26593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Mazda3 no início 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presente 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ano, este é o terceiro Mazda a alcançar a classificação 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máxima 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5 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>estrelas</w:t>
      </w:r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de acordo com os </w:t>
      </w:r>
      <w:proofErr w:type="spellStart"/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>actuais</w:t>
      </w:r>
      <w:proofErr w:type="spellEnd"/>
      <w:r w:rsid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mais restritivos critérios de avaliação da </w:t>
      </w:r>
      <w:r w:rsidR="00034C94" w:rsidRPr="00034C94">
        <w:rPr>
          <w:rFonts w:ascii="Mazda Type" w:hAnsi="Mazda Type"/>
          <w:kern w:val="2"/>
          <w:sz w:val="20"/>
          <w:szCs w:val="20"/>
          <w:lang w:val="pt-PT" w:eastAsia="ja-JP"/>
        </w:rPr>
        <w:t>Euro NCAP.</w:t>
      </w:r>
    </w:p>
    <w:p w:rsidR="00034C94" w:rsidRPr="00034C94" w:rsidRDefault="00034C94" w:rsidP="0059507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:rsidR="00034C94" w:rsidRPr="00034C94" w:rsidRDefault="00034C94" w:rsidP="0059507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Mazda CX-30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ob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teve um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performance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impressionante em todas 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4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categorias de teste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a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Euro NCAP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avalia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–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‘Ocupantes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Adulto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’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‘Ocupantes Crianças’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‘Utilizadores V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ulneráve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strada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s’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(segurança de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peões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) e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‘Apoio à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egurança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’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Este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excelente resultado é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resulta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do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3 </w:t>
      </w:r>
      <w:proofErr w:type="spellStart"/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fa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tores-chave</w:t>
      </w:r>
      <w:proofErr w:type="spellEnd"/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: a </w:t>
      </w:r>
      <w:proofErr w:type="spellStart"/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ado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p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mais recente </w:t>
      </w:r>
      <w:proofErr w:type="spellStart"/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Skyactiv-Vehicle</w:t>
      </w:r>
      <w:proofErr w:type="spellEnd"/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Architecture</w:t>
      </w:r>
      <w:proofErr w:type="spellEnd"/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estrutura de baixo peso mas com uma elevada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rigidez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capacidade de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absorção de impacto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s,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vasto leque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de tecnologias avançadas de segurança i-</w:t>
      </w:r>
      <w:proofErr w:type="spellStart"/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Activsense</w:t>
      </w:r>
      <w:proofErr w:type="spellEnd"/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ajudam os condutores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a identificar potenciais </w:t>
      </w:r>
      <w:r w:rsidR="00CB188C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riscos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reduzir a probabilidade de danos ou lesões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elevados 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padrões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domínio da </w:t>
      </w:r>
      <w:proofErr w:type="spellStart"/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prote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peões</w:t>
      </w:r>
      <w:r w:rsidRPr="00034C9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:rsidR="00034C94" w:rsidRDefault="00034C94" w:rsidP="0059507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:rsidR="00595070" w:rsidRPr="00CB188C" w:rsidRDefault="00CB188C" w:rsidP="0059507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Alcançando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proofErr w:type="spellStart"/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excepcional</w:t>
      </w:r>
      <w:proofErr w:type="spellEnd"/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pontuação de 99% na categoria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‘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Ocupante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Adulto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s’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Mazda CX-30 alcançou o máximo de pontos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 teste de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impacto frontal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toda a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largura, bem como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impactos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uma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barreira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lateral contra um poste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. O sistema </w:t>
      </w:r>
      <w:proofErr w:type="spellStart"/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Smart</w:t>
      </w:r>
      <w:proofErr w:type="spellEnd"/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Brake</w:t>
      </w:r>
      <w:proofErr w:type="spellEnd"/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Support da Mazda também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registou pontuações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máxima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testes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baixa velocidade,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evitando-se as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colisões em todos os cenários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gerados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:rsidR="00CB188C" w:rsidRPr="00CB188C" w:rsidRDefault="00CB188C" w:rsidP="0059507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:rsidR="00CB188C" w:rsidRPr="00CB188C" w:rsidRDefault="00C26593" w:rsidP="0059507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azda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CX-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30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registou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também,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u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ma excelente pontuação de 86%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na categoria de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‘O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cupante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riança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s’,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inclui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ndo uma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nota máxima nas verificações de instalação do Sistema de Retenção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nfantil e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</w:t>
      </w:r>
      <w:proofErr w:type="spellStart"/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prote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 teste de impacto lateral.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Já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 critério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‘Utilizadores V</w:t>
      </w:r>
      <w:r w:rsidR="00CB188C" w:rsidRPr="00034C94">
        <w:rPr>
          <w:rFonts w:ascii="Mazda Type" w:hAnsi="Mazda Type"/>
          <w:kern w:val="2"/>
          <w:sz w:val="20"/>
          <w:szCs w:val="20"/>
          <w:lang w:val="pt-PT" w:eastAsia="ja-JP"/>
        </w:rPr>
        <w:t>ulneráve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 w:rsidR="00CB188C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CB188C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CB188C" w:rsidRPr="00034C94">
        <w:rPr>
          <w:rFonts w:ascii="Mazda Type" w:hAnsi="Mazda Type"/>
          <w:kern w:val="2"/>
          <w:sz w:val="20"/>
          <w:szCs w:val="20"/>
          <w:lang w:val="pt-PT" w:eastAsia="ja-JP"/>
        </w:rPr>
        <w:t>strada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s’</w:t>
      </w:r>
      <w:r w:rsidR="00CB188C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(segurança de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peões</w:t>
      </w:r>
      <w:r w:rsidR="00CB188C" w:rsidRPr="00034C94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, o modelo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registou 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uma pontuação de 80%, com pont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uações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máxim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proofErr w:type="spellStart"/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prote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zona 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da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perna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da p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é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lv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. Uma pontuação de 77% na categoria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de ‘Apoio à</w:t>
      </w:r>
      <w:r w:rsidR="00CB188C" w:rsidRPr="00034C9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CB188C" w:rsidRPr="00034C94">
        <w:rPr>
          <w:rFonts w:ascii="Mazda Type" w:hAnsi="Mazda Type"/>
          <w:kern w:val="2"/>
          <w:sz w:val="20"/>
          <w:szCs w:val="20"/>
          <w:lang w:val="pt-PT" w:eastAsia="ja-JP"/>
        </w:rPr>
        <w:t>egurança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’ 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reconhece a eficiência do novo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azda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>CX-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30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decorrente do 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abrangente </w:t>
      </w:r>
      <w:r w:rsid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pacote </w:t>
      </w:r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de segurança i-</w:t>
      </w:r>
      <w:proofErr w:type="spellStart"/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Activsense</w:t>
      </w:r>
      <w:proofErr w:type="spellEnd"/>
      <w:r w:rsidR="00CB188C" w:rsidRPr="00CB188C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:rsidR="00CB188C" w:rsidRPr="00CB188C" w:rsidRDefault="00CB188C" w:rsidP="0059507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:rsidR="00595070" w:rsidRDefault="00CB188C" w:rsidP="0059507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A superior dinâmica de condução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permitida pela implementação da </w:t>
      </w:r>
      <w:proofErr w:type="spellStart"/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C26593">
        <w:rPr>
          <w:rFonts w:ascii="Mazda Type" w:hAnsi="Mazda Type"/>
          <w:kern w:val="2"/>
          <w:sz w:val="20"/>
          <w:szCs w:val="20"/>
          <w:lang w:val="pt-PT" w:eastAsia="ja-JP"/>
        </w:rPr>
        <w:t>Technology</w:t>
      </w:r>
      <w:proofErr w:type="spellEnd"/>
      <w:r w:rsidR="00C2659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da Mazda também contribui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u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resultado de conjunto de 5 estrelas alcançado pelo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Mazda CX-30,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fruto de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aceleração,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travagem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maneabilidade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proofErr w:type="spellStart"/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dire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linear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es</w:t>
      </w:r>
      <w:r w:rsidR="00C26593">
        <w:rPr>
          <w:rFonts w:ascii="Mazda Type" w:hAnsi="Mazda Type"/>
          <w:kern w:val="2"/>
          <w:sz w:val="20"/>
          <w:szCs w:val="20"/>
          <w:lang w:val="pt-PT" w:eastAsia="ja-JP"/>
        </w:rPr>
        <w:t>, ágeis</w:t>
      </w:r>
      <w:r w:rsidR="00C26593"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previsíve</w:t>
      </w:r>
      <w:r w:rsidR="00C26593"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C26593">
        <w:rPr>
          <w:rFonts w:ascii="Mazda Type" w:hAnsi="Mazda Type"/>
          <w:kern w:val="2"/>
          <w:sz w:val="20"/>
          <w:szCs w:val="20"/>
          <w:lang w:val="pt-PT" w:eastAsia="ja-JP"/>
        </w:rPr>
        <w:t>Tornando-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o mais fácil de </w:t>
      </w:r>
      <w:r w:rsidR="00C2659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conduzir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segurança, as tecnologias </w:t>
      </w:r>
      <w:r w:rsidR="00C26593">
        <w:rPr>
          <w:rFonts w:ascii="Mazda Type" w:hAnsi="Mazda Type"/>
          <w:kern w:val="2"/>
          <w:sz w:val="20"/>
          <w:szCs w:val="20"/>
          <w:lang w:val="pt-PT" w:eastAsia="ja-JP"/>
        </w:rPr>
        <w:t xml:space="preserve">empregues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reduzem o potencial de acidentes</w:t>
      </w:r>
      <w:r w:rsidR="00C2659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 xml:space="preserve"> sem comprometer o tradicional </w:t>
      </w:r>
      <w:r w:rsidR="00C26593">
        <w:rPr>
          <w:rFonts w:ascii="Mazda Type" w:hAnsi="Mazda Type"/>
          <w:kern w:val="2"/>
          <w:sz w:val="20"/>
          <w:szCs w:val="20"/>
          <w:lang w:val="pt-PT" w:eastAsia="ja-JP"/>
        </w:rPr>
        <w:t xml:space="preserve">prazer de condução </w:t>
      </w:r>
      <w:r w:rsidRPr="00CB188C">
        <w:rPr>
          <w:rFonts w:ascii="Mazda Type" w:hAnsi="Mazda Type"/>
          <w:kern w:val="2"/>
          <w:sz w:val="20"/>
          <w:szCs w:val="20"/>
          <w:lang w:val="pt-PT" w:eastAsia="ja-JP"/>
        </w:rPr>
        <w:t>Mazda.</w:t>
      </w:r>
    </w:p>
    <w:p w:rsidR="00D76C45" w:rsidRDefault="00D76C45" w:rsidP="0059507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:rsidR="00D76C45" w:rsidRPr="00D76C45" w:rsidRDefault="00D76C45" w:rsidP="00595070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D76C45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Michiel</w:t>
      </w:r>
      <w:proofErr w:type="spellEnd"/>
      <w:r w:rsidRPr="00D76C45">
        <w:rPr>
          <w:rFonts w:ascii="Mazda Type" w:hAnsi="Mazda Type"/>
          <w:kern w:val="2"/>
          <w:sz w:val="20"/>
          <w:szCs w:val="20"/>
          <w:lang w:val="pt-PT" w:eastAsia="ja-JP"/>
        </w:rPr>
        <w:t xml:space="preserve"> van </w:t>
      </w:r>
      <w:proofErr w:type="spellStart"/>
      <w:r w:rsidRPr="00D76C45">
        <w:rPr>
          <w:rFonts w:ascii="Mazda Type" w:hAnsi="Mazda Type"/>
          <w:kern w:val="2"/>
          <w:sz w:val="20"/>
          <w:szCs w:val="20"/>
          <w:lang w:val="pt-PT" w:eastAsia="ja-JP"/>
        </w:rPr>
        <w:t>Ratingen</w:t>
      </w:r>
      <w:proofErr w:type="spellEnd"/>
      <w:r w:rsidRPr="00D76C45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proofErr w:type="gramStart"/>
      <w:r w:rsidRPr="00D76C45">
        <w:rPr>
          <w:rFonts w:ascii="Mazda Type" w:hAnsi="Mazda Type"/>
          <w:kern w:val="2"/>
          <w:sz w:val="20"/>
          <w:szCs w:val="20"/>
          <w:lang w:val="pt-PT" w:eastAsia="ja-JP"/>
        </w:rPr>
        <w:t>Secretário Geral</w:t>
      </w:r>
      <w:proofErr w:type="gramEnd"/>
      <w:r w:rsidRPr="00D76C45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Euro NCAP, acrescentou: </w:t>
      </w:r>
      <w:r w:rsidRPr="00D76C45">
        <w:rPr>
          <w:rFonts w:ascii="Mazda Type" w:hAnsi="Mazda Type"/>
          <w:i/>
          <w:kern w:val="2"/>
          <w:sz w:val="20"/>
          <w:szCs w:val="20"/>
          <w:lang w:val="pt-PT" w:eastAsia="ja-JP"/>
        </w:rPr>
        <w:t>“Parab</w:t>
      </w:r>
      <w:r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éns à </w:t>
      </w:r>
      <w:r w:rsidRPr="00D76C45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Mazda </w:t>
      </w:r>
      <w:r>
        <w:rPr>
          <w:rFonts w:ascii="Mazda Type" w:hAnsi="Mazda Type"/>
          <w:i/>
          <w:kern w:val="2"/>
          <w:sz w:val="20"/>
          <w:szCs w:val="20"/>
          <w:lang w:val="pt-PT" w:eastAsia="ja-JP"/>
        </w:rPr>
        <w:t>por mais um resultado quase perfeito no domínio da segurança de ocupantes adultos</w:t>
      </w:r>
      <w:r w:rsidRPr="00D76C45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. Há ainda vários carros por avaliar em 2019 mas é improvável que possamos ver </w:t>
      </w:r>
      <w:r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fazer </w:t>
      </w:r>
      <w:bookmarkStart w:id="0" w:name="_GoBack"/>
      <w:bookmarkEnd w:id="0"/>
      <w:r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melhor nesta vertente da avaliação </w:t>
      </w:r>
      <w:r w:rsidRPr="00D76C45">
        <w:rPr>
          <w:rFonts w:ascii="Mazda Type" w:hAnsi="Mazda Type"/>
          <w:i/>
          <w:kern w:val="2"/>
          <w:sz w:val="20"/>
          <w:szCs w:val="20"/>
          <w:lang w:val="pt-PT" w:eastAsia="ja-JP"/>
        </w:rPr>
        <w:t>[…].”</w:t>
      </w:r>
    </w:p>
    <w:sectPr w:rsidR="00D76C45" w:rsidRPr="00D76C45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70" w:rsidRDefault="00D27270" w:rsidP="00972E15">
      <w:r>
        <w:separator/>
      </w:r>
    </w:p>
  </w:endnote>
  <w:endnote w:type="continuationSeparator" w:id="0">
    <w:p w:rsidR="00D27270" w:rsidRDefault="00D27270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F7714B6" wp14:editId="066260F7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63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63"/>
                        <a:chOff x="0" y="0"/>
                        <a:chExt cx="6840000" cy="576065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</w:p>
                          <w:p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|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: +351 21 351 27 70 | </w:t>
                            </w:r>
                            <w:proofErr w:type="gram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Fax</w:t>
                            </w:r>
                            <w:proofErr w:type="gram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: +351 21 351 27 71</w:t>
                            </w:r>
                          </w:p>
                          <w:p w:rsidR="009811AB" w:rsidRPr="00683191" w:rsidRDefault="00D27270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hyperlink r:id="rId1" w:history="1">
                              <w:r w:rsidR="00CB3778" w:rsidRPr="003C571F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sferro@mazdaeur.com</w:t>
                              </w:r>
                            </w:hyperlink>
                            <w:r w:rsidR="00CB3778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| </w:t>
                            </w:r>
                            <w:hyperlink r:id="rId2" w:history="1">
                              <w:r w:rsidR="00CB3778" w:rsidRPr="003C571F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proofErr w:type="gramStart"/>
                            <w:r w:rsidR="00CB3778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 |</w:t>
                            </w:r>
                            <w:proofErr w:type="gramEnd"/>
                            <w:r w:rsidR="00CB3778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hyperlink r:id="rId3" w:history="1">
                              <w:r w:rsidR="00CB3778" w:rsidRPr="00540F04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CB3778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</w:p>
                    <w:p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B2 | 1070-159 Lisboa |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: +351 21 351 27 70 | </w:t>
                      </w:r>
                      <w:proofErr w:type="gram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Fax</w:t>
                      </w:r>
                      <w:proofErr w:type="gram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: +351 21 351 27 71</w:t>
                      </w:r>
                    </w:p>
                    <w:p w:rsidR="009811AB" w:rsidRPr="00683191" w:rsidRDefault="001A218C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hyperlink r:id="rId4" w:history="1">
                        <w:r w:rsidR="00CB3778" w:rsidRPr="003C571F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sferro@mazdaeur.com</w:t>
                        </w:r>
                      </w:hyperlink>
                      <w:r w:rsidR="00CB3778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| </w:t>
                      </w:r>
                      <w:hyperlink r:id="rId5" w:history="1">
                        <w:r w:rsidR="00CB3778" w:rsidRPr="003C571F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proofErr w:type="gramStart"/>
                      <w:r w:rsidR="00CB3778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 |</w:t>
                      </w:r>
                      <w:proofErr w:type="gramEnd"/>
                      <w:r w:rsidR="00CB3778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hyperlink r:id="rId6" w:history="1">
                        <w:r w:rsidR="00CB3778" w:rsidRPr="00540F04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CB3778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70" w:rsidRDefault="00D27270" w:rsidP="00972E15">
      <w:r>
        <w:separator/>
      </w:r>
    </w:p>
  </w:footnote>
  <w:footnote w:type="continuationSeparator" w:id="0">
    <w:p w:rsidR="00D27270" w:rsidRDefault="00D27270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F47EC" wp14:editId="0C470C8B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212B51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212B51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212B51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212B51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212B51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212B51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212B51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212B51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212B51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212B51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212B51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212B51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1CB8ED57" wp14:editId="7D75E8F6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F"/>
    <w:rsid w:val="000237E6"/>
    <w:rsid w:val="00034C94"/>
    <w:rsid w:val="00154391"/>
    <w:rsid w:val="001A218C"/>
    <w:rsid w:val="001A44BF"/>
    <w:rsid w:val="001B516D"/>
    <w:rsid w:val="001D5A45"/>
    <w:rsid w:val="001F0243"/>
    <w:rsid w:val="00212B51"/>
    <w:rsid w:val="00222C74"/>
    <w:rsid w:val="003530B3"/>
    <w:rsid w:val="003A683F"/>
    <w:rsid w:val="003B1BD9"/>
    <w:rsid w:val="003E644C"/>
    <w:rsid w:val="004064CF"/>
    <w:rsid w:val="00465BCB"/>
    <w:rsid w:val="004E1D85"/>
    <w:rsid w:val="005643C0"/>
    <w:rsid w:val="005861A2"/>
    <w:rsid w:val="00586D4C"/>
    <w:rsid w:val="00595070"/>
    <w:rsid w:val="00652EBC"/>
    <w:rsid w:val="0065460D"/>
    <w:rsid w:val="006F5DF0"/>
    <w:rsid w:val="00725614"/>
    <w:rsid w:val="007E2F07"/>
    <w:rsid w:val="008453F5"/>
    <w:rsid w:val="00862BE0"/>
    <w:rsid w:val="00872E07"/>
    <w:rsid w:val="008914EE"/>
    <w:rsid w:val="008E2D6C"/>
    <w:rsid w:val="00962028"/>
    <w:rsid w:val="00972E15"/>
    <w:rsid w:val="009811AB"/>
    <w:rsid w:val="009938DB"/>
    <w:rsid w:val="009C5BA2"/>
    <w:rsid w:val="00A3539C"/>
    <w:rsid w:val="00A71A05"/>
    <w:rsid w:val="00AF29EE"/>
    <w:rsid w:val="00AF3209"/>
    <w:rsid w:val="00AF744A"/>
    <w:rsid w:val="00B87402"/>
    <w:rsid w:val="00C26593"/>
    <w:rsid w:val="00C97D52"/>
    <w:rsid w:val="00CB188C"/>
    <w:rsid w:val="00CB3778"/>
    <w:rsid w:val="00CC5EF8"/>
    <w:rsid w:val="00CD199A"/>
    <w:rsid w:val="00D03719"/>
    <w:rsid w:val="00D27270"/>
    <w:rsid w:val="00D468B9"/>
    <w:rsid w:val="00D76C45"/>
    <w:rsid w:val="00DB6422"/>
    <w:rsid w:val="00E14185"/>
    <w:rsid w:val="00E269D4"/>
    <w:rsid w:val="00EB23C3"/>
    <w:rsid w:val="00EB77DB"/>
    <w:rsid w:val="00EE4F6F"/>
    <w:rsid w:val="00F31CF7"/>
    <w:rsid w:val="00FD5D60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c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c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.pt" TargetMode="External"/><Relationship Id="rId2" Type="http://schemas.openxmlformats.org/officeDocument/2006/relationships/hyperlink" Target="http://www.mazda-press.pt" TargetMode="External"/><Relationship Id="rId1" Type="http://schemas.openxmlformats.org/officeDocument/2006/relationships/hyperlink" Target="mailto:sferro@mazdaeur.com" TargetMode="External"/><Relationship Id="rId6" Type="http://schemas.openxmlformats.org/officeDocument/2006/relationships/hyperlink" Target="http://www.mazda.pt" TargetMode="External"/><Relationship Id="rId5" Type="http://schemas.openxmlformats.org/officeDocument/2006/relationships/hyperlink" Target="http://www.mazda-press.pt" TargetMode="External"/><Relationship Id="rId4" Type="http://schemas.openxmlformats.org/officeDocument/2006/relationships/hyperlink" Target="mailto:sferr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47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Conde</cp:lastModifiedBy>
  <cp:revision>6</cp:revision>
  <cp:lastPrinted>2018-11-06T16:12:00Z</cp:lastPrinted>
  <dcterms:created xsi:type="dcterms:W3CDTF">2018-11-07T11:48:00Z</dcterms:created>
  <dcterms:modified xsi:type="dcterms:W3CDTF">2019-11-13T15:25:00Z</dcterms:modified>
</cp:coreProperties>
</file>